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610A" w14:textId="71A5D613" w:rsidR="00C6043D" w:rsidRDefault="00C6043D" w:rsidP="00C6043D">
      <w:pPr>
        <w:pStyle w:val="paragraph"/>
        <w:spacing w:before="60" w:beforeAutospacing="0" w:after="0" w:afterAutospacing="0"/>
        <w:jc w:val="center"/>
        <w:rPr>
          <w:rStyle w:val="normaltextrun"/>
          <w:rFonts w:ascii="Arial" w:hAnsi="Arial" w:cs="Arial"/>
          <w:b/>
          <w:bCs/>
          <w:color w:val="2F5496" w:themeColor="accent1" w:themeShade="BF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2F5496" w:themeColor="accent1" w:themeShade="BF"/>
          <w:sz w:val="22"/>
          <w:szCs w:val="22"/>
        </w:rPr>
        <w:t>Formulaire à remplir</w:t>
      </w:r>
    </w:p>
    <w:p w14:paraId="407AC5DD" w14:textId="77777777" w:rsidR="00C6043D" w:rsidRDefault="00C6043D" w:rsidP="00C6043D">
      <w:pPr>
        <w:pStyle w:val="paragraph"/>
        <w:spacing w:before="60" w:beforeAutospacing="0" w:after="0" w:afterAutospacing="0"/>
        <w:rPr>
          <w:rStyle w:val="normaltextrun"/>
          <w:rFonts w:ascii="Arial" w:hAnsi="Arial" w:cs="Arial"/>
          <w:b/>
          <w:bCs/>
          <w:color w:val="2F5496" w:themeColor="accent1" w:themeShade="BF"/>
          <w:sz w:val="22"/>
          <w:szCs w:val="22"/>
        </w:rPr>
      </w:pPr>
    </w:p>
    <w:p w14:paraId="0E1C6EC6" w14:textId="77777777" w:rsidR="00C6043D" w:rsidRDefault="00C6043D" w:rsidP="00C6043D">
      <w:pPr>
        <w:pStyle w:val="paragraph"/>
        <w:spacing w:before="60" w:beforeAutospacing="0" w:after="0" w:afterAutospacing="0"/>
        <w:rPr>
          <w:rStyle w:val="normaltextrun"/>
          <w:rFonts w:ascii="Arial" w:hAnsi="Arial" w:cs="Arial"/>
          <w:b/>
          <w:bCs/>
          <w:color w:val="2F5496" w:themeColor="accent1" w:themeShade="BF"/>
          <w:sz w:val="22"/>
          <w:szCs w:val="22"/>
        </w:rPr>
      </w:pPr>
    </w:p>
    <w:p w14:paraId="4A288582" w14:textId="73B7B601" w:rsidR="70E1C132" w:rsidRDefault="00C6043D" w:rsidP="00C6043D">
      <w:pPr>
        <w:pStyle w:val="paragraph"/>
        <w:numPr>
          <w:ilvl w:val="0"/>
          <w:numId w:val="20"/>
        </w:numPr>
        <w:spacing w:before="60" w:beforeAutospacing="0" w:after="0" w:afterAutospacing="0"/>
        <w:rPr>
          <w:rStyle w:val="normaltextrun"/>
          <w:rFonts w:ascii="Arial" w:hAnsi="Arial" w:cs="Arial"/>
          <w:b/>
          <w:bCs/>
          <w:color w:val="2F5496" w:themeColor="accent1" w:themeShade="BF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2F5496" w:themeColor="accent1" w:themeShade="BF"/>
          <w:sz w:val="22"/>
          <w:szCs w:val="22"/>
        </w:rPr>
        <w:t>Contexte de la mission</w:t>
      </w:r>
      <w:r w:rsidR="00844B52">
        <w:rPr>
          <w:rStyle w:val="normaltextrun"/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, objectifs </w:t>
      </w:r>
    </w:p>
    <w:p w14:paraId="3D824227" w14:textId="00143137" w:rsidR="2617E81E" w:rsidRDefault="00C6043D" w:rsidP="27048EF9">
      <w:pPr>
        <w:pStyle w:val="paragraph"/>
        <w:spacing w:before="60" w:beforeAutospacing="0" w:after="0" w:afterAutospacing="0"/>
        <w:rPr>
          <w:rStyle w:val="eop"/>
          <w:rFonts w:ascii="Arial" w:hAnsi="Arial" w:cs="Arial"/>
          <w:i/>
          <w:iCs/>
          <w:sz w:val="18"/>
          <w:szCs w:val="18"/>
        </w:rPr>
      </w:pPr>
      <w:r w:rsidRPr="27048EF9">
        <w:rPr>
          <w:rStyle w:val="normaltextrun"/>
          <w:rFonts w:ascii="Arial" w:hAnsi="Arial" w:cs="Arial"/>
          <w:i/>
          <w:iCs/>
          <w:sz w:val="18"/>
          <w:szCs w:val="18"/>
        </w:rPr>
        <w:t>Décrire en quelques lignes le contexte de la mission demandée (intention, objectifs principaux de la mission)</w:t>
      </w:r>
    </w:p>
    <w:p w14:paraId="25DE4105" w14:textId="778D11BA" w:rsidR="02E4B5BC" w:rsidRDefault="02E4B5BC" w:rsidP="2A04AF64">
      <w:pPr>
        <w:pStyle w:val="paragraph"/>
        <w:spacing w:before="60" w:beforeAutospacing="0" w:after="0" w:afterAutospacing="0"/>
        <w:rPr>
          <w:rStyle w:val="eop"/>
          <w:rFonts w:ascii="Arial" w:hAnsi="Arial" w:cs="Arial"/>
          <w:sz w:val="22"/>
          <w:szCs w:val="22"/>
        </w:rPr>
      </w:pPr>
    </w:p>
    <w:tbl>
      <w:tblPr>
        <w:tblStyle w:val="Grilledutableau"/>
        <w:tblW w:w="9630" w:type="dxa"/>
        <w:tblLayout w:type="fixed"/>
        <w:tblLook w:val="06A0" w:firstRow="1" w:lastRow="0" w:firstColumn="1" w:lastColumn="0" w:noHBand="1" w:noVBand="1"/>
      </w:tblPr>
      <w:tblGrid>
        <w:gridCol w:w="9630"/>
      </w:tblGrid>
      <w:tr w:rsidR="2A04AF64" w14:paraId="7CC4C3D6" w14:textId="77777777" w:rsidTr="00735FF7">
        <w:trPr>
          <w:trHeight w:val="2325"/>
        </w:trPr>
        <w:tc>
          <w:tcPr>
            <w:tcW w:w="9630" w:type="dxa"/>
          </w:tcPr>
          <w:p w14:paraId="34CF954F" w14:textId="344EF1E7" w:rsidR="2A04AF64" w:rsidRDefault="2A04AF64" w:rsidP="2A04AF64">
            <w:pPr>
              <w:pStyle w:val="paragraph"/>
              <w:rPr>
                <w:rStyle w:val="eop"/>
              </w:rPr>
            </w:pPr>
          </w:p>
        </w:tc>
      </w:tr>
    </w:tbl>
    <w:p w14:paraId="27B9C257" w14:textId="77777777" w:rsidR="00735FF7" w:rsidRPr="003C35D8" w:rsidRDefault="00735FF7" w:rsidP="00735FF7"/>
    <w:p w14:paraId="1C615C2C" w14:textId="69CE2AB7" w:rsidR="00735FF7" w:rsidRDefault="00735FF7" w:rsidP="00735FF7"/>
    <w:p w14:paraId="25498D1E" w14:textId="3EE9631E" w:rsidR="00844B52" w:rsidRPr="00B0620D" w:rsidRDefault="00844B52" w:rsidP="00844B52">
      <w:pPr>
        <w:pStyle w:val="Paragraphedeliste"/>
        <w:numPr>
          <w:ilvl w:val="0"/>
          <w:numId w:val="20"/>
        </w:numPr>
        <w:rPr>
          <w:rStyle w:val="normaltextrun"/>
        </w:rPr>
      </w:pPr>
      <w:r>
        <w:rPr>
          <w:rStyle w:val="normaltextrun"/>
          <w:rFonts w:cs="Arial"/>
          <w:b/>
          <w:bCs/>
          <w:color w:val="2F5496" w:themeColor="accent1" w:themeShade="BF"/>
          <w:szCs w:val="22"/>
        </w:rPr>
        <w:t>Impact</w:t>
      </w:r>
      <w:r w:rsidR="00B0620D">
        <w:rPr>
          <w:rStyle w:val="normaltextrun"/>
          <w:rFonts w:cs="Arial"/>
          <w:b/>
          <w:bCs/>
          <w:color w:val="2F5496" w:themeColor="accent1" w:themeShade="BF"/>
          <w:szCs w:val="22"/>
        </w:rPr>
        <w:t xml:space="preserve"> de la mission</w:t>
      </w:r>
      <w:r>
        <w:rPr>
          <w:rStyle w:val="normaltextrun"/>
          <w:rFonts w:cs="Arial"/>
          <w:b/>
          <w:bCs/>
          <w:color w:val="2F5496" w:themeColor="accent1" w:themeShade="BF"/>
          <w:szCs w:val="22"/>
        </w:rPr>
        <w:t xml:space="preserve">, </w:t>
      </w:r>
      <w:r w:rsidRPr="00844B52">
        <w:rPr>
          <w:rStyle w:val="normaltextrun"/>
          <w:rFonts w:cs="Arial"/>
          <w:b/>
          <w:bCs/>
          <w:color w:val="2F5496" w:themeColor="accent1" w:themeShade="BF"/>
          <w:szCs w:val="22"/>
        </w:rPr>
        <w:t>résultats attendus</w:t>
      </w:r>
    </w:p>
    <w:p w14:paraId="143454FC" w14:textId="78351D66" w:rsidR="00B0620D" w:rsidRDefault="00B0620D" w:rsidP="00B0620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0620D" w14:paraId="1E533ABE" w14:textId="77777777" w:rsidTr="00B0620D">
        <w:tc>
          <w:tcPr>
            <w:tcW w:w="9622" w:type="dxa"/>
          </w:tcPr>
          <w:p w14:paraId="1F796723" w14:textId="77777777" w:rsidR="00B0620D" w:rsidRDefault="00B0620D" w:rsidP="00B0620D"/>
          <w:p w14:paraId="4C186481" w14:textId="77777777" w:rsidR="00B0620D" w:rsidRDefault="00B0620D" w:rsidP="00B0620D"/>
          <w:p w14:paraId="1BE02B75" w14:textId="77777777" w:rsidR="00B0620D" w:rsidRDefault="00B0620D" w:rsidP="00B0620D"/>
          <w:p w14:paraId="6D2ACEFA" w14:textId="5ED49189" w:rsidR="00B0620D" w:rsidRDefault="00B0620D" w:rsidP="00B0620D"/>
        </w:tc>
      </w:tr>
    </w:tbl>
    <w:p w14:paraId="28B5D209" w14:textId="62476009" w:rsidR="00B0620D" w:rsidRDefault="00B0620D" w:rsidP="00B0620D"/>
    <w:p w14:paraId="673C1F05" w14:textId="77777777" w:rsidR="00B0620D" w:rsidRPr="003C35D8" w:rsidRDefault="00B0620D" w:rsidP="00B0620D"/>
    <w:p w14:paraId="19595945" w14:textId="57A3DB26" w:rsidR="53357C4D" w:rsidRDefault="00C6043D" w:rsidP="00C6043D">
      <w:pPr>
        <w:pStyle w:val="paragraph"/>
        <w:numPr>
          <w:ilvl w:val="0"/>
          <w:numId w:val="20"/>
        </w:numPr>
        <w:spacing w:before="60" w:beforeAutospacing="0" w:after="0" w:afterAutospacing="0"/>
        <w:rPr>
          <w:rStyle w:val="normaltextrun"/>
          <w:rFonts w:asciiTheme="minorHAnsi" w:eastAsiaTheme="minorEastAsia" w:hAnsiTheme="minorHAnsi" w:cstheme="minorBidi"/>
          <w:b/>
          <w:bCs/>
          <w:i/>
          <w:iCs/>
          <w:color w:val="2F5496" w:themeColor="accent1" w:themeShade="BF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2F5496" w:themeColor="accent1" w:themeShade="BF"/>
          <w:sz w:val="22"/>
          <w:szCs w:val="22"/>
        </w:rPr>
        <w:t>Missionnaires</w:t>
      </w:r>
    </w:p>
    <w:p w14:paraId="6C501A4E" w14:textId="7D50450A" w:rsidR="1501DB8A" w:rsidRDefault="00C6043D" w:rsidP="609228F0">
      <w:pPr>
        <w:pStyle w:val="paragraph"/>
        <w:spacing w:before="60" w:beforeAutospacing="0" w:after="0" w:afterAutospacing="0"/>
        <w:rPr>
          <w:rStyle w:val="normaltextrun"/>
          <w:rFonts w:ascii="Arial" w:hAnsi="Arial" w:cs="Arial"/>
          <w:i/>
          <w:iCs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18"/>
          <w:szCs w:val="18"/>
        </w:rPr>
        <w:t xml:space="preserve">Nom, fonction, établissement-composante ou partenaire de PSL, </w:t>
      </w:r>
      <w:proofErr w:type="gramStart"/>
      <w:r>
        <w:rPr>
          <w:rStyle w:val="normaltextrun"/>
          <w:rFonts w:ascii="Arial" w:hAnsi="Arial" w:cs="Arial"/>
          <w:i/>
          <w:iCs/>
          <w:sz w:val="18"/>
          <w:szCs w:val="18"/>
        </w:rPr>
        <w:t>email</w:t>
      </w:r>
      <w:proofErr w:type="gramEnd"/>
      <w:r>
        <w:rPr>
          <w:rStyle w:val="normaltextrun"/>
          <w:rFonts w:ascii="Arial" w:hAnsi="Arial" w:cs="Arial"/>
          <w:i/>
          <w:iCs/>
          <w:sz w:val="18"/>
          <w:szCs w:val="18"/>
        </w:rPr>
        <w:t xml:space="preserve"> du ou des missionnaires</w:t>
      </w:r>
    </w:p>
    <w:p w14:paraId="5739EC1B" w14:textId="77777777" w:rsidR="00534B1B" w:rsidRDefault="00534B1B" w:rsidP="2A04AF64">
      <w:pPr>
        <w:pStyle w:val="paragraph"/>
        <w:spacing w:before="60" w:beforeAutospacing="0" w:after="0" w:afterAutospacing="0"/>
        <w:rPr>
          <w:rStyle w:val="normaltextrun"/>
          <w:rFonts w:ascii="Arial" w:hAnsi="Arial" w:cs="Arial"/>
          <w:i/>
          <w:i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C6043D" w14:paraId="26EF6B7D" w14:textId="77777777" w:rsidTr="00C6043D">
        <w:tc>
          <w:tcPr>
            <w:tcW w:w="2405" w:type="dxa"/>
          </w:tcPr>
          <w:p w14:paraId="2EF86D88" w14:textId="18C1C5AD" w:rsidR="00C6043D" w:rsidRPr="007927A5" w:rsidRDefault="00C6043D" w:rsidP="00735FF7">
            <w:pPr>
              <w:rPr>
                <w:b/>
                <w:bCs/>
              </w:rPr>
            </w:pPr>
            <w:r w:rsidRPr="007927A5">
              <w:rPr>
                <w:b/>
                <w:bCs/>
              </w:rPr>
              <w:t>Nom</w:t>
            </w:r>
          </w:p>
        </w:tc>
        <w:tc>
          <w:tcPr>
            <w:tcW w:w="2405" w:type="dxa"/>
          </w:tcPr>
          <w:p w14:paraId="0B8EC377" w14:textId="482F6C5F" w:rsidR="00C6043D" w:rsidRPr="007927A5" w:rsidRDefault="00C6043D" w:rsidP="00735FF7">
            <w:pPr>
              <w:rPr>
                <w:b/>
                <w:bCs/>
              </w:rPr>
            </w:pPr>
            <w:r w:rsidRPr="007927A5">
              <w:rPr>
                <w:b/>
                <w:bCs/>
              </w:rPr>
              <w:t>Fonction</w:t>
            </w:r>
          </w:p>
        </w:tc>
        <w:tc>
          <w:tcPr>
            <w:tcW w:w="2406" w:type="dxa"/>
          </w:tcPr>
          <w:p w14:paraId="7EED6386" w14:textId="7B1B817E" w:rsidR="00C6043D" w:rsidRPr="007927A5" w:rsidRDefault="00C6043D" w:rsidP="00735FF7">
            <w:pPr>
              <w:rPr>
                <w:b/>
                <w:bCs/>
              </w:rPr>
            </w:pPr>
            <w:r w:rsidRPr="007927A5">
              <w:rPr>
                <w:b/>
                <w:bCs/>
              </w:rPr>
              <w:t>Etablissement-composante/ partenaire</w:t>
            </w:r>
          </w:p>
        </w:tc>
        <w:tc>
          <w:tcPr>
            <w:tcW w:w="2406" w:type="dxa"/>
          </w:tcPr>
          <w:p w14:paraId="74100DD4" w14:textId="3BE7DB9B" w:rsidR="00C6043D" w:rsidRPr="007927A5" w:rsidRDefault="00C6043D" w:rsidP="00735FF7">
            <w:pPr>
              <w:rPr>
                <w:b/>
                <w:bCs/>
              </w:rPr>
            </w:pPr>
            <w:proofErr w:type="gramStart"/>
            <w:r w:rsidRPr="007927A5">
              <w:rPr>
                <w:b/>
                <w:bCs/>
              </w:rPr>
              <w:t>Email</w:t>
            </w:r>
            <w:proofErr w:type="gramEnd"/>
          </w:p>
        </w:tc>
      </w:tr>
      <w:tr w:rsidR="00C6043D" w14:paraId="1E986F9C" w14:textId="77777777" w:rsidTr="00C6043D">
        <w:tc>
          <w:tcPr>
            <w:tcW w:w="2405" w:type="dxa"/>
          </w:tcPr>
          <w:p w14:paraId="49FB5C6C" w14:textId="77777777" w:rsidR="00C6043D" w:rsidRDefault="00C6043D" w:rsidP="00735FF7"/>
        </w:tc>
        <w:tc>
          <w:tcPr>
            <w:tcW w:w="2405" w:type="dxa"/>
          </w:tcPr>
          <w:p w14:paraId="4B15760C" w14:textId="77777777" w:rsidR="00C6043D" w:rsidRDefault="00C6043D" w:rsidP="00735FF7"/>
        </w:tc>
        <w:tc>
          <w:tcPr>
            <w:tcW w:w="2406" w:type="dxa"/>
          </w:tcPr>
          <w:p w14:paraId="115E89E5" w14:textId="77777777" w:rsidR="00C6043D" w:rsidRDefault="00C6043D" w:rsidP="00735FF7"/>
        </w:tc>
        <w:tc>
          <w:tcPr>
            <w:tcW w:w="2406" w:type="dxa"/>
          </w:tcPr>
          <w:p w14:paraId="72DCE05E" w14:textId="77777777" w:rsidR="00C6043D" w:rsidRDefault="00C6043D" w:rsidP="00735FF7"/>
        </w:tc>
      </w:tr>
      <w:tr w:rsidR="00C6043D" w14:paraId="0544F01E" w14:textId="77777777" w:rsidTr="00C6043D">
        <w:tc>
          <w:tcPr>
            <w:tcW w:w="2405" w:type="dxa"/>
          </w:tcPr>
          <w:p w14:paraId="58FE7815" w14:textId="77777777" w:rsidR="00C6043D" w:rsidRDefault="00C6043D" w:rsidP="00735FF7"/>
        </w:tc>
        <w:tc>
          <w:tcPr>
            <w:tcW w:w="2405" w:type="dxa"/>
          </w:tcPr>
          <w:p w14:paraId="35519140" w14:textId="77777777" w:rsidR="00C6043D" w:rsidRDefault="00C6043D" w:rsidP="00735FF7"/>
        </w:tc>
        <w:tc>
          <w:tcPr>
            <w:tcW w:w="2406" w:type="dxa"/>
          </w:tcPr>
          <w:p w14:paraId="153E1301" w14:textId="77777777" w:rsidR="00C6043D" w:rsidRDefault="00C6043D" w:rsidP="00735FF7"/>
        </w:tc>
        <w:tc>
          <w:tcPr>
            <w:tcW w:w="2406" w:type="dxa"/>
          </w:tcPr>
          <w:p w14:paraId="096BBD2C" w14:textId="77777777" w:rsidR="00C6043D" w:rsidRDefault="00C6043D" w:rsidP="00735FF7"/>
        </w:tc>
      </w:tr>
    </w:tbl>
    <w:p w14:paraId="3E5BDAAE" w14:textId="77777777" w:rsidR="00735FF7" w:rsidRPr="003C35D8" w:rsidRDefault="00735FF7" w:rsidP="00735FF7"/>
    <w:p w14:paraId="64E10F50" w14:textId="77777777" w:rsidR="00735FF7" w:rsidRPr="003C35D8" w:rsidRDefault="00735FF7" w:rsidP="00735FF7"/>
    <w:p w14:paraId="602C5DEB" w14:textId="57ADA7B3" w:rsidR="2C8DF8E7" w:rsidRPr="00844B52" w:rsidRDefault="00C6043D" w:rsidP="00C6043D">
      <w:pPr>
        <w:pStyle w:val="paragraph"/>
        <w:numPr>
          <w:ilvl w:val="0"/>
          <w:numId w:val="20"/>
        </w:numPr>
        <w:spacing w:before="60" w:beforeAutospacing="0" w:after="0" w:afterAutospacing="0"/>
        <w:rPr>
          <w:rStyle w:val="normaltextrun"/>
          <w:rFonts w:asciiTheme="minorHAnsi" w:eastAsiaTheme="minorEastAsia" w:hAnsiTheme="minorHAnsi" w:cstheme="minorBidi"/>
          <w:b/>
          <w:bCs/>
          <w:color w:val="2F5496" w:themeColor="accent1" w:themeShade="BF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2F5496" w:themeColor="accent1" w:themeShade="BF"/>
          <w:sz w:val="22"/>
          <w:szCs w:val="22"/>
        </w:rPr>
        <w:t>Partenaire EELISA</w:t>
      </w:r>
      <w:r w:rsidR="00844B52">
        <w:rPr>
          <w:rStyle w:val="normaltextrun"/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identifié</w:t>
      </w:r>
    </w:p>
    <w:p w14:paraId="3C07558B" w14:textId="7024B085" w:rsidR="00844B52" w:rsidRPr="00844B52" w:rsidRDefault="00844B52" w:rsidP="00844B52">
      <w:pPr>
        <w:pStyle w:val="paragraph"/>
        <w:spacing w:before="60" w:beforeAutospacing="0" w:after="0" w:afterAutospacing="0"/>
        <w:rPr>
          <w:rStyle w:val="normaltextrun"/>
          <w:rFonts w:ascii="Arial" w:hAnsi="Arial" w:cs="Arial"/>
          <w:i/>
          <w:iCs/>
          <w:sz w:val="18"/>
          <w:szCs w:val="18"/>
        </w:rPr>
      </w:pPr>
      <w:r w:rsidRPr="00844B52">
        <w:rPr>
          <w:rStyle w:val="normaltextrun"/>
          <w:rFonts w:ascii="Arial" w:hAnsi="Arial" w:cs="Arial"/>
          <w:i/>
          <w:iCs/>
          <w:sz w:val="18"/>
          <w:szCs w:val="18"/>
        </w:rPr>
        <w:t>Identifier les personnes à rencontrer lors de la mission</w:t>
      </w:r>
      <w:r w:rsidR="007927A5">
        <w:rPr>
          <w:rStyle w:val="normaltextrun"/>
          <w:rFonts w:ascii="Arial" w:hAnsi="Arial" w:cs="Arial"/>
          <w:i/>
          <w:iCs/>
          <w:sz w:val="18"/>
          <w:szCs w:val="18"/>
        </w:rPr>
        <w:t>. Rajoutez les lignes nécessaires.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844B52" w14:paraId="7F500F16" w14:textId="77777777" w:rsidTr="00844B52">
        <w:tc>
          <w:tcPr>
            <w:tcW w:w="3207" w:type="dxa"/>
          </w:tcPr>
          <w:p w14:paraId="35BC5A09" w14:textId="0243E01F" w:rsidR="00844B52" w:rsidRPr="00844B52" w:rsidRDefault="00844B52" w:rsidP="00844B52">
            <w:r w:rsidRPr="00844B52">
              <w:t>Nom</w:t>
            </w:r>
          </w:p>
        </w:tc>
        <w:tc>
          <w:tcPr>
            <w:tcW w:w="3207" w:type="dxa"/>
          </w:tcPr>
          <w:p w14:paraId="15D6DC0C" w14:textId="21001619" w:rsidR="00844B52" w:rsidRPr="00844B52" w:rsidRDefault="00844B52" w:rsidP="00844B52">
            <w:r w:rsidRPr="00844B52">
              <w:t>Fonction</w:t>
            </w:r>
          </w:p>
        </w:tc>
        <w:tc>
          <w:tcPr>
            <w:tcW w:w="3208" w:type="dxa"/>
          </w:tcPr>
          <w:p w14:paraId="6EC4647D" w14:textId="3F7F903D" w:rsidR="00844B52" w:rsidRPr="00844B52" w:rsidRDefault="00844B52" w:rsidP="00844B52">
            <w:r w:rsidRPr="00844B52">
              <w:t xml:space="preserve">Etablissement </w:t>
            </w:r>
          </w:p>
        </w:tc>
      </w:tr>
      <w:tr w:rsidR="00844B52" w14:paraId="47A67DE1" w14:textId="77777777" w:rsidTr="00844B52">
        <w:tc>
          <w:tcPr>
            <w:tcW w:w="3207" w:type="dxa"/>
          </w:tcPr>
          <w:p w14:paraId="08BBB0A1" w14:textId="77777777" w:rsidR="00844B52" w:rsidRPr="00844B52" w:rsidRDefault="00844B52" w:rsidP="00844B52"/>
        </w:tc>
        <w:tc>
          <w:tcPr>
            <w:tcW w:w="3207" w:type="dxa"/>
          </w:tcPr>
          <w:p w14:paraId="2373B428" w14:textId="77777777" w:rsidR="00844B52" w:rsidRPr="00844B52" w:rsidRDefault="00844B52" w:rsidP="00844B52"/>
        </w:tc>
        <w:tc>
          <w:tcPr>
            <w:tcW w:w="3208" w:type="dxa"/>
          </w:tcPr>
          <w:p w14:paraId="28D327B1" w14:textId="77777777" w:rsidR="00844B52" w:rsidRPr="00844B52" w:rsidRDefault="00844B52" w:rsidP="00844B52"/>
        </w:tc>
      </w:tr>
      <w:tr w:rsidR="00844B52" w14:paraId="7FEE6020" w14:textId="77777777" w:rsidTr="00844B52">
        <w:tc>
          <w:tcPr>
            <w:tcW w:w="3207" w:type="dxa"/>
          </w:tcPr>
          <w:p w14:paraId="1A3CA547" w14:textId="77777777" w:rsidR="00844B52" w:rsidRPr="00844B52" w:rsidRDefault="00844B52" w:rsidP="00844B52"/>
        </w:tc>
        <w:tc>
          <w:tcPr>
            <w:tcW w:w="3207" w:type="dxa"/>
          </w:tcPr>
          <w:p w14:paraId="239D46D9" w14:textId="77777777" w:rsidR="00844B52" w:rsidRPr="00844B52" w:rsidRDefault="00844B52" w:rsidP="00844B52"/>
        </w:tc>
        <w:tc>
          <w:tcPr>
            <w:tcW w:w="3208" w:type="dxa"/>
          </w:tcPr>
          <w:p w14:paraId="63B3B332" w14:textId="77777777" w:rsidR="00844B52" w:rsidRPr="00844B52" w:rsidRDefault="00844B52" w:rsidP="00844B52"/>
        </w:tc>
      </w:tr>
    </w:tbl>
    <w:p w14:paraId="287EEC4A" w14:textId="1A8C42C7" w:rsidR="00D777CB" w:rsidRDefault="00D777CB" w:rsidP="2CC54D00">
      <w:pPr>
        <w:pStyle w:val="paragraph"/>
        <w:spacing w:before="60" w:beforeAutospacing="0" w:after="0" w:afterAutospacing="0"/>
        <w:rPr>
          <w:rStyle w:val="normaltextrun"/>
          <w:rFonts w:ascii="Arial" w:hAnsi="Arial" w:cs="Arial"/>
          <w:sz w:val="18"/>
          <w:szCs w:val="18"/>
        </w:rPr>
      </w:pPr>
    </w:p>
    <w:p w14:paraId="11EA8DB5" w14:textId="77777777" w:rsidR="00B0620D" w:rsidRPr="00844B52" w:rsidRDefault="00B0620D" w:rsidP="2CC54D00">
      <w:pPr>
        <w:pStyle w:val="paragraph"/>
        <w:spacing w:before="60" w:beforeAutospacing="0" w:after="0" w:afterAutospacing="0"/>
        <w:rPr>
          <w:rStyle w:val="normaltextrun"/>
          <w:rFonts w:ascii="Arial" w:hAnsi="Arial" w:cs="Arial"/>
          <w:sz w:val="18"/>
          <w:szCs w:val="18"/>
        </w:rPr>
      </w:pPr>
    </w:p>
    <w:p w14:paraId="2C8DC7DB" w14:textId="0A83271F" w:rsidR="00844B52" w:rsidRPr="00844B52" w:rsidRDefault="00844B52" w:rsidP="00844B52">
      <w:pPr>
        <w:pStyle w:val="paragraph"/>
        <w:numPr>
          <w:ilvl w:val="0"/>
          <w:numId w:val="20"/>
        </w:numPr>
        <w:spacing w:before="60" w:beforeAutospacing="0" w:after="0" w:afterAutospacing="0"/>
        <w:rPr>
          <w:rStyle w:val="normaltextrun"/>
          <w:rFonts w:ascii="Arial" w:hAnsi="Arial" w:cs="Arial"/>
          <w:b/>
          <w:bCs/>
          <w:color w:val="2F5496" w:themeColor="accent1" w:themeShade="BF"/>
          <w:sz w:val="22"/>
          <w:szCs w:val="22"/>
        </w:rPr>
      </w:pPr>
      <w:r w:rsidRPr="00844B52">
        <w:rPr>
          <w:rStyle w:val="normaltextrun"/>
          <w:rFonts w:ascii="Arial" w:hAnsi="Arial" w:cs="Arial"/>
          <w:b/>
          <w:bCs/>
          <w:color w:val="2F5496" w:themeColor="accent1" w:themeShade="BF"/>
          <w:sz w:val="22"/>
          <w:szCs w:val="22"/>
        </w:rPr>
        <w:t>Dates et programme</w:t>
      </w:r>
    </w:p>
    <w:p w14:paraId="648085E9" w14:textId="5534280F" w:rsidR="00844B52" w:rsidRPr="00844B52" w:rsidRDefault="00844B52" w:rsidP="27048EF9">
      <w:pPr>
        <w:pStyle w:val="paragraph"/>
        <w:spacing w:before="60" w:beforeAutospacing="0" w:after="0" w:afterAutospacing="0"/>
        <w:rPr>
          <w:rStyle w:val="normaltextrun"/>
          <w:rFonts w:ascii="Arial" w:hAnsi="Arial" w:cs="Arial"/>
          <w:i/>
          <w:iCs/>
          <w:sz w:val="18"/>
          <w:szCs w:val="18"/>
        </w:rPr>
      </w:pPr>
      <w:r w:rsidRPr="27048EF9">
        <w:rPr>
          <w:rStyle w:val="normaltextrun"/>
          <w:rFonts w:ascii="Arial" w:hAnsi="Arial" w:cs="Arial"/>
          <w:i/>
          <w:iCs/>
          <w:sz w:val="18"/>
          <w:szCs w:val="18"/>
        </w:rPr>
        <w:t>Indiquer les dates envisagées de séjour ainsi qu’un programme prévisionnel</w:t>
      </w:r>
      <w:r w:rsidR="7DEFDFA2" w:rsidRPr="27048EF9">
        <w:rPr>
          <w:rStyle w:val="normaltextrun"/>
          <w:rFonts w:ascii="Arial" w:hAnsi="Arial" w:cs="Arial"/>
          <w:i/>
          <w:iCs/>
          <w:sz w:val="18"/>
          <w:szCs w:val="18"/>
        </w:rPr>
        <w:t xml:space="preserve">. </w:t>
      </w:r>
      <w:r w:rsidR="007927A5">
        <w:rPr>
          <w:rStyle w:val="normaltextrun"/>
          <w:rFonts w:ascii="Arial" w:hAnsi="Arial" w:cs="Arial"/>
          <w:i/>
          <w:iCs/>
          <w:sz w:val="18"/>
          <w:szCs w:val="18"/>
        </w:rPr>
        <w:t xml:space="preserve">La mission durera </w:t>
      </w:r>
      <w:r w:rsidR="7F3D216B" w:rsidRPr="27048EF9">
        <w:rPr>
          <w:rStyle w:val="normaltextrun"/>
          <w:rFonts w:ascii="Arial" w:hAnsi="Arial" w:cs="Arial"/>
          <w:i/>
          <w:iCs/>
          <w:sz w:val="18"/>
          <w:szCs w:val="18"/>
        </w:rPr>
        <w:t>entre 2 et</w:t>
      </w:r>
      <w:r w:rsidR="7DEFDFA2" w:rsidRPr="27048EF9">
        <w:rPr>
          <w:rStyle w:val="normaltextrun"/>
          <w:rFonts w:ascii="Arial" w:hAnsi="Arial" w:cs="Arial"/>
          <w:i/>
          <w:iCs/>
          <w:sz w:val="18"/>
          <w:szCs w:val="18"/>
        </w:rPr>
        <w:t xml:space="preserve"> 5 jours ouvrés.</w:t>
      </w:r>
      <w:r w:rsidRPr="27048EF9"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  <w:r w:rsidR="02695011" w:rsidRPr="27048EF9">
        <w:rPr>
          <w:rStyle w:val="normaltextrun"/>
          <w:rFonts w:ascii="Arial" w:hAnsi="Arial" w:cs="Arial"/>
          <w:i/>
          <w:iCs/>
          <w:sz w:val="18"/>
          <w:szCs w:val="18"/>
        </w:rPr>
        <w:t>La mission doit se réaliser avant le 30 septembre 2023.</w:t>
      </w:r>
    </w:p>
    <w:p w14:paraId="5F661A5A" w14:textId="6B0DC563" w:rsidR="00844B52" w:rsidRDefault="00844B52" w:rsidP="2CC54D00">
      <w:pPr>
        <w:pStyle w:val="paragraph"/>
        <w:spacing w:before="60" w:beforeAutospacing="0" w:after="0" w:afterAutospacing="0"/>
        <w:rPr>
          <w:rStyle w:val="normaltextrun"/>
          <w:rFonts w:ascii="Arial" w:hAnsi="Arial" w:cs="Arial"/>
          <w:i/>
          <w:i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44B52" w14:paraId="3B36BBF9" w14:textId="77777777" w:rsidTr="00844B52">
        <w:tc>
          <w:tcPr>
            <w:tcW w:w="9622" w:type="dxa"/>
          </w:tcPr>
          <w:p w14:paraId="5F9F3224" w14:textId="77777777" w:rsidR="00844B52" w:rsidRDefault="00844B52" w:rsidP="2CC54D00">
            <w:pPr>
              <w:pStyle w:val="paragraph"/>
              <w:spacing w:before="60" w:beforeAutospacing="0" w:after="0" w:afterAutospacing="0"/>
              <w:rPr>
                <w:rStyle w:val="normaltextrun"/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1E99A28" w14:textId="77777777" w:rsidR="00844B52" w:rsidRDefault="00844B52" w:rsidP="2CC54D00">
            <w:pPr>
              <w:pStyle w:val="paragraph"/>
              <w:spacing w:before="60" w:beforeAutospacing="0" w:after="0" w:afterAutospacing="0"/>
              <w:rPr>
                <w:rStyle w:val="normaltextrun"/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714D3D54" w14:textId="7953762D" w:rsidR="00844B52" w:rsidRDefault="00844B52" w:rsidP="2CC54D00">
            <w:pPr>
              <w:pStyle w:val="paragraph"/>
              <w:spacing w:before="60" w:beforeAutospacing="0" w:after="0" w:afterAutospacing="0"/>
              <w:rPr>
                <w:rStyle w:val="normaltextrun"/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0A5A46E0" w14:textId="77777777" w:rsidR="00844B52" w:rsidRDefault="00844B52" w:rsidP="2CC54D00">
      <w:pPr>
        <w:pStyle w:val="paragraph"/>
        <w:spacing w:before="60" w:beforeAutospacing="0" w:after="0" w:afterAutospacing="0"/>
        <w:rPr>
          <w:rStyle w:val="normaltextrun"/>
          <w:rFonts w:ascii="Arial" w:hAnsi="Arial" w:cs="Arial"/>
          <w:i/>
          <w:iCs/>
          <w:sz w:val="18"/>
          <w:szCs w:val="18"/>
        </w:rPr>
      </w:pPr>
    </w:p>
    <w:p w14:paraId="7AB4249F" w14:textId="77777777" w:rsidR="00735FF7" w:rsidRPr="00D85044" w:rsidRDefault="00735FF7" w:rsidP="00D85044"/>
    <w:p w14:paraId="2F6A78F2" w14:textId="184EFCAF" w:rsidR="003F2715" w:rsidRPr="00844B52" w:rsidRDefault="003F2715" w:rsidP="00C6043D">
      <w:pPr>
        <w:pStyle w:val="Paragraphedeliste"/>
        <w:numPr>
          <w:ilvl w:val="0"/>
          <w:numId w:val="20"/>
        </w:numPr>
        <w:spacing w:before="60"/>
        <w:textAlignment w:val="baseline"/>
        <w:rPr>
          <w:rStyle w:val="normaltextrun"/>
          <w:rFonts w:asciiTheme="minorHAnsi" w:eastAsiaTheme="minorEastAsia" w:hAnsiTheme="minorHAnsi"/>
          <w:b/>
          <w:bCs/>
          <w:color w:val="2F5496" w:themeColor="accent1" w:themeShade="BF"/>
          <w:szCs w:val="22"/>
        </w:rPr>
      </w:pPr>
      <w:r w:rsidRPr="609228F0">
        <w:rPr>
          <w:rStyle w:val="normaltextrun"/>
          <w:rFonts w:cs="Arial"/>
          <w:b/>
          <w:bCs/>
          <w:color w:val="2F5496" w:themeColor="accent1" w:themeShade="BF"/>
          <w:szCs w:val="22"/>
        </w:rPr>
        <w:t xml:space="preserve">Budget </w:t>
      </w:r>
      <w:r w:rsidR="00844B52">
        <w:rPr>
          <w:rStyle w:val="normaltextrun"/>
          <w:rFonts w:cs="Arial"/>
          <w:b/>
          <w:bCs/>
          <w:color w:val="2F5496" w:themeColor="accent1" w:themeShade="BF"/>
          <w:szCs w:val="22"/>
        </w:rPr>
        <w:t>prévisionnel de la mission</w:t>
      </w:r>
      <w:r w:rsidRPr="609228F0">
        <w:rPr>
          <w:rStyle w:val="normaltextrun"/>
          <w:rFonts w:cs="Arial"/>
          <w:b/>
          <w:bCs/>
          <w:color w:val="2F5496" w:themeColor="accent1" w:themeShade="BF"/>
          <w:szCs w:val="22"/>
        </w:rPr>
        <w:t xml:space="preserve"> </w:t>
      </w:r>
    </w:p>
    <w:p w14:paraId="2940851D" w14:textId="2B3F8493" w:rsidR="00844B52" w:rsidRPr="00844B52" w:rsidRDefault="00844B52" w:rsidP="00844B52"/>
    <w:p w14:paraId="31B06ACE" w14:textId="5378C12D" w:rsidR="00844B52" w:rsidRPr="007927A5" w:rsidRDefault="00844B52" w:rsidP="694B0C65">
      <w:pPr>
        <w:rPr>
          <w:rStyle w:val="normaltextrun"/>
          <w:rFonts w:eastAsia="Times New Roman" w:cs="Arial"/>
          <w:i/>
          <w:iCs/>
          <w:color w:val="auto"/>
          <w:sz w:val="18"/>
          <w:szCs w:val="18"/>
          <w:lang w:eastAsia="fr-FR"/>
        </w:rPr>
      </w:pPr>
      <w:r w:rsidRPr="007927A5">
        <w:rPr>
          <w:rStyle w:val="normaltextrun"/>
          <w:rFonts w:eastAsia="Times New Roman" w:cs="Arial"/>
          <w:i/>
          <w:iCs/>
          <w:color w:val="auto"/>
          <w:sz w:val="18"/>
          <w:szCs w:val="18"/>
          <w:lang w:eastAsia="fr-FR"/>
        </w:rPr>
        <w:t>Compléter le tableau ci-dessous avec des estimations. Préciser le moyen de transport (</w:t>
      </w:r>
      <w:r w:rsidR="007927A5">
        <w:rPr>
          <w:rStyle w:val="normaltextrun"/>
          <w:rFonts w:eastAsia="Times New Roman" w:cs="Arial"/>
          <w:i/>
          <w:iCs/>
          <w:color w:val="auto"/>
          <w:sz w:val="18"/>
          <w:szCs w:val="18"/>
          <w:lang w:eastAsia="fr-FR"/>
        </w:rPr>
        <w:t xml:space="preserve">privilégiez le </w:t>
      </w:r>
      <w:r w:rsidRPr="007927A5">
        <w:rPr>
          <w:rStyle w:val="normaltextrun"/>
          <w:rFonts w:eastAsia="Times New Roman" w:cs="Arial"/>
          <w:i/>
          <w:iCs/>
          <w:color w:val="auto"/>
          <w:sz w:val="18"/>
          <w:szCs w:val="18"/>
          <w:lang w:eastAsia="fr-FR"/>
        </w:rPr>
        <w:t xml:space="preserve">train </w:t>
      </w:r>
      <w:r w:rsidR="007927A5">
        <w:rPr>
          <w:rStyle w:val="normaltextrun"/>
          <w:rFonts w:eastAsia="Times New Roman" w:cs="Arial"/>
          <w:i/>
          <w:iCs/>
          <w:color w:val="auto"/>
          <w:sz w:val="18"/>
          <w:szCs w:val="18"/>
          <w:lang w:eastAsia="fr-FR"/>
        </w:rPr>
        <w:t>dès que possible</w:t>
      </w:r>
      <w:r w:rsidRPr="007927A5">
        <w:rPr>
          <w:rStyle w:val="normaltextrun"/>
          <w:rFonts w:eastAsia="Times New Roman" w:cs="Arial"/>
          <w:i/>
          <w:iCs/>
          <w:color w:val="auto"/>
          <w:sz w:val="18"/>
          <w:szCs w:val="18"/>
          <w:lang w:eastAsia="fr-FR"/>
        </w:rPr>
        <w:t>)</w:t>
      </w:r>
      <w:r w:rsidR="745D1A99" w:rsidRPr="007927A5">
        <w:rPr>
          <w:rStyle w:val="normaltextrun"/>
          <w:rFonts w:eastAsia="Times New Roman" w:cs="Arial"/>
          <w:i/>
          <w:iCs/>
          <w:color w:val="auto"/>
          <w:sz w:val="18"/>
          <w:szCs w:val="18"/>
          <w:lang w:eastAsia="fr-FR"/>
        </w:rPr>
        <w:t>.</w:t>
      </w:r>
    </w:p>
    <w:p w14:paraId="6AF039E5" w14:textId="1E014445" w:rsidR="00844B52" w:rsidRPr="00844B52" w:rsidRDefault="00844B52" w:rsidP="694B0C65">
      <w:pPr>
        <w:rPr>
          <w:rStyle w:val="normaltextrun"/>
          <w:rFonts w:eastAsia="Times New Roman" w:cs="Arial"/>
          <w:color w:val="auto"/>
          <w:sz w:val="18"/>
          <w:szCs w:val="18"/>
          <w:lang w:eastAsia="fr-FR"/>
        </w:rPr>
      </w:pPr>
    </w:p>
    <w:p w14:paraId="66389B8E" w14:textId="387692ED" w:rsidR="00844B52" w:rsidRPr="00844B52" w:rsidRDefault="00844B52" w:rsidP="27048EF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844B52" w14:paraId="30BCA653" w14:textId="77777777" w:rsidTr="00844B52">
        <w:trPr>
          <w:trHeight w:val="317"/>
        </w:trPr>
        <w:tc>
          <w:tcPr>
            <w:tcW w:w="3207" w:type="dxa"/>
          </w:tcPr>
          <w:p w14:paraId="6E3B5F7A" w14:textId="59BE97C9" w:rsidR="00844B52" w:rsidRDefault="00844B52" w:rsidP="00844B52">
            <w:pPr>
              <w:tabs>
                <w:tab w:val="left" w:pos="1060"/>
              </w:tabs>
            </w:pPr>
            <w:r>
              <w:t>Missionnaire(s)</w:t>
            </w:r>
          </w:p>
        </w:tc>
        <w:tc>
          <w:tcPr>
            <w:tcW w:w="3207" w:type="dxa"/>
          </w:tcPr>
          <w:p w14:paraId="76CACA8C" w14:textId="71400A79" w:rsidR="00844B52" w:rsidRDefault="00844B52" w:rsidP="00844B52">
            <w:pPr>
              <w:tabs>
                <w:tab w:val="left" w:pos="1060"/>
              </w:tabs>
            </w:pPr>
            <w:r>
              <w:t xml:space="preserve">Voyage </w:t>
            </w:r>
          </w:p>
        </w:tc>
        <w:tc>
          <w:tcPr>
            <w:tcW w:w="3208" w:type="dxa"/>
          </w:tcPr>
          <w:p w14:paraId="5CC9472E" w14:textId="17E18D83" w:rsidR="00844B52" w:rsidRDefault="00844B52" w:rsidP="00844B52">
            <w:pPr>
              <w:tabs>
                <w:tab w:val="left" w:pos="1060"/>
              </w:tabs>
            </w:pPr>
            <w:r>
              <w:t>Hébergement</w:t>
            </w:r>
          </w:p>
        </w:tc>
      </w:tr>
      <w:tr w:rsidR="00844B52" w14:paraId="66FB6381" w14:textId="77777777" w:rsidTr="00844B52">
        <w:tc>
          <w:tcPr>
            <w:tcW w:w="3207" w:type="dxa"/>
          </w:tcPr>
          <w:p w14:paraId="5045863C" w14:textId="04981C74" w:rsidR="00844B52" w:rsidRDefault="00844B52" w:rsidP="00844B52">
            <w:pPr>
              <w:tabs>
                <w:tab w:val="left" w:pos="1060"/>
              </w:tabs>
            </w:pPr>
            <w:r>
              <w:t>Missionnaire 1 XX</w:t>
            </w:r>
          </w:p>
        </w:tc>
        <w:tc>
          <w:tcPr>
            <w:tcW w:w="3207" w:type="dxa"/>
          </w:tcPr>
          <w:p w14:paraId="163B7B99" w14:textId="11F16C5F" w:rsidR="00844B52" w:rsidRDefault="00844B52" w:rsidP="00844B52">
            <w:pPr>
              <w:tabs>
                <w:tab w:val="left" w:pos="1060"/>
              </w:tabs>
            </w:pPr>
            <w:r>
              <w:t>(</w:t>
            </w:r>
            <w:proofErr w:type="gramStart"/>
            <w:r>
              <w:t>train</w:t>
            </w:r>
            <w:proofErr w:type="gramEnd"/>
            <w:r>
              <w:t>/avion A/R) X €</w:t>
            </w:r>
          </w:p>
        </w:tc>
        <w:tc>
          <w:tcPr>
            <w:tcW w:w="3208" w:type="dxa"/>
          </w:tcPr>
          <w:p w14:paraId="03016138" w14:textId="79954EA9" w:rsidR="00844B52" w:rsidRDefault="00844B52" w:rsidP="00844B52">
            <w:pPr>
              <w:tabs>
                <w:tab w:val="left" w:pos="1060"/>
              </w:tabs>
            </w:pPr>
            <w:r>
              <w:t>Hôtel x nbre de nuits = X€</w:t>
            </w:r>
          </w:p>
        </w:tc>
      </w:tr>
      <w:tr w:rsidR="00844B52" w14:paraId="577AECE6" w14:textId="77777777" w:rsidTr="00844B52">
        <w:tc>
          <w:tcPr>
            <w:tcW w:w="3207" w:type="dxa"/>
          </w:tcPr>
          <w:p w14:paraId="5525349D" w14:textId="5117B40C" w:rsidR="00844B52" w:rsidRDefault="00844B52" w:rsidP="00844B52">
            <w:pPr>
              <w:tabs>
                <w:tab w:val="left" w:pos="1060"/>
              </w:tabs>
            </w:pPr>
            <w:r>
              <w:t>Missionnaire 2 XX</w:t>
            </w:r>
          </w:p>
        </w:tc>
        <w:tc>
          <w:tcPr>
            <w:tcW w:w="3207" w:type="dxa"/>
          </w:tcPr>
          <w:p w14:paraId="0F605955" w14:textId="61DE5FF2" w:rsidR="00844B52" w:rsidRDefault="00844B52" w:rsidP="00844B52">
            <w:pPr>
              <w:tabs>
                <w:tab w:val="left" w:pos="1060"/>
              </w:tabs>
            </w:pPr>
            <w:r>
              <w:t>(</w:t>
            </w:r>
            <w:proofErr w:type="gramStart"/>
            <w:r>
              <w:t>train</w:t>
            </w:r>
            <w:proofErr w:type="gramEnd"/>
            <w:r>
              <w:t>/avion A/R) X €</w:t>
            </w:r>
          </w:p>
        </w:tc>
        <w:tc>
          <w:tcPr>
            <w:tcW w:w="3208" w:type="dxa"/>
          </w:tcPr>
          <w:p w14:paraId="7E4FD3BD" w14:textId="08832EB5" w:rsidR="00844B52" w:rsidRDefault="00844B52" w:rsidP="00844B52">
            <w:pPr>
              <w:tabs>
                <w:tab w:val="left" w:pos="1060"/>
              </w:tabs>
            </w:pPr>
            <w:r>
              <w:t>Hôtel x nbre de nuits = X€</w:t>
            </w:r>
          </w:p>
        </w:tc>
      </w:tr>
      <w:tr w:rsidR="00844B52" w14:paraId="74494CB1" w14:textId="77777777" w:rsidTr="00844B52">
        <w:tc>
          <w:tcPr>
            <w:tcW w:w="3207" w:type="dxa"/>
          </w:tcPr>
          <w:p w14:paraId="21DF1B7B" w14:textId="1220E87F" w:rsidR="00844B52" w:rsidRDefault="00844B52" w:rsidP="00844B52">
            <w:pPr>
              <w:tabs>
                <w:tab w:val="left" w:pos="1060"/>
              </w:tabs>
            </w:pPr>
            <w:r>
              <w:t>Missionnaire 3 XX</w:t>
            </w:r>
          </w:p>
        </w:tc>
        <w:tc>
          <w:tcPr>
            <w:tcW w:w="3207" w:type="dxa"/>
          </w:tcPr>
          <w:p w14:paraId="072E150E" w14:textId="78A95FE6" w:rsidR="00844B52" w:rsidRDefault="00844B52" w:rsidP="00844B52">
            <w:pPr>
              <w:tabs>
                <w:tab w:val="left" w:pos="1060"/>
              </w:tabs>
            </w:pPr>
            <w:r>
              <w:t>(</w:t>
            </w:r>
            <w:proofErr w:type="gramStart"/>
            <w:r>
              <w:t>train</w:t>
            </w:r>
            <w:proofErr w:type="gramEnd"/>
            <w:r>
              <w:t>/avion A/R) X €</w:t>
            </w:r>
          </w:p>
        </w:tc>
        <w:tc>
          <w:tcPr>
            <w:tcW w:w="3208" w:type="dxa"/>
          </w:tcPr>
          <w:p w14:paraId="0DEA659F" w14:textId="2BA37B4B" w:rsidR="00844B52" w:rsidRDefault="00844B52" w:rsidP="00844B52">
            <w:pPr>
              <w:tabs>
                <w:tab w:val="left" w:pos="1060"/>
              </w:tabs>
            </w:pPr>
            <w:r>
              <w:t>Hôtel x nbre de nuits = X€</w:t>
            </w:r>
          </w:p>
        </w:tc>
      </w:tr>
    </w:tbl>
    <w:p w14:paraId="73192CCC" w14:textId="48D2E40A" w:rsidR="00844B52" w:rsidRPr="00844B52" w:rsidRDefault="00844B52" w:rsidP="00844B52">
      <w:pPr>
        <w:tabs>
          <w:tab w:val="left" w:pos="1060"/>
        </w:tabs>
      </w:pPr>
    </w:p>
    <w:p w14:paraId="08510CA6" w14:textId="77777777" w:rsidR="007927A5" w:rsidRDefault="007927A5" w:rsidP="00697FBE">
      <w:pPr>
        <w:rPr>
          <w:rStyle w:val="normaltextrun"/>
          <w:rFonts w:eastAsia="Times New Roman" w:cs="Arial"/>
          <w:color w:val="auto"/>
          <w:sz w:val="18"/>
          <w:szCs w:val="18"/>
          <w:lang w:eastAsia="fr-FR"/>
        </w:rPr>
      </w:pPr>
    </w:p>
    <w:p w14:paraId="4F65FA6D" w14:textId="5A97B03D" w:rsidR="00697FBE" w:rsidRPr="007927A5" w:rsidRDefault="00697FBE" w:rsidP="00697FBE">
      <w:pPr>
        <w:rPr>
          <w:rStyle w:val="normaltextrun"/>
          <w:rFonts w:eastAsia="Times New Roman" w:cs="Arial"/>
          <w:i/>
          <w:iCs/>
          <w:color w:val="auto"/>
          <w:sz w:val="18"/>
          <w:szCs w:val="18"/>
          <w:lang w:eastAsia="fr-FR"/>
        </w:rPr>
      </w:pPr>
      <w:r w:rsidRPr="007927A5">
        <w:rPr>
          <w:rStyle w:val="normaltextrun"/>
          <w:rFonts w:eastAsia="Times New Roman" w:cs="Arial"/>
          <w:i/>
          <w:iCs/>
          <w:color w:val="auto"/>
          <w:sz w:val="18"/>
          <w:szCs w:val="18"/>
          <w:lang w:eastAsia="fr-FR"/>
        </w:rPr>
        <w:t xml:space="preserve">A titre indicatif, </w:t>
      </w:r>
      <w:r w:rsidR="00B529DA" w:rsidRPr="007927A5">
        <w:rPr>
          <w:rStyle w:val="normaltextrun"/>
          <w:rFonts w:eastAsia="Times New Roman" w:cs="Arial"/>
          <w:i/>
          <w:iCs/>
          <w:color w:val="auto"/>
          <w:sz w:val="18"/>
          <w:szCs w:val="18"/>
          <w:lang w:eastAsia="fr-FR"/>
        </w:rPr>
        <w:t xml:space="preserve">et pour aider à réaliser une estimations, </w:t>
      </w:r>
      <w:r w:rsidR="00230039" w:rsidRPr="007927A5">
        <w:rPr>
          <w:rStyle w:val="normaltextrun"/>
          <w:rFonts w:eastAsia="Times New Roman" w:cs="Arial"/>
          <w:i/>
          <w:iCs/>
          <w:color w:val="auto"/>
          <w:sz w:val="18"/>
          <w:szCs w:val="18"/>
          <w:lang w:eastAsia="fr-FR"/>
        </w:rPr>
        <w:t>voici les</w:t>
      </w:r>
      <w:r w:rsidRPr="007927A5">
        <w:rPr>
          <w:rStyle w:val="normaltextrun"/>
          <w:rFonts w:eastAsia="Times New Roman" w:cs="Arial"/>
          <w:i/>
          <w:iCs/>
          <w:color w:val="auto"/>
          <w:sz w:val="18"/>
          <w:szCs w:val="18"/>
          <w:lang w:eastAsia="fr-FR"/>
        </w:rPr>
        <w:t xml:space="preserve"> taux proposés par le programme </w:t>
      </w:r>
      <w:proofErr w:type="gramStart"/>
      <w:r w:rsidRPr="007927A5">
        <w:rPr>
          <w:rStyle w:val="normaltextrun"/>
          <w:rFonts w:eastAsia="Times New Roman" w:cs="Arial"/>
          <w:i/>
          <w:iCs/>
          <w:color w:val="auto"/>
          <w:sz w:val="18"/>
          <w:szCs w:val="18"/>
          <w:lang w:eastAsia="fr-FR"/>
        </w:rPr>
        <w:t>Erasmus:</w:t>
      </w:r>
      <w:proofErr w:type="gramEnd"/>
    </w:p>
    <w:p w14:paraId="78AAC190" w14:textId="77777777" w:rsidR="00230039" w:rsidRPr="007927A5" w:rsidRDefault="00230039" w:rsidP="00697FBE">
      <w:pPr>
        <w:rPr>
          <w:rStyle w:val="normaltextrun"/>
          <w:rFonts w:eastAsia="Times New Roman" w:cs="Arial"/>
          <w:i/>
          <w:iCs/>
          <w:color w:val="auto"/>
          <w:sz w:val="18"/>
          <w:szCs w:val="18"/>
          <w:lang w:eastAsia="fr-FR"/>
        </w:rPr>
      </w:pPr>
    </w:p>
    <w:p w14:paraId="1644FD05" w14:textId="45701A38" w:rsidR="00697FBE" w:rsidRPr="007927A5" w:rsidRDefault="00697FBE" w:rsidP="00697FBE">
      <w:pPr>
        <w:rPr>
          <w:rStyle w:val="normaltextrun"/>
          <w:rFonts w:eastAsia="Times New Roman" w:cs="Arial"/>
          <w:i/>
          <w:iCs/>
          <w:color w:val="auto"/>
          <w:sz w:val="18"/>
          <w:szCs w:val="18"/>
          <w:lang w:eastAsia="fr-FR"/>
        </w:rPr>
      </w:pPr>
      <w:r w:rsidRPr="007927A5">
        <w:rPr>
          <w:rStyle w:val="normaltextrun"/>
          <w:rFonts w:eastAsia="Times New Roman" w:cs="Arial"/>
          <w:i/>
          <w:iCs/>
          <w:color w:val="auto"/>
          <w:sz w:val="18"/>
          <w:szCs w:val="18"/>
          <w:lang w:eastAsia="fr-FR"/>
        </w:rPr>
        <w:t>Per diem :</w:t>
      </w:r>
    </w:p>
    <w:p w14:paraId="6FAB5EFD" w14:textId="77777777" w:rsidR="00697FBE" w:rsidRPr="007927A5" w:rsidRDefault="00697FBE" w:rsidP="00697FBE">
      <w:pPr>
        <w:pStyle w:val="Paragraphedeliste"/>
        <w:numPr>
          <w:ilvl w:val="0"/>
          <w:numId w:val="3"/>
        </w:numPr>
        <w:rPr>
          <w:rStyle w:val="normaltextrun"/>
          <w:rFonts w:eastAsia="Times New Roman" w:cs="Arial"/>
          <w:i/>
          <w:iCs/>
          <w:color w:val="auto"/>
          <w:sz w:val="18"/>
          <w:szCs w:val="18"/>
          <w:lang w:eastAsia="fr-FR"/>
        </w:rPr>
      </w:pPr>
      <w:r w:rsidRPr="007927A5">
        <w:rPr>
          <w:rStyle w:val="normaltextrun"/>
          <w:rFonts w:eastAsia="Times New Roman" w:cs="Arial"/>
          <w:i/>
          <w:iCs/>
          <w:color w:val="auto"/>
          <w:sz w:val="18"/>
          <w:szCs w:val="18"/>
          <w:lang w:eastAsia="fr-FR"/>
        </w:rPr>
        <w:t>UPM, FAU, SNS et SSSA : 106€ par jour</w:t>
      </w:r>
    </w:p>
    <w:p w14:paraId="1C67F644" w14:textId="77777777" w:rsidR="00697FBE" w:rsidRPr="007927A5" w:rsidRDefault="00697FBE" w:rsidP="00697FBE">
      <w:pPr>
        <w:pStyle w:val="Paragraphedeliste"/>
        <w:numPr>
          <w:ilvl w:val="0"/>
          <w:numId w:val="2"/>
        </w:numPr>
        <w:rPr>
          <w:rStyle w:val="normaltextrun"/>
          <w:rFonts w:eastAsia="Times New Roman" w:cs="Arial"/>
          <w:i/>
          <w:iCs/>
          <w:color w:val="auto"/>
          <w:sz w:val="18"/>
          <w:szCs w:val="18"/>
          <w:lang w:eastAsia="fr-FR"/>
        </w:rPr>
      </w:pPr>
      <w:r w:rsidRPr="007927A5">
        <w:rPr>
          <w:rStyle w:val="normaltextrun"/>
          <w:rFonts w:eastAsia="Times New Roman" w:cs="Arial"/>
          <w:i/>
          <w:iCs/>
          <w:color w:val="auto"/>
          <w:sz w:val="18"/>
          <w:szCs w:val="18"/>
          <w:lang w:eastAsia="fr-FR"/>
        </w:rPr>
        <w:t>ITU, BME et UPB : 92€ par jour</w:t>
      </w:r>
    </w:p>
    <w:p w14:paraId="747D98BF" w14:textId="77777777" w:rsidR="00230039" w:rsidRPr="007927A5" w:rsidRDefault="00230039" w:rsidP="00697FBE">
      <w:pPr>
        <w:rPr>
          <w:rStyle w:val="normaltextrun"/>
          <w:rFonts w:eastAsia="Times New Roman" w:cs="Arial"/>
          <w:i/>
          <w:iCs/>
          <w:color w:val="auto"/>
          <w:sz w:val="18"/>
          <w:szCs w:val="18"/>
          <w:lang w:eastAsia="fr-FR"/>
        </w:rPr>
      </w:pPr>
    </w:p>
    <w:p w14:paraId="5B5F46F9" w14:textId="74943336" w:rsidR="00697FBE" w:rsidRPr="007927A5" w:rsidRDefault="00697FBE" w:rsidP="00697FBE">
      <w:pPr>
        <w:rPr>
          <w:rStyle w:val="normaltextrun"/>
          <w:rFonts w:eastAsia="Times New Roman" w:cs="Arial"/>
          <w:i/>
          <w:iCs/>
          <w:color w:val="auto"/>
          <w:sz w:val="18"/>
          <w:szCs w:val="18"/>
          <w:lang w:eastAsia="fr-FR"/>
        </w:rPr>
      </w:pPr>
      <w:r w:rsidRPr="007927A5">
        <w:rPr>
          <w:rStyle w:val="normaltextrun"/>
          <w:rFonts w:eastAsia="Times New Roman" w:cs="Arial"/>
          <w:i/>
          <w:iCs/>
          <w:color w:val="auto"/>
          <w:sz w:val="18"/>
          <w:szCs w:val="18"/>
          <w:lang w:eastAsia="fr-FR"/>
        </w:rPr>
        <w:t>Déplacement (A/R) :</w:t>
      </w:r>
    </w:p>
    <w:p w14:paraId="7132A81A" w14:textId="77777777" w:rsidR="00697FBE" w:rsidRPr="007927A5" w:rsidRDefault="00697FBE" w:rsidP="00697FBE">
      <w:pPr>
        <w:pStyle w:val="Paragraphedeliste"/>
        <w:numPr>
          <w:ilvl w:val="0"/>
          <w:numId w:val="1"/>
        </w:numPr>
        <w:rPr>
          <w:rStyle w:val="normaltextrun"/>
          <w:rFonts w:eastAsia="Times New Roman" w:cs="Arial"/>
          <w:i/>
          <w:iCs/>
          <w:color w:val="auto"/>
          <w:sz w:val="18"/>
          <w:szCs w:val="18"/>
          <w:lang w:eastAsia="fr-FR"/>
        </w:rPr>
      </w:pPr>
      <w:r w:rsidRPr="007927A5">
        <w:rPr>
          <w:rStyle w:val="normaltextrun"/>
          <w:rFonts w:eastAsia="Times New Roman" w:cs="Arial"/>
          <w:i/>
          <w:iCs/>
          <w:color w:val="auto"/>
          <w:sz w:val="18"/>
          <w:szCs w:val="18"/>
          <w:lang w:eastAsia="fr-FR"/>
        </w:rPr>
        <w:t>UPM, FAU, SNS SSSA, BME, UPB : 275€</w:t>
      </w:r>
    </w:p>
    <w:p w14:paraId="3F67F1FE" w14:textId="77777777" w:rsidR="00697FBE" w:rsidRPr="007927A5" w:rsidRDefault="00697FBE" w:rsidP="00697FBE">
      <w:pPr>
        <w:pStyle w:val="Paragraphedeliste"/>
        <w:numPr>
          <w:ilvl w:val="0"/>
          <w:numId w:val="1"/>
        </w:numPr>
        <w:rPr>
          <w:rStyle w:val="normaltextrun"/>
          <w:rFonts w:eastAsia="Times New Roman" w:cs="Arial"/>
          <w:i/>
          <w:iCs/>
          <w:color w:val="auto"/>
          <w:sz w:val="18"/>
          <w:szCs w:val="18"/>
          <w:lang w:eastAsia="fr-FR"/>
        </w:rPr>
      </w:pPr>
      <w:r w:rsidRPr="007927A5">
        <w:rPr>
          <w:rStyle w:val="normaltextrun"/>
          <w:rFonts w:eastAsia="Times New Roman" w:cs="Arial"/>
          <w:i/>
          <w:iCs/>
          <w:color w:val="auto"/>
          <w:sz w:val="18"/>
          <w:szCs w:val="18"/>
          <w:lang w:eastAsia="fr-FR"/>
        </w:rPr>
        <w:t>ITU : 360€</w:t>
      </w:r>
    </w:p>
    <w:p w14:paraId="56856FAC" w14:textId="2B0865FF" w:rsidR="694B0C65" w:rsidRPr="007927A5" w:rsidRDefault="694B0C65" w:rsidP="694B0C65">
      <w:pPr>
        <w:tabs>
          <w:tab w:val="left" w:pos="1060"/>
        </w:tabs>
        <w:rPr>
          <w:i/>
          <w:iCs/>
        </w:rPr>
      </w:pPr>
    </w:p>
    <w:sectPr w:rsidR="694B0C65" w:rsidRPr="007927A5" w:rsidSect="00AF125E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54F8" w14:textId="77777777" w:rsidR="00BA42B1" w:rsidRDefault="00BA42B1" w:rsidP="003A00F3">
      <w:r>
        <w:separator/>
      </w:r>
    </w:p>
  </w:endnote>
  <w:endnote w:type="continuationSeparator" w:id="0">
    <w:p w14:paraId="5276DC1C" w14:textId="77777777" w:rsidR="00BA42B1" w:rsidRDefault="00BA42B1" w:rsidP="003A00F3">
      <w:r>
        <w:continuationSeparator/>
      </w:r>
    </w:p>
  </w:endnote>
  <w:endnote w:type="continuationNotice" w:id="1">
    <w:p w14:paraId="1C80345C" w14:textId="77777777" w:rsidR="00BA42B1" w:rsidRDefault="00BA42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D255" w14:textId="05FE3457" w:rsidR="004236F0" w:rsidRDefault="004236F0" w:rsidP="003A00F3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44B52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DEDD82D" w14:textId="77777777" w:rsidR="001F1E46" w:rsidRDefault="001F1E46" w:rsidP="003A00F3">
    <w:pPr>
      <w:pStyle w:val="Pieddepage"/>
      <w:rPr>
        <w:rStyle w:val="Numrodepage"/>
      </w:rPr>
    </w:pPr>
  </w:p>
  <w:p w14:paraId="688B1342" w14:textId="77777777" w:rsidR="001F1E46" w:rsidRDefault="001F1E46" w:rsidP="003A00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A814" w14:textId="0356B81B" w:rsidR="001E52FB" w:rsidRDefault="007A7D91" w:rsidP="003A00F3">
    <w:pPr>
      <w:pStyle w:val="Pieddepag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510BB35" wp14:editId="30E1A226">
          <wp:simplePos x="0" y="0"/>
          <wp:positionH relativeFrom="column">
            <wp:posOffset>5533390</wp:posOffset>
          </wp:positionH>
          <wp:positionV relativeFrom="paragraph">
            <wp:posOffset>-991235</wp:posOffset>
          </wp:positionV>
          <wp:extent cx="1346645" cy="1494155"/>
          <wp:effectExtent l="0" t="0" r="0" b="444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oile-pied-de-pag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5" cy="149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C93CEB2" wp14:editId="4D6D7A40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33" name="Zone de text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61125730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p w14:paraId="6464DB8B" w14:textId="77777777" w:rsidR="00A32151" w:rsidRPr="00B55C0C" w:rsidRDefault="00A32151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C475F35" w14:textId="77777777" w:rsidR="00A32151" w:rsidRPr="00B55C0C" w:rsidRDefault="00000000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5220704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Content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A32151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291C2376" w14:textId="77777777" w:rsidR="00A32151" w:rsidRDefault="00A32151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C93CEB2" id="Zone de texte 33" o:spid="_x0000_s1026" style="position:absolute;left:0;text-align:left;margin-left:515.95pt;margin-top:793.25pt;width:26.1pt;height:26.1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611257300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6464DB8B" w14:textId="77777777" w:rsidR="00A32151" w:rsidRPr="00B55C0C" w:rsidRDefault="00A32151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C475F35" w14:textId="77777777" w:rsidR="00A32151" w:rsidRPr="00B55C0C" w:rsidRDefault="00000000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52207042"/>
                        <w:docPartObj>
                          <w:docPartGallery w:val="Page Numbers (Bottom of Page)"/>
                          <w:docPartUnique/>
                        </w:docPartObj>
                      </w:sdtPr>
                      <w:sdtContent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A32151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291C2376" w14:textId="77777777" w:rsidR="00A32151" w:rsidRDefault="00A32151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="00746CD2">
      <w:rPr>
        <w:noProof/>
        <w:lang w:eastAsia="fr-FR"/>
      </w:rPr>
      <w:tab/>
    </w:r>
  </w:p>
  <w:p w14:paraId="2452E4DA" w14:textId="77777777" w:rsidR="0009028C" w:rsidRDefault="00FA093F" w:rsidP="003A00F3">
    <w:pPr>
      <w:pStyle w:val="Pieddepage"/>
    </w:pPr>
    <w:r>
      <w:rPr>
        <w:noProof/>
        <w:lang w:eastAsia="fr-FR"/>
      </w:rPr>
      <w:t xml:space="preserve"> </w:t>
    </w:r>
  </w:p>
  <w:p w14:paraId="1B225404" w14:textId="77777777" w:rsidR="00D92C3C" w:rsidRDefault="00B55C0C" w:rsidP="003A00F3">
    <w:pPr>
      <w:pStyle w:val="Pieddepage"/>
    </w:pPr>
    <w:r>
      <w:rPr>
        <w:noProof/>
        <w:lang w:eastAsia="fr-FR"/>
      </w:rPr>
      <w:t xml:space="preserve"> </w:t>
    </w:r>
    <w:r w:rsidR="000D07C9">
      <w:fldChar w:fldCharType="begin"/>
    </w:r>
    <w:r w:rsidR="000D07C9">
      <w:instrText xml:space="preserve"> AUTOTEXTLIST  \* MERGEFORMAT </w:instrText>
    </w:r>
    <w:r w:rsidR="00000000">
      <w:fldChar w:fldCharType="separate"/>
    </w:r>
    <w:r w:rsidR="000D07C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7E7C" w14:textId="77777777" w:rsidR="00DF57C5" w:rsidRDefault="00D91086" w:rsidP="003A00F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1856C32" wp14:editId="0694AD1C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208487424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p w14:paraId="675D0755" w14:textId="77777777" w:rsidR="00D91086" w:rsidRPr="00B55C0C" w:rsidRDefault="00D91086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6EF2B75" w14:textId="77777777" w:rsidR="00D91086" w:rsidRPr="00B55C0C" w:rsidRDefault="00000000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-159856328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Content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D91086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506310B4" w14:textId="77777777" w:rsidR="00D91086" w:rsidRDefault="00D91086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1856C32" id="Zone de texte 2" o:spid="_x0000_s1028" style="position:absolute;left:0;text-align:left;margin-left:515.95pt;margin-top:793.25pt;width:26.1pt;height:26.1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2084874248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675D0755" w14:textId="77777777" w:rsidR="00D91086" w:rsidRPr="00B55C0C" w:rsidRDefault="00D91086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76EF2B75" w14:textId="77777777" w:rsidR="00D91086" w:rsidRPr="00B55C0C" w:rsidRDefault="00000000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-1598563285"/>
                        <w:docPartObj>
                          <w:docPartGallery w:val="Page Numbers (Bottom of Page)"/>
                          <w:docPartUnique/>
                        </w:docPartObj>
                      </w:sdtPr>
                      <w:sdtContent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D91086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506310B4" w14:textId="77777777" w:rsidR="00D91086" w:rsidRDefault="00D91086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87C9" w14:textId="77777777" w:rsidR="00BA42B1" w:rsidRDefault="00BA42B1" w:rsidP="003A00F3">
      <w:r>
        <w:separator/>
      </w:r>
    </w:p>
  </w:footnote>
  <w:footnote w:type="continuationSeparator" w:id="0">
    <w:p w14:paraId="719A8EB0" w14:textId="77777777" w:rsidR="00BA42B1" w:rsidRDefault="00BA42B1" w:rsidP="003A00F3">
      <w:r>
        <w:continuationSeparator/>
      </w:r>
    </w:p>
  </w:footnote>
  <w:footnote w:type="continuationNotice" w:id="1">
    <w:p w14:paraId="0E14E8BF" w14:textId="77777777" w:rsidR="00BA42B1" w:rsidRDefault="00BA42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7041" w14:textId="77777777" w:rsidR="0009028C" w:rsidRDefault="00C3091B" w:rsidP="003A00F3">
    <w:pPr>
      <w:pStyle w:val="En-tte"/>
      <w:rPr>
        <w:rStyle w:val="Numrodepag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0" allowOverlap="1" wp14:anchorId="1432ED3A" wp14:editId="00C37DB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19420" cy="7811135"/>
              <wp:effectExtent l="0" t="0" r="0" b="0"/>
              <wp:wrapNone/>
              <wp:docPr id="1" name="WordPictureWatermark" descr="/Users/mduong/Desktop/modeles-bureautique/filigrane-portrait.pd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19420" cy="781113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rect id="WordPictureWatermark" style="position:absolute;margin-left:0;margin-top:0;width:434.6pt;height:615.0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alt="/Users/mduong/Desktop/modeles-bureautique/filigrane-portrait.pdf" o:spid="_x0000_s1026" o:allowincell="f" filled="f" stroked="f" w14:anchorId="0D393F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">
              <w10:wrap anchorx="margin" anchory="margin"/>
            </v:rect>
          </w:pict>
        </mc:Fallback>
      </mc:AlternateContent>
    </w:r>
    <w:r w:rsidR="0009028C">
      <w:rPr>
        <w:rStyle w:val="Numrodepage"/>
      </w:rPr>
      <w:fldChar w:fldCharType="begin"/>
    </w:r>
    <w:r w:rsidR="0009028C">
      <w:rPr>
        <w:rStyle w:val="Numrodepage"/>
      </w:rPr>
      <w:instrText xml:space="preserve"> PAGE </w:instrText>
    </w:r>
    <w:r w:rsidR="0009028C">
      <w:rPr>
        <w:rStyle w:val="Numrodepage"/>
      </w:rPr>
      <w:fldChar w:fldCharType="end"/>
    </w:r>
  </w:p>
  <w:p w14:paraId="4874583C" w14:textId="77777777" w:rsidR="0035400C" w:rsidRDefault="0035400C" w:rsidP="003A00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6344" w14:textId="77777777" w:rsidR="00AF125E" w:rsidRDefault="00AF125E" w:rsidP="003A00F3">
    <w:pPr>
      <w:pStyle w:val="En-tte"/>
    </w:pPr>
  </w:p>
  <w:p w14:paraId="24DA0331" w14:textId="77777777" w:rsidR="00AF125E" w:rsidRDefault="00AF125E" w:rsidP="003A00F3">
    <w:pPr>
      <w:pStyle w:val="En-tte"/>
    </w:pPr>
  </w:p>
  <w:p w14:paraId="5AB94052" w14:textId="77777777" w:rsidR="00AF125E" w:rsidRDefault="00AF125E" w:rsidP="003A00F3">
    <w:pPr>
      <w:pStyle w:val="En-tte"/>
    </w:pPr>
  </w:p>
  <w:p w14:paraId="0FE57B9C" w14:textId="77777777" w:rsidR="00AF125E" w:rsidRDefault="00AF125E" w:rsidP="003A00F3">
    <w:pPr>
      <w:pStyle w:val="En-tte"/>
    </w:pPr>
  </w:p>
  <w:p w14:paraId="71C3BFC6" w14:textId="77777777" w:rsidR="00AF125E" w:rsidRDefault="00B74D95" w:rsidP="003A00F3">
    <w:pPr>
      <w:pStyle w:val="En-tte"/>
    </w:pPr>
    <w:r w:rsidRPr="00787CF4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BF7BF30" wp14:editId="6A6EA1C0">
              <wp:simplePos x="0" y="0"/>
              <wp:positionH relativeFrom="margin">
                <wp:posOffset>5236541</wp:posOffset>
              </wp:positionH>
              <wp:positionV relativeFrom="page">
                <wp:posOffset>648335</wp:posOffset>
              </wp:positionV>
              <wp:extent cx="1952199" cy="197485"/>
              <wp:effectExtent l="0" t="0" r="3810" b="571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199" cy="197485"/>
                      </a:xfrm>
                      <a:prstGeom prst="rect">
                        <a:avLst/>
                      </a:prstGeom>
                      <a:solidFill>
                        <a:srgbClr val="273A8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1C39EF" w14:textId="7C2D27BC" w:rsidR="00787CF4" w:rsidRPr="00984DC7" w:rsidRDefault="00653BA0" w:rsidP="003A00F3">
                          <w:pPr>
                            <w:pStyle w:val="Titre5"/>
                          </w:pPr>
                          <w:r>
                            <w:t>AAP</w:t>
                          </w:r>
                          <w:r w:rsidR="008B5B43">
                            <w:t xml:space="preserve"> EELISA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7BF30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left:0;text-align:left;margin-left:412.35pt;margin-top:51.05pt;width:153.7pt;height:15.5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" fillcolor="#273a88" stroked="f" strokeweight=".5pt">
              <v:textbox inset=",0,,0">
                <w:txbxContent>
                  <w:p w14:paraId="241C39EF" w14:textId="7C2D27BC" w:rsidR="00787CF4" w:rsidRPr="00984DC7" w:rsidRDefault="00653BA0" w:rsidP="003A00F3">
                    <w:pPr>
                      <w:pStyle w:val="Titre5"/>
                    </w:pPr>
                    <w:r>
                      <w:t>AAP</w:t>
                    </w:r>
                    <w:r w:rsidR="008B5B43">
                      <w:t xml:space="preserve"> EELISA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DA1004B" w14:textId="77777777" w:rsidR="00AF125E" w:rsidRDefault="00AF125E" w:rsidP="003A00F3">
    <w:pPr>
      <w:pStyle w:val="En-tte"/>
    </w:pPr>
  </w:p>
  <w:p w14:paraId="249536B5" w14:textId="77777777" w:rsidR="004B5E28" w:rsidRDefault="004B5E28" w:rsidP="003A00F3">
    <w:pPr>
      <w:pStyle w:val="En-tte"/>
    </w:pPr>
  </w:p>
  <w:p w14:paraId="0B60822B" w14:textId="77777777" w:rsidR="0035400C" w:rsidRDefault="001A5C07" w:rsidP="003A00F3">
    <w:pPr>
      <w:pStyle w:val="En-tte"/>
    </w:pPr>
    <w:r>
      <w:rPr>
        <w:noProof/>
      </w:rPr>
      <w:drawing>
        <wp:anchor distT="0" distB="0" distL="114300" distR="114300" simplePos="0" relativeHeight="251658243" behindDoc="1" locked="1" layoutInCell="1" allowOverlap="1" wp14:anchorId="314032C5" wp14:editId="06E87840">
          <wp:simplePos x="0" y="0"/>
          <wp:positionH relativeFrom="column">
            <wp:posOffset>-1544320</wp:posOffset>
          </wp:positionH>
          <wp:positionV relativeFrom="page">
            <wp:posOffset>-252095</wp:posOffset>
          </wp:positionV>
          <wp:extent cx="2980800" cy="40212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-PSL bureautique etoile-grand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40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963">
      <w:rPr>
        <w:noProof/>
      </w:rPr>
      <w:drawing>
        <wp:anchor distT="0" distB="0" distL="114300" distR="114300" simplePos="0" relativeHeight="251658245" behindDoc="1" locked="1" layoutInCell="1" allowOverlap="1" wp14:anchorId="1F59EA12" wp14:editId="57757E91">
          <wp:simplePos x="0" y="0"/>
          <wp:positionH relativeFrom="column">
            <wp:posOffset>-180340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L-nov 2017-BLEU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A4F"/>
    <w:multiLevelType w:val="hybridMultilevel"/>
    <w:tmpl w:val="D7C2C292"/>
    <w:lvl w:ilvl="0" w:tplc="E102C16C">
      <w:start w:val="1"/>
      <w:numFmt w:val="lowerLetter"/>
      <w:lvlText w:val="%1."/>
      <w:lvlJc w:val="left"/>
      <w:pPr>
        <w:ind w:left="720" w:hanging="360"/>
      </w:pPr>
    </w:lvl>
    <w:lvl w:ilvl="1" w:tplc="FCE0C07A">
      <w:start w:val="1"/>
      <w:numFmt w:val="lowerLetter"/>
      <w:lvlText w:val="%2."/>
      <w:lvlJc w:val="left"/>
      <w:pPr>
        <w:ind w:left="1440" w:hanging="360"/>
      </w:pPr>
    </w:lvl>
    <w:lvl w:ilvl="2" w:tplc="ABAEC3E6">
      <w:start w:val="1"/>
      <w:numFmt w:val="lowerRoman"/>
      <w:lvlText w:val="%3."/>
      <w:lvlJc w:val="right"/>
      <w:pPr>
        <w:ind w:left="2160" w:hanging="180"/>
      </w:pPr>
    </w:lvl>
    <w:lvl w:ilvl="3" w:tplc="F856BAD8">
      <w:start w:val="1"/>
      <w:numFmt w:val="decimal"/>
      <w:lvlText w:val="%4."/>
      <w:lvlJc w:val="left"/>
      <w:pPr>
        <w:ind w:left="2880" w:hanging="360"/>
      </w:pPr>
    </w:lvl>
    <w:lvl w:ilvl="4" w:tplc="96582D66">
      <w:start w:val="1"/>
      <w:numFmt w:val="lowerLetter"/>
      <w:lvlText w:val="%5."/>
      <w:lvlJc w:val="left"/>
      <w:pPr>
        <w:ind w:left="3600" w:hanging="360"/>
      </w:pPr>
    </w:lvl>
    <w:lvl w:ilvl="5" w:tplc="09E4C6AE">
      <w:start w:val="1"/>
      <w:numFmt w:val="lowerRoman"/>
      <w:lvlText w:val="%6."/>
      <w:lvlJc w:val="right"/>
      <w:pPr>
        <w:ind w:left="4320" w:hanging="180"/>
      </w:pPr>
    </w:lvl>
    <w:lvl w:ilvl="6" w:tplc="A5C40368">
      <w:start w:val="1"/>
      <w:numFmt w:val="decimal"/>
      <w:lvlText w:val="%7."/>
      <w:lvlJc w:val="left"/>
      <w:pPr>
        <w:ind w:left="5040" w:hanging="360"/>
      </w:pPr>
    </w:lvl>
    <w:lvl w:ilvl="7" w:tplc="16CE4928">
      <w:start w:val="1"/>
      <w:numFmt w:val="lowerLetter"/>
      <w:lvlText w:val="%8."/>
      <w:lvlJc w:val="left"/>
      <w:pPr>
        <w:ind w:left="5760" w:hanging="360"/>
      </w:pPr>
    </w:lvl>
    <w:lvl w:ilvl="8" w:tplc="1406912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3C13"/>
    <w:multiLevelType w:val="hybridMultilevel"/>
    <w:tmpl w:val="DA80F2C2"/>
    <w:lvl w:ilvl="0" w:tplc="810E8C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B4A3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E20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89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0A6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4E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02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83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A3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F7489"/>
    <w:multiLevelType w:val="hybridMultilevel"/>
    <w:tmpl w:val="063C8546"/>
    <w:lvl w:ilvl="0" w:tplc="6C60F908">
      <w:start w:val="1"/>
      <w:numFmt w:val="decimal"/>
      <w:lvlText w:val="%1."/>
      <w:lvlJc w:val="left"/>
      <w:pPr>
        <w:ind w:left="720" w:hanging="360"/>
      </w:pPr>
    </w:lvl>
    <w:lvl w:ilvl="1" w:tplc="31620A74">
      <w:start w:val="1"/>
      <w:numFmt w:val="lowerLetter"/>
      <w:lvlText w:val="%2."/>
      <w:lvlJc w:val="left"/>
      <w:pPr>
        <w:ind w:left="1440" w:hanging="360"/>
      </w:pPr>
    </w:lvl>
    <w:lvl w:ilvl="2" w:tplc="78EC915C">
      <w:start w:val="1"/>
      <w:numFmt w:val="lowerRoman"/>
      <w:lvlText w:val="%3."/>
      <w:lvlJc w:val="right"/>
      <w:pPr>
        <w:ind w:left="2160" w:hanging="180"/>
      </w:pPr>
    </w:lvl>
    <w:lvl w:ilvl="3" w:tplc="E9667F00">
      <w:start w:val="1"/>
      <w:numFmt w:val="decimal"/>
      <w:lvlText w:val="%4."/>
      <w:lvlJc w:val="left"/>
      <w:pPr>
        <w:ind w:left="2880" w:hanging="360"/>
      </w:pPr>
    </w:lvl>
    <w:lvl w:ilvl="4" w:tplc="CB4EFF3A">
      <w:start w:val="1"/>
      <w:numFmt w:val="lowerLetter"/>
      <w:lvlText w:val="%5."/>
      <w:lvlJc w:val="left"/>
      <w:pPr>
        <w:ind w:left="3600" w:hanging="360"/>
      </w:pPr>
    </w:lvl>
    <w:lvl w:ilvl="5" w:tplc="FCBC51DC">
      <w:start w:val="1"/>
      <w:numFmt w:val="lowerRoman"/>
      <w:lvlText w:val="%6."/>
      <w:lvlJc w:val="right"/>
      <w:pPr>
        <w:ind w:left="4320" w:hanging="180"/>
      </w:pPr>
    </w:lvl>
    <w:lvl w:ilvl="6" w:tplc="CB60D4F2">
      <w:start w:val="1"/>
      <w:numFmt w:val="decimal"/>
      <w:lvlText w:val="%7."/>
      <w:lvlJc w:val="left"/>
      <w:pPr>
        <w:ind w:left="5040" w:hanging="360"/>
      </w:pPr>
    </w:lvl>
    <w:lvl w:ilvl="7" w:tplc="C07E2264">
      <w:start w:val="1"/>
      <w:numFmt w:val="lowerLetter"/>
      <w:lvlText w:val="%8."/>
      <w:lvlJc w:val="left"/>
      <w:pPr>
        <w:ind w:left="5760" w:hanging="360"/>
      </w:pPr>
    </w:lvl>
    <w:lvl w:ilvl="8" w:tplc="AE5EC9A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7274"/>
    <w:multiLevelType w:val="hybridMultilevel"/>
    <w:tmpl w:val="96E40DA0"/>
    <w:lvl w:ilvl="0" w:tplc="18F49C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2F5496" w:themeColor="accent1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670BC"/>
    <w:multiLevelType w:val="hybridMultilevel"/>
    <w:tmpl w:val="38B845FA"/>
    <w:lvl w:ilvl="0" w:tplc="124AFD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123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F48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E4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EA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4C1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0E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C2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FAC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5721E"/>
    <w:multiLevelType w:val="hybridMultilevel"/>
    <w:tmpl w:val="52C24BE2"/>
    <w:lvl w:ilvl="0" w:tplc="A69416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E60D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A4C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81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08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05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83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E1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7CD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C7045"/>
    <w:multiLevelType w:val="hybridMultilevel"/>
    <w:tmpl w:val="AC581BB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7A5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88E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6C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04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FE1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94E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2A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823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24036"/>
    <w:multiLevelType w:val="hybridMultilevel"/>
    <w:tmpl w:val="570AB260"/>
    <w:lvl w:ilvl="0" w:tplc="8870CB58">
      <w:start w:val="9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A387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96D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40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9C5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26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0A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CF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C8E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F4BF1"/>
    <w:multiLevelType w:val="hybridMultilevel"/>
    <w:tmpl w:val="25C0C040"/>
    <w:lvl w:ilvl="0" w:tplc="D72E9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6A1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D6A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A1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6E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A05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80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49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720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24EB8"/>
    <w:multiLevelType w:val="hybridMultilevel"/>
    <w:tmpl w:val="4282D616"/>
    <w:lvl w:ilvl="0" w:tplc="A55E7D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1E6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6C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0A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65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E0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A7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0D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98C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17629"/>
    <w:multiLevelType w:val="hybridMultilevel"/>
    <w:tmpl w:val="9FB466D8"/>
    <w:lvl w:ilvl="0" w:tplc="FFFFFFFF">
      <w:start w:val="9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C547F"/>
    <w:multiLevelType w:val="hybridMultilevel"/>
    <w:tmpl w:val="AF560ED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FC2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0E0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E7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01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04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6E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2A7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E2FAE"/>
    <w:multiLevelType w:val="hybridMultilevel"/>
    <w:tmpl w:val="B942A562"/>
    <w:lvl w:ilvl="0" w:tplc="47B6A7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24F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662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0F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46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122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76E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8B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E9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F2435"/>
    <w:multiLevelType w:val="hybridMultilevel"/>
    <w:tmpl w:val="B89006EC"/>
    <w:lvl w:ilvl="0" w:tplc="124AFD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562E9A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A6761"/>
    <w:multiLevelType w:val="hybridMultilevel"/>
    <w:tmpl w:val="A2007DEC"/>
    <w:lvl w:ilvl="0" w:tplc="4F3C42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1061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443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2F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41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FE0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64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303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0A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25D74"/>
    <w:multiLevelType w:val="hybridMultilevel"/>
    <w:tmpl w:val="B39299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1AA61"/>
    <w:multiLevelType w:val="hybridMultilevel"/>
    <w:tmpl w:val="B1C8D5E2"/>
    <w:lvl w:ilvl="0" w:tplc="C4F6AF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A64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A6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C0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86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90C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A3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9A8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844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BB41D"/>
    <w:multiLevelType w:val="hybridMultilevel"/>
    <w:tmpl w:val="C4547B84"/>
    <w:lvl w:ilvl="0" w:tplc="089462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59E7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EC8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8D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A0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60A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A4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EE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9A7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C0DA0"/>
    <w:multiLevelType w:val="hybridMultilevel"/>
    <w:tmpl w:val="BC3614BE"/>
    <w:lvl w:ilvl="0" w:tplc="2BA0DFFE">
      <w:start w:val="1"/>
      <w:numFmt w:val="decimal"/>
      <w:lvlText w:val="%1."/>
      <w:lvlJc w:val="left"/>
      <w:pPr>
        <w:ind w:left="720" w:hanging="360"/>
      </w:pPr>
    </w:lvl>
    <w:lvl w:ilvl="1" w:tplc="9CCEF0E2">
      <w:start w:val="1"/>
      <w:numFmt w:val="lowerLetter"/>
      <w:lvlText w:val="%2."/>
      <w:lvlJc w:val="left"/>
      <w:pPr>
        <w:ind w:left="1440" w:hanging="360"/>
      </w:pPr>
    </w:lvl>
    <w:lvl w:ilvl="2" w:tplc="C14AAC64">
      <w:start w:val="1"/>
      <w:numFmt w:val="lowerRoman"/>
      <w:lvlText w:val="%3."/>
      <w:lvlJc w:val="right"/>
      <w:pPr>
        <w:ind w:left="2160" w:hanging="180"/>
      </w:pPr>
    </w:lvl>
    <w:lvl w:ilvl="3" w:tplc="14BCC156">
      <w:start w:val="1"/>
      <w:numFmt w:val="decimal"/>
      <w:lvlText w:val="%4."/>
      <w:lvlJc w:val="left"/>
      <w:pPr>
        <w:ind w:left="2880" w:hanging="360"/>
      </w:pPr>
    </w:lvl>
    <w:lvl w:ilvl="4" w:tplc="BA88824A">
      <w:start w:val="1"/>
      <w:numFmt w:val="lowerLetter"/>
      <w:lvlText w:val="%5."/>
      <w:lvlJc w:val="left"/>
      <w:pPr>
        <w:ind w:left="3600" w:hanging="360"/>
      </w:pPr>
    </w:lvl>
    <w:lvl w:ilvl="5" w:tplc="DF32FDA8">
      <w:start w:val="1"/>
      <w:numFmt w:val="lowerRoman"/>
      <w:lvlText w:val="%6."/>
      <w:lvlJc w:val="right"/>
      <w:pPr>
        <w:ind w:left="4320" w:hanging="180"/>
      </w:pPr>
    </w:lvl>
    <w:lvl w:ilvl="6" w:tplc="E10C22D6">
      <w:start w:val="1"/>
      <w:numFmt w:val="decimal"/>
      <w:lvlText w:val="%7."/>
      <w:lvlJc w:val="left"/>
      <w:pPr>
        <w:ind w:left="5040" w:hanging="360"/>
      </w:pPr>
    </w:lvl>
    <w:lvl w:ilvl="7" w:tplc="E940ECD0">
      <w:start w:val="1"/>
      <w:numFmt w:val="lowerLetter"/>
      <w:lvlText w:val="%8."/>
      <w:lvlJc w:val="left"/>
      <w:pPr>
        <w:ind w:left="5760" w:hanging="360"/>
      </w:pPr>
    </w:lvl>
    <w:lvl w:ilvl="8" w:tplc="6B34413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AADDB"/>
    <w:multiLevelType w:val="hybridMultilevel"/>
    <w:tmpl w:val="50A66CDE"/>
    <w:lvl w:ilvl="0" w:tplc="F684EF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4AE3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E6A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84E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0C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0AC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06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E2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AE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1180D"/>
    <w:multiLevelType w:val="hybridMultilevel"/>
    <w:tmpl w:val="CD12DD44"/>
    <w:lvl w:ilvl="0" w:tplc="2F1493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E1E4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F81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B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6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B20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0F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8C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DE7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010526">
    <w:abstractNumId w:val="16"/>
  </w:num>
  <w:num w:numId="2" w16cid:durableId="1722903036">
    <w:abstractNumId w:val="17"/>
  </w:num>
  <w:num w:numId="3" w16cid:durableId="1501460500">
    <w:abstractNumId w:val="19"/>
  </w:num>
  <w:num w:numId="4" w16cid:durableId="1384324985">
    <w:abstractNumId w:val="12"/>
  </w:num>
  <w:num w:numId="5" w16cid:durableId="768888566">
    <w:abstractNumId w:val="4"/>
  </w:num>
  <w:num w:numId="6" w16cid:durableId="1121146544">
    <w:abstractNumId w:val="14"/>
  </w:num>
  <w:num w:numId="7" w16cid:durableId="255092686">
    <w:abstractNumId w:val="18"/>
  </w:num>
  <w:num w:numId="8" w16cid:durableId="736703361">
    <w:abstractNumId w:val="11"/>
  </w:num>
  <w:num w:numId="9" w16cid:durableId="183714305">
    <w:abstractNumId w:val="6"/>
  </w:num>
  <w:num w:numId="10" w16cid:durableId="173764014">
    <w:abstractNumId w:val="9"/>
  </w:num>
  <w:num w:numId="11" w16cid:durableId="954403519">
    <w:abstractNumId w:val="20"/>
  </w:num>
  <w:num w:numId="12" w16cid:durableId="828441953">
    <w:abstractNumId w:val="8"/>
  </w:num>
  <w:num w:numId="13" w16cid:durableId="2103330472">
    <w:abstractNumId w:val="7"/>
  </w:num>
  <w:num w:numId="14" w16cid:durableId="2093887036">
    <w:abstractNumId w:val="0"/>
  </w:num>
  <w:num w:numId="15" w16cid:durableId="1629816288">
    <w:abstractNumId w:val="2"/>
  </w:num>
  <w:num w:numId="16" w16cid:durableId="1361978291">
    <w:abstractNumId w:val="5"/>
  </w:num>
  <w:num w:numId="17" w16cid:durableId="1222208900">
    <w:abstractNumId w:val="1"/>
  </w:num>
  <w:num w:numId="18" w16cid:durableId="695349962">
    <w:abstractNumId w:val="15"/>
  </w:num>
  <w:num w:numId="19" w16cid:durableId="383337404">
    <w:abstractNumId w:val="10"/>
  </w:num>
  <w:num w:numId="20" w16cid:durableId="1800801042">
    <w:abstractNumId w:val="3"/>
  </w:num>
  <w:num w:numId="21" w16cid:durableId="680858423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283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BA0"/>
    <w:rsid w:val="0000611A"/>
    <w:rsid w:val="000104BC"/>
    <w:rsid w:val="00012397"/>
    <w:rsid w:val="00022FF0"/>
    <w:rsid w:val="00032587"/>
    <w:rsid w:val="00034D06"/>
    <w:rsid w:val="00043C4E"/>
    <w:rsid w:val="00083C30"/>
    <w:rsid w:val="0009028C"/>
    <w:rsid w:val="0009C685"/>
    <w:rsid w:val="000A2AE9"/>
    <w:rsid w:val="000A332B"/>
    <w:rsid w:val="000A48A9"/>
    <w:rsid w:val="000A562B"/>
    <w:rsid w:val="000C2820"/>
    <w:rsid w:val="000D07C9"/>
    <w:rsid w:val="000E0311"/>
    <w:rsid w:val="000E1904"/>
    <w:rsid w:val="000E47CB"/>
    <w:rsid w:val="000E60BE"/>
    <w:rsid w:val="000EE316"/>
    <w:rsid w:val="000F18DB"/>
    <w:rsid w:val="001044F4"/>
    <w:rsid w:val="00132A58"/>
    <w:rsid w:val="00134C34"/>
    <w:rsid w:val="0013762D"/>
    <w:rsid w:val="00151B9E"/>
    <w:rsid w:val="00154BCD"/>
    <w:rsid w:val="00155F68"/>
    <w:rsid w:val="00166230"/>
    <w:rsid w:val="00172AFE"/>
    <w:rsid w:val="00175B87"/>
    <w:rsid w:val="001820FB"/>
    <w:rsid w:val="00182BC8"/>
    <w:rsid w:val="001855A2"/>
    <w:rsid w:val="0018631C"/>
    <w:rsid w:val="001952E9"/>
    <w:rsid w:val="001A5C07"/>
    <w:rsid w:val="001C4D0B"/>
    <w:rsid w:val="001C77C1"/>
    <w:rsid w:val="001E52FB"/>
    <w:rsid w:val="001E5565"/>
    <w:rsid w:val="001E7A66"/>
    <w:rsid w:val="001F03A0"/>
    <w:rsid w:val="001F1E46"/>
    <w:rsid w:val="001F7F4D"/>
    <w:rsid w:val="00210A31"/>
    <w:rsid w:val="00210F79"/>
    <w:rsid w:val="002114A1"/>
    <w:rsid w:val="00223484"/>
    <w:rsid w:val="00230039"/>
    <w:rsid w:val="002366EA"/>
    <w:rsid w:val="0024322C"/>
    <w:rsid w:val="0026064E"/>
    <w:rsid w:val="00264AE6"/>
    <w:rsid w:val="00272DEA"/>
    <w:rsid w:val="0027702C"/>
    <w:rsid w:val="0028583B"/>
    <w:rsid w:val="002858DA"/>
    <w:rsid w:val="002911B1"/>
    <w:rsid w:val="002B59FB"/>
    <w:rsid w:val="002C2E42"/>
    <w:rsid w:val="002D1DF7"/>
    <w:rsid w:val="002E245F"/>
    <w:rsid w:val="002E3E07"/>
    <w:rsid w:val="002F4B2C"/>
    <w:rsid w:val="00304853"/>
    <w:rsid w:val="00304E9D"/>
    <w:rsid w:val="003052E9"/>
    <w:rsid w:val="00306F26"/>
    <w:rsid w:val="003118C5"/>
    <w:rsid w:val="003177B8"/>
    <w:rsid w:val="00320CF7"/>
    <w:rsid w:val="003334B4"/>
    <w:rsid w:val="00343555"/>
    <w:rsid w:val="00350BBA"/>
    <w:rsid w:val="003536AC"/>
    <w:rsid w:val="00353B6B"/>
    <w:rsid w:val="0035400C"/>
    <w:rsid w:val="00360DFE"/>
    <w:rsid w:val="00371392"/>
    <w:rsid w:val="00375B5D"/>
    <w:rsid w:val="003908E7"/>
    <w:rsid w:val="003A00F3"/>
    <w:rsid w:val="003A14F7"/>
    <w:rsid w:val="003B1496"/>
    <w:rsid w:val="003E526D"/>
    <w:rsid w:val="003F2715"/>
    <w:rsid w:val="003F29E1"/>
    <w:rsid w:val="00405E13"/>
    <w:rsid w:val="004223E3"/>
    <w:rsid w:val="004236F0"/>
    <w:rsid w:val="00425CE2"/>
    <w:rsid w:val="0044414B"/>
    <w:rsid w:val="00450A2B"/>
    <w:rsid w:val="00464ED9"/>
    <w:rsid w:val="00470869"/>
    <w:rsid w:val="00470A84"/>
    <w:rsid w:val="00476ADE"/>
    <w:rsid w:val="0048086F"/>
    <w:rsid w:val="00492099"/>
    <w:rsid w:val="004B5E28"/>
    <w:rsid w:val="004C7DFF"/>
    <w:rsid w:val="004D2AFE"/>
    <w:rsid w:val="004D4A07"/>
    <w:rsid w:val="004E29E8"/>
    <w:rsid w:val="004E7D51"/>
    <w:rsid w:val="004F2A4F"/>
    <w:rsid w:val="0050120E"/>
    <w:rsid w:val="0051317F"/>
    <w:rsid w:val="00516226"/>
    <w:rsid w:val="00534B1B"/>
    <w:rsid w:val="00553909"/>
    <w:rsid w:val="00565684"/>
    <w:rsid w:val="0057033F"/>
    <w:rsid w:val="00571D96"/>
    <w:rsid w:val="0058060E"/>
    <w:rsid w:val="005817BB"/>
    <w:rsid w:val="0058610D"/>
    <w:rsid w:val="0059151E"/>
    <w:rsid w:val="0059411B"/>
    <w:rsid w:val="005A4BB7"/>
    <w:rsid w:val="005B61BF"/>
    <w:rsid w:val="005B6DF5"/>
    <w:rsid w:val="005B7938"/>
    <w:rsid w:val="005C521F"/>
    <w:rsid w:val="005D6A8F"/>
    <w:rsid w:val="005F3724"/>
    <w:rsid w:val="005F4DBD"/>
    <w:rsid w:val="005F67AE"/>
    <w:rsid w:val="005F68A3"/>
    <w:rsid w:val="006064A0"/>
    <w:rsid w:val="00607FAC"/>
    <w:rsid w:val="006122E6"/>
    <w:rsid w:val="00612559"/>
    <w:rsid w:val="00625148"/>
    <w:rsid w:val="0062731E"/>
    <w:rsid w:val="006321DF"/>
    <w:rsid w:val="00650169"/>
    <w:rsid w:val="00652145"/>
    <w:rsid w:val="00653BA0"/>
    <w:rsid w:val="00660289"/>
    <w:rsid w:val="006758B5"/>
    <w:rsid w:val="0068022B"/>
    <w:rsid w:val="006866D3"/>
    <w:rsid w:val="00686D3D"/>
    <w:rsid w:val="00695BDD"/>
    <w:rsid w:val="00697FBE"/>
    <w:rsid w:val="006A6E64"/>
    <w:rsid w:val="006A6F4B"/>
    <w:rsid w:val="006C5988"/>
    <w:rsid w:val="006D6084"/>
    <w:rsid w:val="006D6C84"/>
    <w:rsid w:val="006E5921"/>
    <w:rsid w:val="006E6073"/>
    <w:rsid w:val="007017D9"/>
    <w:rsid w:val="007073E7"/>
    <w:rsid w:val="007131ED"/>
    <w:rsid w:val="0071766B"/>
    <w:rsid w:val="007301E8"/>
    <w:rsid w:val="00735FF7"/>
    <w:rsid w:val="00745472"/>
    <w:rsid w:val="00746CD2"/>
    <w:rsid w:val="00782A09"/>
    <w:rsid w:val="00787358"/>
    <w:rsid w:val="00787CF4"/>
    <w:rsid w:val="007917D9"/>
    <w:rsid w:val="007927A5"/>
    <w:rsid w:val="007A7D91"/>
    <w:rsid w:val="007B00AE"/>
    <w:rsid w:val="007B50D6"/>
    <w:rsid w:val="007E05AF"/>
    <w:rsid w:val="007E5C20"/>
    <w:rsid w:val="007F407E"/>
    <w:rsid w:val="00804CA2"/>
    <w:rsid w:val="00812082"/>
    <w:rsid w:val="0082084B"/>
    <w:rsid w:val="00834531"/>
    <w:rsid w:val="00844B52"/>
    <w:rsid w:val="008519B5"/>
    <w:rsid w:val="00862E94"/>
    <w:rsid w:val="0087604D"/>
    <w:rsid w:val="00880BD0"/>
    <w:rsid w:val="00883E6C"/>
    <w:rsid w:val="00887A82"/>
    <w:rsid w:val="00893814"/>
    <w:rsid w:val="00893AFE"/>
    <w:rsid w:val="008B5B43"/>
    <w:rsid w:val="008C105E"/>
    <w:rsid w:val="008C3AB4"/>
    <w:rsid w:val="008C60C8"/>
    <w:rsid w:val="008C6BD3"/>
    <w:rsid w:val="008D074C"/>
    <w:rsid w:val="008E3A3F"/>
    <w:rsid w:val="008E415F"/>
    <w:rsid w:val="008F45FA"/>
    <w:rsid w:val="00903B6A"/>
    <w:rsid w:val="00912F0E"/>
    <w:rsid w:val="009141A8"/>
    <w:rsid w:val="009160C9"/>
    <w:rsid w:val="00916FAD"/>
    <w:rsid w:val="009207C9"/>
    <w:rsid w:val="0092340D"/>
    <w:rsid w:val="00925411"/>
    <w:rsid w:val="00953910"/>
    <w:rsid w:val="00955A6A"/>
    <w:rsid w:val="00960600"/>
    <w:rsid w:val="00960F12"/>
    <w:rsid w:val="009725E5"/>
    <w:rsid w:val="00976865"/>
    <w:rsid w:val="00976D73"/>
    <w:rsid w:val="00982175"/>
    <w:rsid w:val="00983AD1"/>
    <w:rsid w:val="00984DC7"/>
    <w:rsid w:val="009A074E"/>
    <w:rsid w:val="009A2221"/>
    <w:rsid w:val="009A535D"/>
    <w:rsid w:val="009B47F3"/>
    <w:rsid w:val="009C13F1"/>
    <w:rsid w:val="009C674F"/>
    <w:rsid w:val="009D5159"/>
    <w:rsid w:val="009D6272"/>
    <w:rsid w:val="009E319E"/>
    <w:rsid w:val="009F1A18"/>
    <w:rsid w:val="009F339D"/>
    <w:rsid w:val="009F51BD"/>
    <w:rsid w:val="009FEFBB"/>
    <w:rsid w:val="00A114BF"/>
    <w:rsid w:val="00A14DAF"/>
    <w:rsid w:val="00A226B4"/>
    <w:rsid w:val="00A32151"/>
    <w:rsid w:val="00A42E97"/>
    <w:rsid w:val="00A47340"/>
    <w:rsid w:val="00A6715F"/>
    <w:rsid w:val="00A86945"/>
    <w:rsid w:val="00AA3050"/>
    <w:rsid w:val="00AA3359"/>
    <w:rsid w:val="00AA3F71"/>
    <w:rsid w:val="00AD6B50"/>
    <w:rsid w:val="00AF125E"/>
    <w:rsid w:val="00AF3F9A"/>
    <w:rsid w:val="00AF5335"/>
    <w:rsid w:val="00AF5BC0"/>
    <w:rsid w:val="00B0620D"/>
    <w:rsid w:val="00B141BB"/>
    <w:rsid w:val="00B529DA"/>
    <w:rsid w:val="00B53812"/>
    <w:rsid w:val="00B55C0C"/>
    <w:rsid w:val="00B65EDD"/>
    <w:rsid w:val="00B74D95"/>
    <w:rsid w:val="00B90533"/>
    <w:rsid w:val="00BA42B1"/>
    <w:rsid w:val="00BA70B1"/>
    <w:rsid w:val="00BB08F9"/>
    <w:rsid w:val="00BB2686"/>
    <w:rsid w:val="00BC0DBD"/>
    <w:rsid w:val="00BD2BEF"/>
    <w:rsid w:val="00BD6573"/>
    <w:rsid w:val="00BE50C2"/>
    <w:rsid w:val="00BF234A"/>
    <w:rsid w:val="00BF5616"/>
    <w:rsid w:val="00C00217"/>
    <w:rsid w:val="00C00DAB"/>
    <w:rsid w:val="00C13F01"/>
    <w:rsid w:val="00C16935"/>
    <w:rsid w:val="00C16D9E"/>
    <w:rsid w:val="00C224A0"/>
    <w:rsid w:val="00C2287F"/>
    <w:rsid w:val="00C3091B"/>
    <w:rsid w:val="00C46F48"/>
    <w:rsid w:val="00C6043D"/>
    <w:rsid w:val="00C661BD"/>
    <w:rsid w:val="00C80283"/>
    <w:rsid w:val="00C819B0"/>
    <w:rsid w:val="00CA2D47"/>
    <w:rsid w:val="00CB5133"/>
    <w:rsid w:val="00CC46AE"/>
    <w:rsid w:val="00CC4747"/>
    <w:rsid w:val="00CC56FE"/>
    <w:rsid w:val="00CC5DEE"/>
    <w:rsid w:val="00CD2BFC"/>
    <w:rsid w:val="00CE5D30"/>
    <w:rsid w:val="00CE6E82"/>
    <w:rsid w:val="00CF023D"/>
    <w:rsid w:val="00CF1809"/>
    <w:rsid w:val="00CF68DB"/>
    <w:rsid w:val="00D20E33"/>
    <w:rsid w:val="00D32AFF"/>
    <w:rsid w:val="00D36752"/>
    <w:rsid w:val="00D37F04"/>
    <w:rsid w:val="00D40DE6"/>
    <w:rsid w:val="00D41B55"/>
    <w:rsid w:val="00D44078"/>
    <w:rsid w:val="00D50965"/>
    <w:rsid w:val="00D50F9D"/>
    <w:rsid w:val="00D52BDB"/>
    <w:rsid w:val="00D56644"/>
    <w:rsid w:val="00D6456F"/>
    <w:rsid w:val="00D65683"/>
    <w:rsid w:val="00D72D15"/>
    <w:rsid w:val="00D7480B"/>
    <w:rsid w:val="00D777CB"/>
    <w:rsid w:val="00D77A7F"/>
    <w:rsid w:val="00D810C9"/>
    <w:rsid w:val="00D82ACF"/>
    <w:rsid w:val="00D84B7A"/>
    <w:rsid w:val="00D85044"/>
    <w:rsid w:val="00D870CE"/>
    <w:rsid w:val="00D87B2B"/>
    <w:rsid w:val="00D87CB3"/>
    <w:rsid w:val="00D91086"/>
    <w:rsid w:val="00D92C3C"/>
    <w:rsid w:val="00DA6A26"/>
    <w:rsid w:val="00DC3055"/>
    <w:rsid w:val="00DD1D73"/>
    <w:rsid w:val="00DF111D"/>
    <w:rsid w:val="00DF501C"/>
    <w:rsid w:val="00DF57C5"/>
    <w:rsid w:val="00E21963"/>
    <w:rsid w:val="00E31477"/>
    <w:rsid w:val="00E35EDB"/>
    <w:rsid w:val="00E4451E"/>
    <w:rsid w:val="00E53EBD"/>
    <w:rsid w:val="00E63578"/>
    <w:rsid w:val="00E64CA6"/>
    <w:rsid w:val="00E72DFF"/>
    <w:rsid w:val="00E75F51"/>
    <w:rsid w:val="00E90744"/>
    <w:rsid w:val="00E92DFB"/>
    <w:rsid w:val="00EA3F10"/>
    <w:rsid w:val="00ED3ED1"/>
    <w:rsid w:val="00EE6F6E"/>
    <w:rsid w:val="00EF2D5A"/>
    <w:rsid w:val="00EF6739"/>
    <w:rsid w:val="00F0572F"/>
    <w:rsid w:val="00F20907"/>
    <w:rsid w:val="00F24DB0"/>
    <w:rsid w:val="00F33949"/>
    <w:rsid w:val="00F346D6"/>
    <w:rsid w:val="00F3526F"/>
    <w:rsid w:val="00F40652"/>
    <w:rsid w:val="00F45CBE"/>
    <w:rsid w:val="00F5002F"/>
    <w:rsid w:val="00F5468C"/>
    <w:rsid w:val="00F72009"/>
    <w:rsid w:val="00F811F9"/>
    <w:rsid w:val="00F855F2"/>
    <w:rsid w:val="00F960F1"/>
    <w:rsid w:val="00FA093F"/>
    <w:rsid w:val="00FA6074"/>
    <w:rsid w:val="00FA6315"/>
    <w:rsid w:val="00FB1F18"/>
    <w:rsid w:val="00FB3205"/>
    <w:rsid w:val="00FC6E83"/>
    <w:rsid w:val="00FE2494"/>
    <w:rsid w:val="00FE2F6F"/>
    <w:rsid w:val="00FE46E1"/>
    <w:rsid w:val="00FF6723"/>
    <w:rsid w:val="011B62B9"/>
    <w:rsid w:val="016C4215"/>
    <w:rsid w:val="01845754"/>
    <w:rsid w:val="018532EB"/>
    <w:rsid w:val="01C61080"/>
    <w:rsid w:val="01CD76A7"/>
    <w:rsid w:val="01D7D1CB"/>
    <w:rsid w:val="022C3F7B"/>
    <w:rsid w:val="02695011"/>
    <w:rsid w:val="026C5C44"/>
    <w:rsid w:val="026E81E5"/>
    <w:rsid w:val="02C1C10D"/>
    <w:rsid w:val="02E4B5BC"/>
    <w:rsid w:val="03385C8F"/>
    <w:rsid w:val="0398E655"/>
    <w:rsid w:val="0486AC94"/>
    <w:rsid w:val="049F006E"/>
    <w:rsid w:val="053FE5AA"/>
    <w:rsid w:val="0546A752"/>
    <w:rsid w:val="0551AFE3"/>
    <w:rsid w:val="055299EE"/>
    <w:rsid w:val="055AE2C4"/>
    <w:rsid w:val="056A9AC7"/>
    <w:rsid w:val="05A137CB"/>
    <w:rsid w:val="05BF612F"/>
    <w:rsid w:val="067469C4"/>
    <w:rsid w:val="0677B4C6"/>
    <w:rsid w:val="06BA9C0D"/>
    <w:rsid w:val="06CCDBA5"/>
    <w:rsid w:val="06D16AF0"/>
    <w:rsid w:val="07DB7AE0"/>
    <w:rsid w:val="07DB8399"/>
    <w:rsid w:val="08529EBD"/>
    <w:rsid w:val="086BA506"/>
    <w:rsid w:val="089892D1"/>
    <w:rsid w:val="08CA9011"/>
    <w:rsid w:val="08F9D46A"/>
    <w:rsid w:val="08FE287A"/>
    <w:rsid w:val="09356B2E"/>
    <w:rsid w:val="09A31086"/>
    <w:rsid w:val="09D92399"/>
    <w:rsid w:val="09FD0DA0"/>
    <w:rsid w:val="0A2FA767"/>
    <w:rsid w:val="0A3A2F3B"/>
    <w:rsid w:val="0A8524C8"/>
    <w:rsid w:val="0AF9FBFE"/>
    <w:rsid w:val="0B405246"/>
    <w:rsid w:val="0B47DAE7"/>
    <w:rsid w:val="0BA4DC13"/>
    <w:rsid w:val="0BAF272E"/>
    <w:rsid w:val="0BFF1480"/>
    <w:rsid w:val="0C49B35B"/>
    <w:rsid w:val="0CA0A6F9"/>
    <w:rsid w:val="0CB74D35"/>
    <w:rsid w:val="0D12F271"/>
    <w:rsid w:val="0D26A03E"/>
    <w:rsid w:val="0D3500D1"/>
    <w:rsid w:val="0D521143"/>
    <w:rsid w:val="0D58A7A0"/>
    <w:rsid w:val="0D5E31B3"/>
    <w:rsid w:val="0D65D396"/>
    <w:rsid w:val="0DA949C0"/>
    <w:rsid w:val="0DACA3BF"/>
    <w:rsid w:val="0DB3C488"/>
    <w:rsid w:val="0DE1A966"/>
    <w:rsid w:val="0E42D797"/>
    <w:rsid w:val="0E8A372B"/>
    <w:rsid w:val="0ECA0C87"/>
    <w:rsid w:val="0F10A6CD"/>
    <w:rsid w:val="0F14EAD9"/>
    <w:rsid w:val="0F21F204"/>
    <w:rsid w:val="0F499BF6"/>
    <w:rsid w:val="0F925353"/>
    <w:rsid w:val="0FFC7B63"/>
    <w:rsid w:val="1033DF8F"/>
    <w:rsid w:val="1086FA16"/>
    <w:rsid w:val="1088B3E5"/>
    <w:rsid w:val="10904862"/>
    <w:rsid w:val="10AA6CDE"/>
    <w:rsid w:val="1103FC21"/>
    <w:rsid w:val="111B599D"/>
    <w:rsid w:val="118D3FA8"/>
    <w:rsid w:val="121E68B2"/>
    <w:rsid w:val="12262476"/>
    <w:rsid w:val="12280F8C"/>
    <w:rsid w:val="123AB94C"/>
    <w:rsid w:val="1246D4B7"/>
    <w:rsid w:val="126E3B4C"/>
    <w:rsid w:val="1278540E"/>
    <w:rsid w:val="12CAD439"/>
    <w:rsid w:val="130CCF2A"/>
    <w:rsid w:val="137C8F60"/>
    <w:rsid w:val="13C7E924"/>
    <w:rsid w:val="14594B23"/>
    <w:rsid w:val="14A0DE44"/>
    <w:rsid w:val="14C813CD"/>
    <w:rsid w:val="1501DB8A"/>
    <w:rsid w:val="156B0400"/>
    <w:rsid w:val="15841A22"/>
    <w:rsid w:val="15C433F7"/>
    <w:rsid w:val="15CFA599"/>
    <w:rsid w:val="15F2327A"/>
    <w:rsid w:val="162F587C"/>
    <w:rsid w:val="1678259F"/>
    <w:rsid w:val="168496A0"/>
    <w:rsid w:val="169A75F3"/>
    <w:rsid w:val="16B20B7C"/>
    <w:rsid w:val="16B63B8A"/>
    <w:rsid w:val="173BB0F4"/>
    <w:rsid w:val="17B56A05"/>
    <w:rsid w:val="1808714B"/>
    <w:rsid w:val="1809CCB9"/>
    <w:rsid w:val="180D3592"/>
    <w:rsid w:val="183A642E"/>
    <w:rsid w:val="1846EEE9"/>
    <w:rsid w:val="184E69C1"/>
    <w:rsid w:val="1871D978"/>
    <w:rsid w:val="18919203"/>
    <w:rsid w:val="189597BC"/>
    <w:rsid w:val="18B0BCBC"/>
    <w:rsid w:val="18BB41D2"/>
    <w:rsid w:val="18CE6D35"/>
    <w:rsid w:val="190673A7"/>
    <w:rsid w:val="195E380D"/>
    <w:rsid w:val="196D8FDE"/>
    <w:rsid w:val="197EB8C9"/>
    <w:rsid w:val="198750D3"/>
    <w:rsid w:val="1994FAD6"/>
    <w:rsid w:val="19BA42A2"/>
    <w:rsid w:val="19EA3A22"/>
    <w:rsid w:val="1B6692D3"/>
    <w:rsid w:val="1BE77F23"/>
    <w:rsid w:val="1BE98713"/>
    <w:rsid w:val="1C1F3654"/>
    <w:rsid w:val="1C6F716F"/>
    <w:rsid w:val="1C9DFF61"/>
    <w:rsid w:val="1D24AA77"/>
    <w:rsid w:val="1D52082C"/>
    <w:rsid w:val="1E1201C9"/>
    <w:rsid w:val="1E17DF56"/>
    <w:rsid w:val="1ECBB0A6"/>
    <w:rsid w:val="1F10E88B"/>
    <w:rsid w:val="1F7BAF1E"/>
    <w:rsid w:val="1F869BD9"/>
    <w:rsid w:val="1FBA4FDE"/>
    <w:rsid w:val="1FC21789"/>
    <w:rsid w:val="1FFE5EBE"/>
    <w:rsid w:val="205DCD1E"/>
    <w:rsid w:val="207C0739"/>
    <w:rsid w:val="20C7D608"/>
    <w:rsid w:val="20DFAC57"/>
    <w:rsid w:val="20EA6178"/>
    <w:rsid w:val="211CE98C"/>
    <w:rsid w:val="212698BA"/>
    <w:rsid w:val="21593D18"/>
    <w:rsid w:val="21690B96"/>
    <w:rsid w:val="217E894A"/>
    <w:rsid w:val="21897A0E"/>
    <w:rsid w:val="219D0517"/>
    <w:rsid w:val="21B53883"/>
    <w:rsid w:val="21B6FAFE"/>
    <w:rsid w:val="21B99EDA"/>
    <w:rsid w:val="227AF8E0"/>
    <w:rsid w:val="227B7CB8"/>
    <w:rsid w:val="22815A47"/>
    <w:rsid w:val="22D865FA"/>
    <w:rsid w:val="2304DBF7"/>
    <w:rsid w:val="23911C68"/>
    <w:rsid w:val="23EA0789"/>
    <w:rsid w:val="23FDB9C9"/>
    <w:rsid w:val="24E14418"/>
    <w:rsid w:val="252C5B43"/>
    <w:rsid w:val="255F2171"/>
    <w:rsid w:val="25D2359A"/>
    <w:rsid w:val="25E4D4E5"/>
    <w:rsid w:val="2617E81E"/>
    <w:rsid w:val="2631F5E3"/>
    <w:rsid w:val="26F6C2C8"/>
    <w:rsid w:val="27048EF9"/>
    <w:rsid w:val="27246F48"/>
    <w:rsid w:val="2738A49A"/>
    <w:rsid w:val="27A8CFDF"/>
    <w:rsid w:val="27E5A19A"/>
    <w:rsid w:val="27F04846"/>
    <w:rsid w:val="288DBF90"/>
    <w:rsid w:val="28A620D6"/>
    <w:rsid w:val="28D31691"/>
    <w:rsid w:val="28E265C3"/>
    <w:rsid w:val="29027807"/>
    <w:rsid w:val="291FADD3"/>
    <w:rsid w:val="29B4F6FE"/>
    <w:rsid w:val="29BD0059"/>
    <w:rsid w:val="2A04AF64"/>
    <w:rsid w:val="2A41F137"/>
    <w:rsid w:val="2AB55810"/>
    <w:rsid w:val="2AC8EFB7"/>
    <w:rsid w:val="2AFD322F"/>
    <w:rsid w:val="2B006F85"/>
    <w:rsid w:val="2B297C9F"/>
    <w:rsid w:val="2B3B4EDA"/>
    <w:rsid w:val="2B741B50"/>
    <w:rsid w:val="2BBDB071"/>
    <w:rsid w:val="2BD1EFAF"/>
    <w:rsid w:val="2BF10C59"/>
    <w:rsid w:val="2C24F4FD"/>
    <w:rsid w:val="2C4E2574"/>
    <w:rsid w:val="2C670E4D"/>
    <w:rsid w:val="2C718C85"/>
    <w:rsid w:val="2C8DF8E7"/>
    <w:rsid w:val="2CC54D00"/>
    <w:rsid w:val="2D91B706"/>
    <w:rsid w:val="2DBD37E9"/>
    <w:rsid w:val="2DFEC598"/>
    <w:rsid w:val="2E0F9E48"/>
    <w:rsid w:val="2E9CBB6C"/>
    <w:rsid w:val="2EAE4B78"/>
    <w:rsid w:val="2ED16D2E"/>
    <w:rsid w:val="2EFB96AF"/>
    <w:rsid w:val="2F3C9EE6"/>
    <w:rsid w:val="2F7DEAA0"/>
    <w:rsid w:val="2FC79202"/>
    <w:rsid w:val="30017CF6"/>
    <w:rsid w:val="3014A3A7"/>
    <w:rsid w:val="302912D4"/>
    <w:rsid w:val="30766AAB"/>
    <w:rsid w:val="30BE238D"/>
    <w:rsid w:val="30C4696C"/>
    <w:rsid w:val="30CBC7F7"/>
    <w:rsid w:val="3111088A"/>
    <w:rsid w:val="3178A34E"/>
    <w:rsid w:val="3198BE23"/>
    <w:rsid w:val="31D94D15"/>
    <w:rsid w:val="31E365D7"/>
    <w:rsid w:val="3269276A"/>
    <w:rsid w:val="329F7299"/>
    <w:rsid w:val="32F0969F"/>
    <w:rsid w:val="33751D76"/>
    <w:rsid w:val="338A456C"/>
    <w:rsid w:val="33AB5954"/>
    <w:rsid w:val="33B24693"/>
    <w:rsid w:val="3413DD93"/>
    <w:rsid w:val="34888C87"/>
    <w:rsid w:val="351C1268"/>
    <w:rsid w:val="35A2D168"/>
    <w:rsid w:val="35BAC1DA"/>
    <w:rsid w:val="35EB6876"/>
    <w:rsid w:val="362E180C"/>
    <w:rsid w:val="36327FDC"/>
    <w:rsid w:val="36DCDAD8"/>
    <w:rsid w:val="36F73A9B"/>
    <w:rsid w:val="36FDCB71"/>
    <w:rsid w:val="376FBA98"/>
    <w:rsid w:val="37796806"/>
    <w:rsid w:val="37A16B23"/>
    <w:rsid w:val="387A5FFA"/>
    <w:rsid w:val="38A52A6E"/>
    <w:rsid w:val="395DD62E"/>
    <w:rsid w:val="395FC9B8"/>
    <w:rsid w:val="3965B8CE"/>
    <w:rsid w:val="3972AA73"/>
    <w:rsid w:val="39B4010E"/>
    <w:rsid w:val="39C7FCFC"/>
    <w:rsid w:val="39FF1596"/>
    <w:rsid w:val="3A057A3B"/>
    <w:rsid w:val="3A353B32"/>
    <w:rsid w:val="3A884F53"/>
    <w:rsid w:val="3A9A00A2"/>
    <w:rsid w:val="3AB1C01B"/>
    <w:rsid w:val="3B384A47"/>
    <w:rsid w:val="3B6D8FBD"/>
    <w:rsid w:val="3B8C8224"/>
    <w:rsid w:val="3BB9AE17"/>
    <w:rsid w:val="3BDC5867"/>
    <w:rsid w:val="3BFBD2E8"/>
    <w:rsid w:val="3C140BCB"/>
    <w:rsid w:val="3C7340FE"/>
    <w:rsid w:val="3C78BDE3"/>
    <w:rsid w:val="3CB87B19"/>
    <w:rsid w:val="3CCDA68F"/>
    <w:rsid w:val="3CD41AA8"/>
    <w:rsid w:val="3D145527"/>
    <w:rsid w:val="3D326CD9"/>
    <w:rsid w:val="3D557E78"/>
    <w:rsid w:val="3D64DD37"/>
    <w:rsid w:val="3D9122A2"/>
    <w:rsid w:val="3DBF9145"/>
    <w:rsid w:val="3DC5D3BF"/>
    <w:rsid w:val="3DCBD297"/>
    <w:rsid w:val="3DCE9C45"/>
    <w:rsid w:val="3DCF7A2B"/>
    <w:rsid w:val="3E1CD6E8"/>
    <w:rsid w:val="3E214077"/>
    <w:rsid w:val="3E77A6CD"/>
    <w:rsid w:val="3EC9624A"/>
    <w:rsid w:val="3ED8B802"/>
    <w:rsid w:val="3F33FF23"/>
    <w:rsid w:val="3F5387BD"/>
    <w:rsid w:val="3F5931CF"/>
    <w:rsid w:val="3FC3431F"/>
    <w:rsid w:val="402D5D46"/>
    <w:rsid w:val="406BD403"/>
    <w:rsid w:val="407222EC"/>
    <w:rsid w:val="4084E980"/>
    <w:rsid w:val="408987BE"/>
    <w:rsid w:val="408A0C4A"/>
    <w:rsid w:val="40CBA10E"/>
    <w:rsid w:val="41264760"/>
    <w:rsid w:val="4164AF48"/>
    <w:rsid w:val="41961F32"/>
    <w:rsid w:val="41A117B2"/>
    <w:rsid w:val="41A2F8D6"/>
    <w:rsid w:val="41F16138"/>
    <w:rsid w:val="41F73067"/>
    <w:rsid w:val="42189F25"/>
    <w:rsid w:val="42C720ED"/>
    <w:rsid w:val="43041BB7"/>
    <w:rsid w:val="4347691B"/>
    <w:rsid w:val="43888600"/>
    <w:rsid w:val="439005ED"/>
    <w:rsid w:val="4394C45F"/>
    <w:rsid w:val="43B07A9D"/>
    <w:rsid w:val="442FB855"/>
    <w:rsid w:val="443BC3BC"/>
    <w:rsid w:val="445171F6"/>
    <w:rsid w:val="4468BC29"/>
    <w:rsid w:val="44AC3ABE"/>
    <w:rsid w:val="450E02FF"/>
    <w:rsid w:val="4515D6CA"/>
    <w:rsid w:val="451BC712"/>
    <w:rsid w:val="45334FED"/>
    <w:rsid w:val="4561C54E"/>
    <w:rsid w:val="45F89803"/>
    <w:rsid w:val="461EF80E"/>
    <w:rsid w:val="4627D062"/>
    <w:rsid w:val="46699055"/>
    <w:rsid w:val="46C4A897"/>
    <w:rsid w:val="46D8F23C"/>
    <w:rsid w:val="46F09984"/>
    <w:rsid w:val="47073189"/>
    <w:rsid w:val="4707CE94"/>
    <w:rsid w:val="471EF1C6"/>
    <w:rsid w:val="472A52BB"/>
    <w:rsid w:val="4739D429"/>
    <w:rsid w:val="474028BD"/>
    <w:rsid w:val="47504CD2"/>
    <w:rsid w:val="47A93AA3"/>
    <w:rsid w:val="47DAA9DD"/>
    <w:rsid w:val="47DEDB3A"/>
    <w:rsid w:val="48265E67"/>
    <w:rsid w:val="48370F2D"/>
    <w:rsid w:val="486AC363"/>
    <w:rsid w:val="48B9CF62"/>
    <w:rsid w:val="48E40391"/>
    <w:rsid w:val="49D52763"/>
    <w:rsid w:val="49F360AF"/>
    <w:rsid w:val="4A5D2B78"/>
    <w:rsid w:val="4AC0B37A"/>
    <w:rsid w:val="4AE23193"/>
    <w:rsid w:val="4B0203BE"/>
    <w:rsid w:val="4B084191"/>
    <w:rsid w:val="4B1D32FD"/>
    <w:rsid w:val="4B240ADD"/>
    <w:rsid w:val="4B256577"/>
    <w:rsid w:val="4B2967FA"/>
    <w:rsid w:val="4B55C433"/>
    <w:rsid w:val="4B73DD77"/>
    <w:rsid w:val="4B9E12AD"/>
    <w:rsid w:val="4C4814AE"/>
    <w:rsid w:val="4C61F0CD"/>
    <w:rsid w:val="4C7C124C"/>
    <w:rsid w:val="4CCB4198"/>
    <w:rsid w:val="4D45C6BC"/>
    <w:rsid w:val="4DC268EF"/>
    <w:rsid w:val="4DDBBCAD"/>
    <w:rsid w:val="4DE5C1A3"/>
    <w:rsid w:val="4DFD7213"/>
    <w:rsid w:val="4DFDC12E"/>
    <w:rsid w:val="4E7B92A6"/>
    <w:rsid w:val="4E92E2E9"/>
    <w:rsid w:val="4ECE36D8"/>
    <w:rsid w:val="4EE99F74"/>
    <w:rsid w:val="4F0C6E3B"/>
    <w:rsid w:val="4F76F13F"/>
    <w:rsid w:val="502D5638"/>
    <w:rsid w:val="50952D83"/>
    <w:rsid w:val="50DE2131"/>
    <w:rsid w:val="50FC79CA"/>
    <w:rsid w:val="51501196"/>
    <w:rsid w:val="51D7A2C6"/>
    <w:rsid w:val="51E642D8"/>
    <w:rsid w:val="520D5431"/>
    <w:rsid w:val="52505D1D"/>
    <w:rsid w:val="52C0B630"/>
    <w:rsid w:val="53357C4D"/>
    <w:rsid w:val="534F9B41"/>
    <w:rsid w:val="535F8F14"/>
    <w:rsid w:val="53A3C0FC"/>
    <w:rsid w:val="53AE1E25"/>
    <w:rsid w:val="53C825E5"/>
    <w:rsid w:val="545CD401"/>
    <w:rsid w:val="54DDFA0E"/>
    <w:rsid w:val="551ABFBD"/>
    <w:rsid w:val="55D6431F"/>
    <w:rsid w:val="55F7E959"/>
    <w:rsid w:val="5604A231"/>
    <w:rsid w:val="562DDBC4"/>
    <w:rsid w:val="5638B7E6"/>
    <w:rsid w:val="5662AF6F"/>
    <w:rsid w:val="56D04B84"/>
    <w:rsid w:val="5716B785"/>
    <w:rsid w:val="57355C7F"/>
    <w:rsid w:val="573CEDDB"/>
    <w:rsid w:val="57450420"/>
    <w:rsid w:val="57D8D9BF"/>
    <w:rsid w:val="583233ED"/>
    <w:rsid w:val="58473958"/>
    <w:rsid w:val="58B287E6"/>
    <w:rsid w:val="592F19A5"/>
    <w:rsid w:val="598534F6"/>
    <w:rsid w:val="59D50883"/>
    <w:rsid w:val="5A0BBE80"/>
    <w:rsid w:val="5A1476FF"/>
    <w:rsid w:val="5A15D8D4"/>
    <w:rsid w:val="5A3E09DF"/>
    <w:rsid w:val="5A6E2FFA"/>
    <w:rsid w:val="5AB6BD1B"/>
    <w:rsid w:val="5B6363FA"/>
    <w:rsid w:val="5B6DEC9A"/>
    <w:rsid w:val="5B7EDA1A"/>
    <w:rsid w:val="5B8DD1C6"/>
    <w:rsid w:val="5BD9517B"/>
    <w:rsid w:val="5C19C1B6"/>
    <w:rsid w:val="5C7A9600"/>
    <w:rsid w:val="5CF6E329"/>
    <w:rsid w:val="5D2CC15E"/>
    <w:rsid w:val="5D329F35"/>
    <w:rsid w:val="5D42523B"/>
    <w:rsid w:val="5E0B61E2"/>
    <w:rsid w:val="5E49CA38"/>
    <w:rsid w:val="5EAC99A2"/>
    <w:rsid w:val="5EAFB32C"/>
    <w:rsid w:val="5EC1A203"/>
    <w:rsid w:val="5F79F570"/>
    <w:rsid w:val="5F857963"/>
    <w:rsid w:val="5F9E91A3"/>
    <w:rsid w:val="5FA5922C"/>
    <w:rsid w:val="5FC6F0F3"/>
    <w:rsid w:val="5FDB4682"/>
    <w:rsid w:val="5FE2939E"/>
    <w:rsid w:val="60433C78"/>
    <w:rsid w:val="605D7264"/>
    <w:rsid w:val="609228F0"/>
    <w:rsid w:val="60C1977F"/>
    <w:rsid w:val="61075BAF"/>
    <w:rsid w:val="61378D81"/>
    <w:rsid w:val="615D8B71"/>
    <w:rsid w:val="61859DDE"/>
    <w:rsid w:val="61D38479"/>
    <w:rsid w:val="61D79314"/>
    <w:rsid w:val="61E1FB88"/>
    <w:rsid w:val="620AC24C"/>
    <w:rsid w:val="62256C8E"/>
    <w:rsid w:val="6232DC86"/>
    <w:rsid w:val="623DA7C4"/>
    <w:rsid w:val="62742713"/>
    <w:rsid w:val="62BDB19D"/>
    <w:rsid w:val="62F235F4"/>
    <w:rsid w:val="6356BD66"/>
    <w:rsid w:val="6374AE54"/>
    <w:rsid w:val="63BE9C21"/>
    <w:rsid w:val="63C1F0B1"/>
    <w:rsid w:val="642AA1E0"/>
    <w:rsid w:val="6444AB35"/>
    <w:rsid w:val="645620F0"/>
    <w:rsid w:val="64629BBA"/>
    <w:rsid w:val="647BBEBC"/>
    <w:rsid w:val="6496B79A"/>
    <w:rsid w:val="64A663B9"/>
    <w:rsid w:val="64BF3E7C"/>
    <w:rsid w:val="64D68822"/>
    <w:rsid w:val="64DE688C"/>
    <w:rsid w:val="64EE90F3"/>
    <w:rsid w:val="65630643"/>
    <w:rsid w:val="65CC5F40"/>
    <w:rsid w:val="661CB8F4"/>
    <w:rsid w:val="663A026D"/>
    <w:rsid w:val="663B10DD"/>
    <w:rsid w:val="665F5746"/>
    <w:rsid w:val="6685B477"/>
    <w:rsid w:val="669384D7"/>
    <w:rsid w:val="66B7AB87"/>
    <w:rsid w:val="66C27693"/>
    <w:rsid w:val="66CCB3E8"/>
    <w:rsid w:val="670EB3DC"/>
    <w:rsid w:val="670FADE1"/>
    <w:rsid w:val="67282DE3"/>
    <w:rsid w:val="677E768B"/>
    <w:rsid w:val="678B6035"/>
    <w:rsid w:val="679088AF"/>
    <w:rsid w:val="67C80EDF"/>
    <w:rsid w:val="6840863C"/>
    <w:rsid w:val="694B0C65"/>
    <w:rsid w:val="6981401A"/>
    <w:rsid w:val="69BAF80F"/>
    <w:rsid w:val="6A175616"/>
    <w:rsid w:val="6A40F8BC"/>
    <w:rsid w:val="6A483761"/>
    <w:rsid w:val="6AB44F9E"/>
    <w:rsid w:val="6AB8B4E1"/>
    <w:rsid w:val="6AFD4DFE"/>
    <w:rsid w:val="6B099724"/>
    <w:rsid w:val="6B0AB8DF"/>
    <w:rsid w:val="6B0D75EE"/>
    <w:rsid w:val="6B5A2EAC"/>
    <w:rsid w:val="6BCEE4A9"/>
    <w:rsid w:val="6BDCC91D"/>
    <w:rsid w:val="6C41B34A"/>
    <w:rsid w:val="6C9D7840"/>
    <w:rsid w:val="6CA0BCC7"/>
    <w:rsid w:val="6CD60FE0"/>
    <w:rsid w:val="6D52BD77"/>
    <w:rsid w:val="6D563ADD"/>
    <w:rsid w:val="6D8242AE"/>
    <w:rsid w:val="6DE0455C"/>
    <w:rsid w:val="6E576053"/>
    <w:rsid w:val="6EB1F1C0"/>
    <w:rsid w:val="6EB7E81C"/>
    <w:rsid w:val="6ED387F8"/>
    <w:rsid w:val="6EEAC739"/>
    <w:rsid w:val="6EEBA334"/>
    <w:rsid w:val="6F618107"/>
    <w:rsid w:val="704861A9"/>
    <w:rsid w:val="70625B57"/>
    <w:rsid w:val="70E1C132"/>
    <w:rsid w:val="711CF279"/>
    <w:rsid w:val="714E30C4"/>
    <w:rsid w:val="71505C00"/>
    <w:rsid w:val="717DCA72"/>
    <w:rsid w:val="71A3B4EA"/>
    <w:rsid w:val="71AEF1A5"/>
    <w:rsid w:val="721F2DAA"/>
    <w:rsid w:val="7256BFB4"/>
    <w:rsid w:val="72B7B8AD"/>
    <w:rsid w:val="72BA709C"/>
    <w:rsid w:val="72D92D05"/>
    <w:rsid w:val="730BE895"/>
    <w:rsid w:val="733AE6E6"/>
    <w:rsid w:val="7357D7D1"/>
    <w:rsid w:val="73690057"/>
    <w:rsid w:val="73A3E829"/>
    <w:rsid w:val="73D0B216"/>
    <w:rsid w:val="73DE59A2"/>
    <w:rsid w:val="73F29684"/>
    <w:rsid w:val="7447B2B5"/>
    <w:rsid w:val="745312B5"/>
    <w:rsid w:val="745D1A99"/>
    <w:rsid w:val="7460A821"/>
    <w:rsid w:val="74BE6A52"/>
    <w:rsid w:val="74FB8A4F"/>
    <w:rsid w:val="7585C8F3"/>
    <w:rsid w:val="760C9986"/>
    <w:rsid w:val="76C9F246"/>
    <w:rsid w:val="76D6B1C1"/>
    <w:rsid w:val="77602EB4"/>
    <w:rsid w:val="77B0C698"/>
    <w:rsid w:val="77B6B2BF"/>
    <w:rsid w:val="77E51A3C"/>
    <w:rsid w:val="780191EC"/>
    <w:rsid w:val="78718D38"/>
    <w:rsid w:val="78879804"/>
    <w:rsid w:val="794A6CF9"/>
    <w:rsid w:val="7A0C1044"/>
    <w:rsid w:val="7A3DF429"/>
    <w:rsid w:val="7A77F058"/>
    <w:rsid w:val="7AECDF93"/>
    <w:rsid w:val="7B09E07C"/>
    <w:rsid w:val="7B131DF3"/>
    <w:rsid w:val="7B451FDE"/>
    <w:rsid w:val="7B4FA789"/>
    <w:rsid w:val="7B6E1AC8"/>
    <w:rsid w:val="7B774C6B"/>
    <w:rsid w:val="7C3F13AD"/>
    <w:rsid w:val="7C48CC95"/>
    <w:rsid w:val="7C697CD6"/>
    <w:rsid w:val="7CA47AC4"/>
    <w:rsid w:val="7CC7776E"/>
    <w:rsid w:val="7D411768"/>
    <w:rsid w:val="7D57A1F6"/>
    <w:rsid w:val="7DA5AEAA"/>
    <w:rsid w:val="7DAA87EA"/>
    <w:rsid w:val="7DD7402D"/>
    <w:rsid w:val="7DEFDFA2"/>
    <w:rsid w:val="7DF7BD39"/>
    <w:rsid w:val="7E42F641"/>
    <w:rsid w:val="7E4A9ACB"/>
    <w:rsid w:val="7E7C6027"/>
    <w:rsid w:val="7EE39E7C"/>
    <w:rsid w:val="7F2D40F0"/>
    <w:rsid w:val="7F2D4C38"/>
    <w:rsid w:val="7F3D216B"/>
    <w:rsid w:val="7FB31A73"/>
    <w:rsid w:val="7FD9155D"/>
    <w:rsid w:val="7FE0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F462F"/>
  <w15:chartTrackingRefBased/>
  <w15:docId w15:val="{54E7437B-6302-4459-9885-56A0121D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5FF7"/>
    <w:pPr>
      <w:jc w:val="both"/>
    </w:pPr>
    <w:rPr>
      <w:rFonts w:ascii="Arial" w:hAnsi="Arial"/>
      <w:color w:val="000000" w:themeColor="text1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A00F3"/>
    <w:pPr>
      <w:jc w:val="left"/>
      <w:outlineLvl w:val="0"/>
    </w:pPr>
    <w:rPr>
      <w:rFonts w:cs="Arial"/>
      <w:b/>
      <w:color w:val="0D0FB3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1F18"/>
    <w:pPr>
      <w:jc w:val="left"/>
      <w:outlineLvl w:val="1"/>
    </w:pPr>
    <w:rPr>
      <w:rFonts w:cs="Arial"/>
      <w:i/>
      <w:color w:val="0D0FB3"/>
      <w:sz w:val="24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787358"/>
    <w:pPr>
      <w:outlineLvl w:val="2"/>
    </w:pPr>
    <w:rPr>
      <w:b/>
      <w:i w:val="0"/>
      <w:color w:val="000000" w:themeColor="text1"/>
      <w:sz w:val="22"/>
    </w:rPr>
  </w:style>
  <w:style w:type="paragraph" w:styleId="Titre4">
    <w:name w:val="heading 4"/>
    <w:basedOn w:val="Titre1"/>
    <w:next w:val="Normal"/>
    <w:link w:val="Titre4Car"/>
    <w:uiPriority w:val="9"/>
    <w:unhideWhenUsed/>
    <w:rsid w:val="00984DC7"/>
    <w:pPr>
      <w:outlineLvl w:val="3"/>
    </w:pPr>
  </w:style>
  <w:style w:type="paragraph" w:styleId="Titre5">
    <w:name w:val="heading 5"/>
    <w:aliases w:val="Cartouche"/>
    <w:basedOn w:val="Normal"/>
    <w:next w:val="Normal"/>
    <w:link w:val="Titre5Car"/>
    <w:uiPriority w:val="9"/>
    <w:unhideWhenUsed/>
    <w:rsid w:val="00CF1809"/>
    <w:pPr>
      <w:jc w:val="left"/>
      <w:outlineLvl w:val="4"/>
    </w:pPr>
    <w:rPr>
      <w:b/>
      <w:color w:val="FFFFFF" w:themeColor="background1"/>
      <w:sz w:val="26"/>
      <w:szCs w:val="26"/>
    </w:rPr>
  </w:style>
  <w:style w:type="paragraph" w:styleId="Titre7">
    <w:name w:val="heading 7"/>
    <w:aliases w:val="Mini Cartouche"/>
    <w:basedOn w:val="Titre5"/>
    <w:next w:val="Normal"/>
    <w:link w:val="Titre7Car"/>
    <w:uiPriority w:val="9"/>
    <w:unhideWhenUsed/>
    <w:rsid w:val="00CF1809"/>
    <w:pPr>
      <w:outlineLvl w:val="6"/>
    </w:pPr>
    <w:rPr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400C"/>
  </w:style>
  <w:style w:type="paragraph" w:styleId="Pieddepage">
    <w:name w:val="footer"/>
    <w:basedOn w:val="Normal"/>
    <w:link w:val="Pieddepag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400C"/>
  </w:style>
  <w:style w:type="paragraph" w:styleId="NormalWeb">
    <w:name w:val="Normal (Web)"/>
    <w:basedOn w:val="Normal"/>
    <w:uiPriority w:val="99"/>
    <w:semiHidden/>
    <w:unhideWhenUsed/>
    <w:rsid w:val="003540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rsid w:val="00172AFE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F1E46"/>
  </w:style>
  <w:style w:type="character" w:customStyle="1" w:styleId="Titre3Car">
    <w:name w:val="Titre 3 Car"/>
    <w:basedOn w:val="Policepardfaut"/>
    <w:link w:val="Titre3"/>
    <w:uiPriority w:val="9"/>
    <w:rsid w:val="00787358"/>
    <w:rPr>
      <w:rFonts w:ascii="Arial" w:hAnsi="Arial" w:cs="Arial"/>
      <w:b/>
      <w:color w:val="000000" w:themeColor="text1"/>
      <w:sz w:val="22"/>
      <w:szCs w:val="28"/>
    </w:rPr>
  </w:style>
  <w:style w:type="paragraph" w:styleId="Titre">
    <w:name w:val="Title"/>
    <w:basedOn w:val="Normal"/>
    <w:next w:val="Normal"/>
    <w:link w:val="TitreCar"/>
    <w:uiPriority w:val="10"/>
    <w:rsid w:val="00BD65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6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A00F3"/>
    <w:rPr>
      <w:rFonts w:ascii="Arial" w:hAnsi="Arial" w:cs="Arial"/>
      <w:b/>
      <w:color w:val="0D0FB3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B1F18"/>
    <w:rPr>
      <w:rFonts w:ascii="Arial" w:hAnsi="Arial" w:cs="Arial"/>
      <w:i/>
      <w:color w:val="0D0FB3"/>
    </w:rPr>
  </w:style>
  <w:style w:type="character" w:customStyle="1" w:styleId="Titre4Car">
    <w:name w:val="Titre 4 Car"/>
    <w:basedOn w:val="Policepardfaut"/>
    <w:link w:val="Titre4"/>
    <w:uiPriority w:val="9"/>
    <w:rsid w:val="00984DC7"/>
    <w:rPr>
      <w:rFonts w:ascii="Arial" w:hAnsi="Arial"/>
      <w:b/>
      <w:color w:val="FFFFFF" w:themeColor="background1"/>
      <w:sz w:val="26"/>
      <w:szCs w:val="26"/>
    </w:rPr>
  </w:style>
  <w:style w:type="character" w:customStyle="1" w:styleId="Titre7Car">
    <w:name w:val="Titre 7 Car"/>
    <w:aliases w:val="Mini Cartouche Car"/>
    <w:basedOn w:val="Policepardfaut"/>
    <w:link w:val="Titre7"/>
    <w:uiPriority w:val="9"/>
    <w:rsid w:val="00CF1809"/>
    <w:rPr>
      <w:rFonts w:ascii="Arial" w:hAnsi="Arial"/>
      <w:b/>
      <w:color w:val="FFFFFF" w:themeColor="background1"/>
      <w:sz w:val="18"/>
      <w:szCs w:val="26"/>
    </w:rPr>
  </w:style>
  <w:style w:type="character" w:styleId="Accentuationlgre">
    <w:name w:val="Subtle Emphasis"/>
    <w:aliases w:val="Detail cartouche"/>
    <w:uiPriority w:val="19"/>
    <w:rsid w:val="00375B5D"/>
    <w:rPr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rsid w:val="00375B5D"/>
    <w:pPr>
      <w:jc w:val="left"/>
    </w:pPr>
    <w:rPr>
      <w:rFonts w:cs="Times New Roman (Corps CS)"/>
      <w:spacing w:val="6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375B5D"/>
    <w:rPr>
      <w:rFonts w:ascii="Arial Narrow" w:hAnsi="Arial Narrow" w:cs="Times New Roman (Corps CS)"/>
      <w:color w:val="000000" w:themeColor="text1"/>
      <w:spacing w:val="6"/>
      <w:sz w:val="20"/>
    </w:rPr>
  </w:style>
  <w:style w:type="character" w:customStyle="1" w:styleId="Titre5Car">
    <w:name w:val="Titre 5 Car"/>
    <w:aliases w:val="Cartouche Car"/>
    <w:basedOn w:val="Policepardfaut"/>
    <w:link w:val="Titre5"/>
    <w:uiPriority w:val="9"/>
    <w:rsid w:val="00CF1809"/>
    <w:rPr>
      <w:rFonts w:ascii="Arial" w:hAnsi="Arial"/>
      <w:b/>
      <w:color w:val="FFFFFF" w:themeColor="background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60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0C8"/>
    <w:rPr>
      <w:rFonts w:ascii="Segoe UI" w:hAnsi="Segoe UI" w:cs="Segoe UI"/>
      <w:color w:val="000000" w:themeColor="text1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72D1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D72D1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454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lang w:eastAsia="fr-FR"/>
    </w:rPr>
  </w:style>
  <w:style w:type="character" w:customStyle="1" w:styleId="normaltextrun">
    <w:name w:val="normaltextrun"/>
    <w:basedOn w:val="Policepardfaut"/>
    <w:rsid w:val="00745472"/>
  </w:style>
  <w:style w:type="character" w:customStyle="1" w:styleId="eop">
    <w:name w:val="eop"/>
    <w:basedOn w:val="Policepardfaut"/>
    <w:rsid w:val="00745472"/>
  </w:style>
  <w:style w:type="table" w:styleId="Grilledutableau">
    <w:name w:val="Table Grid"/>
    <w:basedOn w:val="TableauNormal"/>
    <w:uiPriority w:val="39"/>
    <w:rsid w:val="009C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273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2731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2731E"/>
    <w:rPr>
      <w:rFonts w:ascii="Arial" w:hAnsi="Arial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73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731E"/>
    <w:rPr>
      <w:rFonts w:ascii="Arial" w:hAnsi="Arial"/>
      <w:b/>
      <w:bCs/>
      <w:color w:val="000000" w:themeColor="text1"/>
      <w:sz w:val="20"/>
      <w:szCs w:val="20"/>
    </w:rPr>
  </w:style>
  <w:style w:type="table" w:styleId="Tableausimple4">
    <w:name w:val="Plain Table 4"/>
    <w:basedOn w:val="TableauNorma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vision">
    <w:name w:val="Revision"/>
    <w:hidden/>
    <w:uiPriority w:val="99"/>
    <w:semiHidden/>
    <w:rsid w:val="00EF2D5A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ger\Desktop\Camille\EELISA\AAP-cr&#233;ation%20de%20communaut&#233;s%20(version%20propre%20+%20questions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783952B761B4CBB122B1EB435B075" ma:contentTypeVersion="15" ma:contentTypeDescription="Crée un document." ma:contentTypeScope="" ma:versionID="76bc919a888b234728adf13d8e4f9901">
  <xsd:schema xmlns:xsd="http://www.w3.org/2001/XMLSchema" xmlns:xs="http://www.w3.org/2001/XMLSchema" xmlns:p="http://schemas.microsoft.com/office/2006/metadata/properties" xmlns:ns3="e83369be-6fc9-4137-a33b-24f62c734aba" xmlns:ns4="2b37abc6-31c6-4bcd-9e3e-254f08a954ea" targetNamespace="http://schemas.microsoft.com/office/2006/metadata/properties" ma:root="true" ma:fieldsID="24f2cae23c87d226402d03b82b389195" ns3:_="" ns4:_="">
    <xsd:import namespace="e83369be-6fc9-4137-a33b-24f62c734aba"/>
    <xsd:import namespace="2b37abc6-31c6-4bcd-9e3e-254f08a954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369be-6fc9-4137-a33b-24f62c734a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7abc6-31c6-4bcd-9e3e-254f08a95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b37abc6-31c6-4bcd-9e3e-254f08a954ea" xsi:nil="true"/>
  </documentManagement>
</p:properties>
</file>

<file path=customXml/itemProps1.xml><?xml version="1.0" encoding="utf-8"?>
<ds:datastoreItem xmlns:ds="http://schemas.openxmlformats.org/officeDocument/2006/customXml" ds:itemID="{23AD4BD0-18BB-4A4F-9418-30A33AEAA9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C10957-6D4F-4B96-8BCD-09C0C829D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369be-6fc9-4137-a33b-24f62c734aba"/>
    <ds:schemaRef ds:uri="2b37abc6-31c6-4bcd-9e3e-254f08a95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C535B-9397-4261-8930-35B7531C45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E9F7A1-3671-44DE-925E-437E29DB3753}">
  <ds:schemaRefs>
    <ds:schemaRef ds:uri="http://schemas.microsoft.com/office/2006/metadata/properties"/>
    <ds:schemaRef ds:uri="http://schemas.microsoft.com/office/infopath/2007/PartnerControls"/>
    <ds:schemaRef ds:uri="2b37abc6-31c6-4bcd-9e3e-254f08a954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AAP-création de communautés (version propre + questions)</Template>
  <TotalTime>10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croger</dc:creator>
  <cp:keywords/>
  <dc:description/>
  <cp:lastModifiedBy>ROGER Camille</cp:lastModifiedBy>
  <cp:revision>22</cp:revision>
  <cp:lastPrinted>2018-10-10T14:09:00Z</cp:lastPrinted>
  <dcterms:created xsi:type="dcterms:W3CDTF">2023-01-09T22:37:00Z</dcterms:created>
  <dcterms:modified xsi:type="dcterms:W3CDTF">2023-01-30T14:36:00Z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0x010100C6A783952B761B4CBB122B1EB435B075</vt:lpwstr>
  </property>
</Properties>
</file>