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ABA1" w14:textId="34C85C4B" w:rsidR="00D56644" w:rsidRDefault="00605D70" w:rsidP="00697192">
      <w:pPr>
        <w:pStyle w:val="Titre1"/>
        <w:jc w:val="center"/>
      </w:pPr>
      <w:r w:rsidRPr="00605D70">
        <w:t xml:space="preserve">PSL Global </w:t>
      </w:r>
      <w:proofErr w:type="spellStart"/>
      <w:r w:rsidRPr="00605D70">
        <w:t>Seed</w:t>
      </w:r>
      <w:proofErr w:type="spellEnd"/>
      <w:r w:rsidRPr="00605D70">
        <w:t xml:space="preserve"> </w:t>
      </w:r>
      <w:proofErr w:type="spellStart"/>
      <w:r w:rsidRPr="00605D70">
        <w:t>Fund</w:t>
      </w:r>
      <w:proofErr w:type="spellEnd"/>
      <w:r w:rsidRPr="00605D70">
        <w:t xml:space="preserve"> 2023</w:t>
      </w:r>
    </w:p>
    <w:p w14:paraId="058983D7" w14:textId="77777777" w:rsidR="00605D70" w:rsidRPr="00605D70" w:rsidRDefault="00605D70" w:rsidP="00605D70"/>
    <w:p w14:paraId="042FF45D" w14:textId="07937360" w:rsidR="00605D70" w:rsidRDefault="00605D70" w:rsidP="00605D70">
      <w:pPr>
        <w:jc w:val="center"/>
        <w:rPr>
          <w:b/>
          <w:bCs/>
          <w:i/>
          <w:iCs/>
        </w:rPr>
      </w:pPr>
      <w:r w:rsidRPr="00605D70">
        <w:rPr>
          <w:b/>
          <w:bCs/>
          <w:i/>
          <w:iCs/>
        </w:rPr>
        <w:t>Formulaire de candidature</w:t>
      </w:r>
    </w:p>
    <w:p w14:paraId="3EBDDA0E" w14:textId="77777777" w:rsidR="00605D70" w:rsidRPr="00605D70" w:rsidRDefault="00605D70" w:rsidP="00605D70">
      <w:pPr>
        <w:jc w:val="center"/>
        <w:rPr>
          <w:b/>
          <w:bCs/>
          <w:i/>
          <w:iCs/>
        </w:rPr>
      </w:pPr>
    </w:p>
    <w:p w14:paraId="2EE618FC" w14:textId="77777777" w:rsidR="00697192" w:rsidRDefault="00697192" w:rsidP="00697192">
      <w:pPr>
        <w:jc w:val="center"/>
        <w:rPr>
          <w:b/>
          <w:bCs/>
          <w:sz w:val="24"/>
        </w:rPr>
      </w:pPr>
    </w:p>
    <w:p w14:paraId="4C595310" w14:textId="77777777" w:rsidR="00697192" w:rsidRDefault="00697192" w:rsidP="00697192">
      <w:pPr>
        <w:pStyle w:val="Paragraphedeliste"/>
        <w:numPr>
          <w:ilvl w:val="0"/>
          <w:numId w:val="14"/>
        </w:numPr>
        <w:spacing w:after="160" w:line="259" w:lineRule="auto"/>
        <w:jc w:val="left"/>
        <w:rPr>
          <w:b/>
          <w:bCs/>
        </w:rPr>
      </w:pPr>
      <w:r w:rsidRPr="08E10E2D">
        <w:rPr>
          <w:b/>
          <w:bCs/>
        </w:rPr>
        <w:t>Présentation de l’équipe projet</w:t>
      </w:r>
    </w:p>
    <w:p w14:paraId="19D46CA6" w14:textId="77777777" w:rsidR="00697192" w:rsidRDefault="00697192" w:rsidP="00697192">
      <w:r>
        <w:t>Porteur principal du projet :</w:t>
      </w:r>
    </w:p>
    <w:tbl>
      <w:tblPr>
        <w:tblStyle w:val="Grilledutableau"/>
        <w:tblW w:w="0" w:type="auto"/>
        <w:tblLook w:val="04A0" w:firstRow="1" w:lastRow="0" w:firstColumn="1" w:lastColumn="0" w:noHBand="0" w:noVBand="1"/>
      </w:tblPr>
      <w:tblGrid>
        <w:gridCol w:w="1085"/>
        <w:gridCol w:w="2370"/>
        <w:gridCol w:w="2370"/>
        <w:gridCol w:w="1776"/>
        <w:gridCol w:w="1459"/>
      </w:tblGrid>
      <w:tr w:rsidR="00697192" w14:paraId="2437CAEA" w14:textId="77777777" w:rsidTr="002A5EAE">
        <w:trPr>
          <w:trHeight w:val="300"/>
        </w:trPr>
        <w:tc>
          <w:tcPr>
            <w:tcW w:w="1085" w:type="dxa"/>
          </w:tcPr>
          <w:p w14:paraId="0558DBFF" w14:textId="77777777" w:rsidR="00697192" w:rsidRDefault="00697192" w:rsidP="002A5EAE">
            <w:pPr>
              <w:rPr>
                <w:b/>
                <w:bCs/>
              </w:rPr>
            </w:pPr>
            <w:r w:rsidRPr="08E10E2D">
              <w:rPr>
                <w:b/>
                <w:bCs/>
              </w:rPr>
              <w:t>Nom</w:t>
            </w:r>
          </w:p>
        </w:tc>
        <w:tc>
          <w:tcPr>
            <w:tcW w:w="2370" w:type="dxa"/>
          </w:tcPr>
          <w:p w14:paraId="3CFC8840" w14:textId="77777777" w:rsidR="00697192" w:rsidRDefault="00697192" w:rsidP="002A5EAE">
            <w:pPr>
              <w:rPr>
                <w:b/>
                <w:bCs/>
              </w:rPr>
            </w:pPr>
            <w:r w:rsidRPr="08E10E2D">
              <w:rPr>
                <w:b/>
                <w:bCs/>
              </w:rPr>
              <w:t>Fonction</w:t>
            </w:r>
          </w:p>
        </w:tc>
        <w:tc>
          <w:tcPr>
            <w:tcW w:w="2370" w:type="dxa"/>
          </w:tcPr>
          <w:p w14:paraId="3F03C515" w14:textId="77777777" w:rsidR="00697192" w:rsidRDefault="00697192" w:rsidP="002A5EAE">
            <w:pPr>
              <w:rPr>
                <w:b/>
                <w:bCs/>
              </w:rPr>
            </w:pPr>
            <w:r w:rsidRPr="08E10E2D">
              <w:rPr>
                <w:b/>
                <w:bCs/>
              </w:rPr>
              <w:t>Discipline</w:t>
            </w:r>
          </w:p>
        </w:tc>
        <w:tc>
          <w:tcPr>
            <w:tcW w:w="1776" w:type="dxa"/>
          </w:tcPr>
          <w:p w14:paraId="0EAC9B90" w14:textId="77777777" w:rsidR="00697192" w:rsidRDefault="00697192" w:rsidP="002A5EAE">
            <w:pPr>
              <w:rPr>
                <w:b/>
                <w:bCs/>
              </w:rPr>
            </w:pPr>
            <w:r w:rsidRPr="08E10E2D">
              <w:rPr>
                <w:b/>
                <w:bCs/>
              </w:rPr>
              <w:t>Etablissement</w:t>
            </w:r>
          </w:p>
        </w:tc>
        <w:tc>
          <w:tcPr>
            <w:tcW w:w="1459" w:type="dxa"/>
          </w:tcPr>
          <w:p w14:paraId="0ED88A21" w14:textId="77777777" w:rsidR="00697192" w:rsidRDefault="00697192" w:rsidP="002A5EAE">
            <w:pPr>
              <w:rPr>
                <w:b/>
                <w:bCs/>
              </w:rPr>
            </w:pPr>
            <w:proofErr w:type="gramStart"/>
            <w:r w:rsidRPr="08E10E2D">
              <w:rPr>
                <w:b/>
                <w:bCs/>
              </w:rPr>
              <w:t>Email</w:t>
            </w:r>
            <w:proofErr w:type="gramEnd"/>
          </w:p>
        </w:tc>
      </w:tr>
      <w:tr w:rsidR="00697192" w14:paraId="19E3B9F9" w14:textId="77777777" w:rsidTr="002A5EAE">
        <w:trPr>
          <w:trHeight w:val="300"/>
        </w:trPr>
        <w:tc>
          <w:tcPr>
            <w:tcW w:w="1085" w:type="dxa"/>
          </w:tcPr>
          <w:p w14:paraId="0B702BF5" w14:textId="77777777" w:rsidR="00697192" w:rsidRDefault="00697192" w:rsidP="002A5EAE">
            <w:pPr>
              <w:rPr>
                <w:b/>
                <w:bCs/>
              </w:rPr>
            </w:pPr>
          </w:p>
        </w:tc>
        <w:tc>
          <w:tcPr>
            <w:tcW w:w="2370" w:type="dxa"/>
          </w:tcPr>
          <w:p w14:paraId="69530B47" w14:textId="77777777" w:rsidR="00697192" w:rsidRDefault="00697192" w:rsidP="002A5EAE">
            <w:pPr>
              <w:rPr>
                <w:b/>
                <w:bCs/>
              </w:rPr>
            </w:pPr>
          </w:p>
        </w:tc>
        <w:tc>
          <w:tcPr>
            <w:tcW w:w="2370" w:type="dxa"/>
          </w:tcPr>
          <w:p w14:paraId="31E48241" w14:textId="77777777" w:rsidR="00697192" w:rsidRDefault="00697192" w:rsidP="002A5EAE">
            <w:pPr>
              <w:rPr>
                <w:b/>
                <w:bCs/>
              </w:rPr>
            </w:pPr>
          </w:p>
        </w:tc>
        <w:tc>
          <w:tcPr>
            <w:tcW w:w="1776" w:type="dxa"/>
          </w:tcPr>
          <w:p w14:paraId="2665BAD3" w14:textId="77777777" w:rsidR="00697192" w:rsidRDefault="00697192" w:rsidP="002A5EAE">
            <w:pPr>
              <w:rPr>
                <w:b/>
                <w:bCs/>
              </w:rPr>
            </w:pPr>
          </w:p>
        </w:tc>
        <w:tc>
          <w:tcPr>
            <w:tcW w:w="1459" w:type="dxa"/>
          </w:tcPr>
          <w:p w14:paraId="27BD07DF" w14:textId="77777777" w:rsidR="00697192" w:rsidRDefault="00697192" w:rsidP="002A5EAE">
            <w:pPr>
              <w:rPr>
                <w:b/>
                <w:bCs/>
              </w:rPr>
            </w:pPr>
          </w:p>
        </w:tc>
      </w:tr>
    </w:tbl>
    <w:p w14:paraId="506255A1" w14:textId="77777777" w:rsidR="00697192" w:rsidRDefault="00697192" w:rsidP="00697192"/>
    <w:p w14:paraId="677BE8F6" w14:textId="77777777" w:rsidR="00697192" w:rsidRDefault="00697192" w:rsidP="00697192">
      <w:r>
        <w:t>Equipe :</w:t>
      </w:r>
    </w:p>
    <w:tbl>
      <w:tblPr>
        <w:tblStyle w:val="Grilledutableau"/>
        <w:tblW w:w="0" w:type="auto"/>
        <w:tblLook w:val="04A0" w:firstRow="1" w:lastRow="0" w:firstColumn="1" w:lastColumn="0" w:noHBand="0" w:noVBand="1"/>
      </w:tblPr>
      <w:tblGrid>
        <w:gridCol w:w="2236"/>
        <w:gridCol w:w="2444"/>
        <w:gridCol w:w="2406"/>
        <w:gridCol w:w="1976"/>
      </w:tblGrid>
      <w:tr w:rsidR="00697192" w14:paraId="7FE342BD" w14:textId="77777777" w:rsidTr="002A5EAE">
        <w:tc>
          <w:tcPr>
            <w:tcW w:w="2236" w:type="dxa"/>
          </w:tcPr>
          <w:p w14:paraId="17A51FA7" w14:textId="77777777" w:rsidR="00697192" w:rsidRDefault="00697192" w:rsidP="002A5EAE">
            <w:pPr>
              <w:rPr>
                <w:b/>
                <w:bCs/>
              </w:rPr>
            </w:pPr>
            <w:r>
              <w:rPr>
                <w:b/>
                <w:bCs/>
              </w:rPr>
              <w:t>Nom</w:t>
            </w:r>
          </w:p>
        </w:tc>
        <w:tc>
          <w:tcPr>
            <w:tcW w:w="2444" w:type="dxa"/>
          </w:tcPr>
          <w:p w14:paraId="34BC0DEE" w14:textId="77777777" w:rsidR="00697192" w:rsidRDefault="00697192" w:rsidP="002A5EAE">
            <w:pPr>
              <w:rPr>
                <w:b/>
                <w:bCs/>
              </w:rPr>
            </w:pPr>
            <w:r>
              <w:rPr>
                <w:b/>
                <w:bCs/>
              </w:rPr>
              <w:t>Fonction + discipline</w:t>
            </w:r>
          </w:p>
        </w:tc>
        <w:tc>
          <w:tcPr>
            <w:tcW w:w="2406" w:type="dxa"/>
          </w:tcPr>
          <w:p w14:paraId="2D6F2925" w14:textId="77777777" w:rsidR="00697192" w:rsidRDefault="00697192" w:rsidP="002A5EAE">
            <w:pPr>
              <w:rPr>
                <w:b/>
                <w:bCs/>
              </w:rPr>
            </w:pPr>
            <w:r>
              <w:rPr>
                <w:b/>
                <w:bCs/>
              </w:rPr>
              <w:t>Etablissement</w:t>
            </w:r>
          </w:p>
        </w:tc>
        <w:tc>
          <w:tcPr>
            <w:tcW w:w="1976" w:type="dxa"/>
          </w:tcPr>
          <w:p w14:paraId="1C8A4770" w14:textId="77777777" w:rsidR="00697192" w:rsidRDefault="00697192" w:rsidP="002A5EAE">
            <w:pPr>
              <w:rPr>
                <w:b/>
                <w:bCs/>
              </w:rPr>
            </w:pPr>
            <w:proofErr w:type="gramStart"/>
            <w:r>
              <w:rPr>
                <w:b/>
                <w:bCs/>
              </w:rPr>
              <w:t>Email</w:t>
            </w:r>
            <w:proofErr w:type="gramEnd"/>
          </w:p>
        </w:tc>
      </w:tr>
      <w:tr w:rsidR="00697192" w14:paraId="074E939D" w14:textId="77777777" w:rsidTr="002A5EAE">
        <w:tc>
          <w:tcPr>
            <w:tcW w:w="2236" w:type="dxa"/>
          </w:tcPr>
          <w:p w14:paraId="4C844F8F" w14:textId="77777777" w:rsidR="00697192" w:rsidRDefault="00697192" w:rsidP="002A5EAE">
            <w:pPr>
              <w:rPr>
                <w:b/>
                <w:bCs/>
              </w:rPr>
            </w:pPr>
          </w:p>
        </w:tc>
        <w:tc>
          <w:tcPr>
            <w:tcW w:w="2444" w:type="dxa"/>
          </w:tcPr>
          <w:p w14:paraId="0AED0761" w14:textId="77777777" w:rsidR="00697192" w:rsidRDefault="00697192" w:rsidP="002A5EAE">
            <w:pPr>
              <w:rPr>
                <w:b/>
                <w:bCs/>
              </w:rPr>
            </w:pPr>
          </w:p>
        </w:tc>
        <w:tc>
          <w:tcPr>
            <w:tcW w:w="2406" w:type="dxa"/>
          </w:tcPr>
          <w:p w14:paraId="4240D354" w14:textId="77777777" w:rsidR="00697192" w:rsidRDefault="00697192" w:rsidP="002A5EAE">
            <w:pPr>
              <w:rPr>
                <w:b/>
                <w:bCs/>
              </w:rPr>
            </w:pPr>
          </w:p>
        </w:tc>
        <w:tc>
          <w:tcPr>
            <w:tcW w:w="1976" w:type="dxa"/>
          </w:tcPr>
          <w:p w14:paraId="4BF8151B" w14:textId="77777777" w:rsidR="00697192" w:rsidRDefault="00697192" w:rsidP="002A5EAE">
            <w:pPr>
              <w:rPr>
                <w:b/>
                <w:bCs/>
              </w:rPr>
            </w:pPr>
          </w:p>
        </w:tc>
      </w:tr>
      <w:tr w:rsidR="00697192" w14:paraId="406C8F48" w14:textId="77777777" w:rsidTr="002A5EAE">
        <w:tc>
          <w:tcPr>
            <w:tcW w:w="2236" w:type="dxa"/>
          </w:tcPr>
          <w:p w14:paraId="6C81A99A" w14:textId="77777777" w:rsidR="00697192" w:rsidRDefault="00697192" w:rsidP="002A5EAE">
            <w:pPr>
              <w:rPr>
                <w:b/>
                <w:bCs/>
              </w:rPr>
            </w:pPr>
          </w:p>
        </w:tc>
        <w:tc>
          <w:tcPr>
            <w:tcW w:w="2444" w:type="dxa"/>
          </w:tcPr>
          <w:p w14:paraId="4554624B" w14:textId="77777777" w:rsidR="00697192" w:rsidRDefault="00697192" w:rsidP="002A5EAE">
            <w:pPr>
              <w:rPr>
                <w:b/>
                <w:bCs/>
              </w:rPr>
            </w:pPr>
          </w:p>
        </w:tc>
        <w:tc>
          <w:tcPr>
            <w:tcW w:w="2406" w:type="dxa"/>
          </w:tcPr>
          <w:p w14:paraId="514BC012" w14:textId="77777777" w:rsidR="00697192" w:rsidRDefault="00697192" w:rsidP="002A5EAE">
            <w:pPr>
              <w:rPr>
                <w:b/>
                <w:bCs/>
              </w:rPr>
            </w:pPr>
          </w:p>
        </w:tc>
        <w:tc>
          <w:tcPr>
            <w:tcW w:w="1976" w:type="dxa"/>
          </w:tcPr>
          <w:p w14:paraId="621450CC" w14:textId="77777777" w:rsidR="00697192" w:rsidRDefault="00697192" w:rsidP="002A5EAE">
            <w:pPr>
              <w:rPr>
                <w:b/>
                <w:bCs/>
              </w:rPr>
            </w:pPr>
          </w:p>
        </w:tc>
      </w:tr>
    </w:tbl>
    <w:p w14:paraId="1FC18996" w14:textId="77777777" w:rsidR="00697192" w:rsidRDefault="00697192" w:rsidP="00697192">
      <w:pPr>
        <w:rPr>
          <w:b/>
          <w:bCs/>
        </w:rPr>
      </w:pPr>
    </w:p>
    <w:p w14:paraId="5EC7FD75" w14:textId="77777777" w:rsidR="00697192" w:rsidRPr="00697192" w:rsidRDefault="00697192" w:rsidP="00697192">
      <w:pPr>
        <w:rPr>
          <w:i/>
          <w:iCs/>
          <w:sz w:val="20"/>
          <w:szCs w:val="22"/>
        </w:rPr>
      </w:pPr>
      <w:r w:rsidRPr="00697192">
        <w:rPr>
          <w:i/>
          <w:iCs/>
          <w:sz w:val="20"/>
          <w:szCs w:val="22"/>
        </w:rPr>
        <w:t>*Ajouter les lignes nécessaires</w:t>
      </w:r>
    </w:p>
    <w:p w14:paraId="395353A9" w14:textId="7BAA159D" w:rsidR="00697192" w:rsidRPr="00697192" w:rsidRDefault="00697192" w:rsidP="00697192">
      <w:pPr>
        <w:rPr>
          <w:i/>
          <w:iCs/>
          <w:sz w:val="20"/>
          <w:szCs w:val="22"/>
        </w:rPr>
      </w:pPr>
      <w:r w:rsidRPr="00697192">
        <w:rPr>
          <w:i/>
          <w:iCs/>
          <w:sz w:val="20"/>
          <w:szCs w:val="22"/>
        </w:rPr>
        <w:t xml:space="preserve">Joindre le CV (2 pages maximum) </w:t>
      </w:r>
      <w:r w:rsidRPr="00697192">
        <w:rPr>
          <w:i/>
          <w:iCs/>
          <w:sz w:val="20"/>
          <w:szCs w:val="22"/>
        </w:rPr>
        <w:t>du porteur de projet.</w:t>
      </w:r>
    </w:p>
    <w:p w14:paraId="700E822E" w14:textId="77777777" w:rsidR="00697192" w:rsidRPr="000F06F5" w:rsidRDefault="00697192" w:rsidP="00697192">
      <w:pPr>
        <w:rPr>
          <w:i/>
          <w:iCs/>
        </w:rPr>
      </w:pPr>
    </w:p>
    <w:p w14:paraId="4CBD5249" w14:textId="77777777" w:rsidR="00697192" w:rsidRDefault="00697192" w:rsidP="00697192">
      <w:pPr>
        <w:rPr>
          <w:b/>
          <w:bCs/>
        </w:rPr>
      </w:pPr>
    </w:p>
    <w:p w14:paraId="160A96D6" w14:textId="77777777" w:rsidR="00697192" w:rsidRDefault="00697192" w:rsidP="00697192">
      <w:pPr>
        <w:pStyle w:val="Paragraphedeliste"/>
        <w:numPr>
          <w:ilvl w:val="0"/>
          <w:numId w:val="14"/>
        </w:numPr>
        <w:spacing w:after="160" w:line="259" w:lineRule="auto"/>
        <w:jc w:val="left"/>
        <w:rPr>
          <w:b/>
          <w:bCs/>
        </w:rPr>
      </w:pPr>
      <w:r w:rsidRPr="08E10E2D">
        <w:rPr>
          <w:b/>
          <w:bCs/>
        </w:rPr>
        <w:t>Résumé du projet (max 250 mots)</w:t>
      </w:r>
    </w:p>
    <w:p w14:paraId="2F493AD4" w14:textId="77777777" w:rsidR="00697192" w:rsidRPr="00697192" w:rsidRDefault="00697192" w:rsidP="00697192">
      <w:pPr>
        <w:rPr>
          <w:i/>
          <w:iCs/>
          <w:sz w:val="20"/>
          <w:szCs w:val="22"/>
        </w:rPr>
      </w:pPr>
      <w:r w:rsidRPr="00697192">
        <w:rPr>
          <w:i/>
          <w:iCs/>
          <w:sz w:val="20"/>
          <w:szCs w:val="22"/>
        </w:rPr>
        <w:t>Décrire le contexte et le projet à financer. Mettre en avant les antécédents de collaboration éventuels.</w:t>
      </w:r>
    </w:p>
    <w:p w14:paraId="27629B80"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0CF45817"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14E434FD"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11D17E18"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2CDF0A54"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039C076B"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13D5519D"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79A8C148"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5A0BF1C6" w14:textId="77777777" w:rsidR="00697192" w:rsidRDefault="00697192" w:rsidP="00697192"/>
    <w:p w14:paraId="17471445" w14:textId="77777777" w:rsidR="00697192" w:rsidRDefault="00697192" w:rsidP="00697192">
      <w:pPr>
        <w:pStyle w:val="Paragraphedeliste"/>
        <w:numPr>
          <w:ilvl w:val="0"/>
          <w:numId w:val="14"/>
        </w:numPr>
        <w:spacing w:after="160" w:line="259" w:lineRule="auto"/>
        <w:jc w:val="left"/>
        <w:rPr>
          <w:b/>
          <w:bCs/>
        </w:rPr>
      </w:pPr>
      <w:r w:rsidRPr="08E10E2D">
        <w:rPr>
          <w:b/>
          <w:bCs/>
        </w:rPr>
        <w:t>Partenaire(s) international(aux) concerné(s)</w:t>
      </w:r>
    </w:p>
    <w:p w14:paraId="1CE15EA7" w14:textId="77777777" w:rsidR="00697192" w:rsidRPr="00697192" w:rsidRDefault="00697192" w:rsidP="00697192">
      <w:pPr>
        <w:rPr>
          <w:i/>
          <w:iCs/>
          <w:sz w:val="20"/>
          <w:szCs w:val="22"/>
        </w:rPr>
      </w:pPr>
      <w:r w:rsidRPr="00697192">
        <w:rPr>
          <w:i/>
          <w:iCs/>
          <w:sz w:val="20"/>
          <w:szCs w:val="22"/>
        </w:rPr>
        <w:t>Présenter ici l’établissement partenaire et l’équipe de recherche concernée par le projet. Mettre en avant ici les atouts du partenaire et la complémentarité des équipes de recherches pour ce projet. Joindre au dossier de candidature une preuve écrite de l’engagement de l’équipe partenaire sur le projet (</w:t>
      </w:r>
      <w:proofErr w:type="gramStart"/>
      <w:r w:rsidRPr="00697192">
        <w:rPr>
          <w:i/>
          <w:iCs/>
          <w:sz w:val="20"/>
          <w:szCs w:val="22"/>
        </w:rPr>
        <w:t>email</w:t>
      </w:r>
      <w:proofErr w:type="gramEnd"/>
      <w:r w:rsidRPr="00697192">
        <w:rPr>
          <w:i/>
          <w:iCs/>
          <w:sz w:val="20"/>
          <w:szCs w:val="22"/>
        </w:rPr>
        <w:t>, lettre). Il n’est pas nécessaire que le partenariat fasse l’objet d’un accord (</w:t>
      </w:r>
      <w:proofErr w:type="spellStart"/>
      <w:r w:rsidRPr="00697192">
        <w:rPr>
          <w:i/>
          <w:iCs/>
          <w:sz w:val="20"/>
          <w:szCs w:val="22"/>
        </w:rPr>
        <w:t>MoU</w:t>
      </w:r>
      <w:proofErr w:type="spellEnd"/>
      <w:r w:rsidRPr="00697192">
        <w:rPr>
          <w:i/>
          <w:iCs/>
          <w:sz w:val="20"/>
          <w:szCs w:val="22"/>
        </w:rPr>
        <w:t xml:space="preserve">, Convention). </w:t>
      </w:r>
    </w:p>
    <w:p w14:paraId="0CF9005E"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478FC581"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7198B7E8"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0AD43B84"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0AFBF0BA"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7E4EC4C4"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2EDF920F" w14:textId="77777777" w:rsidR="00697192" w:rsidRDefault="00697192" w:rsidP="00697192">
      <w:pPr>
        <w:pBdr>
          <w:top w:val="single" w:sz="4" w:space="1" w:color="auto"/>
          <w:left w:val="single" w:sz="4" w:space="4" w:color="auto"/>
          <w:bottom w:val="single" w:sz="4" w:space="1" w:color="auto"/>
          <w:right w:val="single" w:sz="4" w:space="4" w:color="auto"/>
        </w:pBdr>
        <w:rPr>
          <w:b/>
          <w:bCs/>
        </w:rPr>
      </w:pPr>
    </w:p>
    <w:p w14:paraId="2DFD3995" w14:textId="6696E3DE" w:rsidR="00697192" w:rsidRDefault="00697192" w:rsidP="00697192">
      <w:pPr>
        <w:pStyle w:val="Paragraphedeliste"/>
        <w:tabs>
          <w:tab w:val="left" w:pos="990"/>
        </w:tabs>
        <w:spacing w:after="160" w:line="259" w:lineRule="auto"/>
        <w:jc w:val="left"/>
        <w:rPr>
          <w:b/>
          <w:bCs/>
        </w:rPr>
      </w:pPr>
    </w:p>
    <w:p w14:paraId="45B09FB7" w14:textId="77777777" w:rsidR="00697192" w:rsidRDefault="00697192" w:rsidP="00697192">
      <w:pPr>
        <w:pStyle w:val="Paragraphedeliste"/>
        <w:tabs>
          <w:tab w:val="left" w:pos="990"/>
        </w:tabs>
        <w:spacing w:after="160" w:line="259" w:lineRule="auto"/>
        <w:jc w:val="left"/>
        <w:rPr>
          <w:b/>
          <w:bCs/>
        </w:rPr>
      </w:pPr>
    </w:p>
    <w:p w14:paraId="51F310DB" w14:textId="018387CB" w:rsidR="00697192" w:rsidRDefault="00697192" w:rsidP="00697192">
      <w:pPr>
        <w:pStyle w:val="Paragraphedeliste"/>
        <w:numPr>
          <w:ilvl w:val="0"/>
          <w:numId w:val="14"/>
        </w:numPr>
        <w:tabs>
          <w:tab w:val="left" w:pos="990"/>
        </w:tabs>
        <w:spacing w:after="160" w:line="259" w:lineRule="auto"/>
        <w:jc w:val="left"/>
        <w:rPr>
          <w:b/>
          <w:bCs/>
        </w:rPr>
      </w:pPr>
      <w:r w:rsidRPr="08E10E2D">
        <w:rPr>
          <w:b/>
          <w:bCs/>
        </w:rPr>
        <w:t xml:space="preserve">Impact du projet </w:t>
      </w:r>
    </w:p>
    <w:p w14:paraId="74DA7F5E" w14:textId="77777777" w:rsidR="00697192" w:rsidRPr="00697192" w:rsidRDefault="00697192" w:rsidP="00697192">
      <w:pPr>
        <w:tabs>
          <w:tab w:val="left" w:pos="990"/>
        </w:tabs>
        <w:ind w:left="360"/>
        <w:rPr>
          <w:i/>
          <w:iCs/>
          <w:sz w:val="20"/>
          <w:szCs w:val="22"/>
        </w:rPr>
      </w:pPr>
      <w:r w:rsidRPr="00697192">
        <w:rPr>
          <w:i/>
          <w:iCs/>
          <w:sz w:val="20"/>
          <w:szCs w:val="22"/>
        </w:rPr>
        <w:t xml:space="preserve">En quelques lignes, décrire la portée et les résultats attendus pour ce projet. Mettre en avant l’impact du projet pour PSL. S’il ne concerne qu’un établissement PSL, expliquer de quelle façon il pourrait s’élargir à d’autres dans le futur (les candidatures présentées par des équipes issues de plusieurs établissements PSL sont fortement encouragées). Expliquer en quoi il s’inscrit dans une perspective de long terme. </w:t>
      </w:r>
    </w:p>
    <w:p w14:paraId="7D5522DE"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4627AA3D"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7ABACF48" w14:textId="77777777" w:rsidR="00697192"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6BAEF749" w14:textId="77777777" w:rsidR="00697192" w:rsidRPr="000F2249" w:rsidRDefault="00697192" w:rsidP="00697192">
      <w:pPr>
        <w:pBdr>
          <w:top w:val="single" w:sz="4" w:space="1" w:color="auto"/>
          <w:left w:val="single" w:sz="4" w:space="4" w:color="auto"/>
          <w:bottom w:val="single" w:sz="4" w:space="1" w:color="auto"/>
          <w:right w:val="single" w:sz="4" w:space="4" w:color="auto"/>
        </w:pBdr>
        <w:tabs>
          <w:tab w:val="left" w:pos="990"/>
        </w:tabs>
        <w:ind w:left="360"/>
        <w:rPr>
          <w:i/>
          <w:iCs/>
        </w:rPr>
      </w:pPr>
    </w:p>
    <w:p w14:paraId="3251AEB8" w14:textId="77777777" w:rsidR="00697192" w:rsidRDefault="00697192" w:rsidP="00697192">
      <w:pPr>
        <w:pStyle w:val="Paragraphedeliste"/>
        <w:tabs>
          <w:tab w:val="left" w:pos="990"/>
        </w:tabs>
        <w:rPr>
          <w:b/>
          <w:bCs/>
        </w:rPr>
      </w:pPr>
    </w:p>
    <w:p w14:paraId="02A8A4C9" w14:textId="77777777" w:rsidR="00697192" w:rsidRDefault="00697192" w:rsidP="00697192">
      <w:pPr>
        <w:pStyle w:val="Paragraphedeliste"/>
        <w:numPr>
          <w:ilvl w:val="0"/>
          <w:numId w:val="14"/>
        </w:numPr>
        <w:tabs>
          <w:tab w:val="left" w:pos="990"/>
        </w:tabs>
        <w:spacing w:after="160" w:line="259" w:lineRule="auto"/>
        <w:jc w:val="left"/>
        <w:rPr>
          <w:b/>
          <w:bCs/>
        </w:rPr>
      </w:pPr>
      <w:r w:rsidRPr="08E10E2D">
        <w:rPr>
          <w:b/>
          <w:bCs/>
        </w:rPr>
        <w:t>Activité(s) envisagée(s) et calendrier provisoire</w:t>
      </w:r>
    </w:p>
    <w:p w14:paraId="1AC661A1" w14:textId="77777777" w:rsidR="00697192" w:rsidRPr="00697192" w:rsidRDefault="00697192" w:rsidP="00697192">
      <w:pPr>
        <w:pStyle w:val="Paragraphedeliste"/>
        <w:tabs>
          <w:tab w:val="left" w:pos="990"/>
        </w:tabs>
        <w:rPr>
          <w:b/>
          <w:bCs/>
          <w:sz w:val="20"/>
          <w:szCs w:val="22"/>
        </w:rPr>
      </w:pPr>
    </w:p>
    <w:p w14:paraId="479C1038" w14:textId="77777777" w:rsidR="00697192" w:rsidRPr="00697192" w:rsidRDefault="00697192" w:rsidP="00697192">
      <w:pPr>
        <w:pStyle w:val="Paragraphedeliste"/>
        <w:tabs>
          <w:tab w:val="left" w:pos="990"/>
        </w:tabs>
        <w:rPr>
          <w:i/>
          <w:iCs/>
          <w:sz w:val="20"/>
          <w:szCs w:val="22"/>
        </w:rPr>
      </w:pPr>
      <w:r w:rsidRPr="00697192">
        <w:rPr>
          <w:i/>
          <w:iCs/>
          <w:sz w:val="20"/>
          <w:szCs w:val="22"/>
        </w:rPr>
        <w:t>Indiquer les activités à financer. Préciser le calendrier.</w:t>
      </w:r>
    </w:p>
    <w:p w14:paraId="4926FDB3" w14:textId="77777777" w:rsidR="00697192" w:rsidRPr="00A27872" w:rsidRDefault="00697192" w:rsidP="00697192">
      <w:pPr>
        <w:pStyle w:val="Paragraphedeliste"/>
        <w:tabs>
          <w:tab w:val="left" w:pos="990"/>
        </w:tabs>
        <w:rPr>
          <w:i/>
          <w:iCs/>
        </w:rPr>
      </w:pPr>
    </w:p>
    <w:tbl>
      <w:tblPr>
        <w:tblStyle w:val="Grilledutableau"/>
        <w:tblW w:w="0" w:type="auto"/>
        <w:tblInd w:w="720" w:type="dxa"/>
        <w:tblLook w:val="04A0" w:firstRow="1" w:lastRow="0" w:firstColumn="1" w:lastColumn="0" w:noHBand="0" w:noVBand="1"/>
      </w:tblPr>
      <w:tblGrid>
        <w:gridCol w:w="4449"/>
        <w:gridCol w:w="4453"/>
      </w:tblGrid>
      <w:tr w:rsidR="00697192" w14:paraId="562D4DFC" w14:textId="77777777" w:rsidTr="002A5EAE">
        <w:tc>
          <w:tcPr>
            <w:tcW w:w="4531" w:type="dxa"/>
            <w:shd w:val="clear" w:color="auto" w:fill="D9D9D9" w:themeFill="background1" w:themeFillShade="D9"/>
          </w:tcPr>
          <w:p w14:paraId="77DF8F32" w14:textId="77777777" w:rsidR="00697192" w:rsidRDefault="00697192" w:rsidP="002A5EAE">
            <w:pPr>
              <w:pStyle w:val="Paragraphedeliste"/>
              <w:tabs>
                <w:tab w:val="left" w:pos="990"/>
              </w:tabs>
              <w:ind w:left="0"/>
              <w:rPr>
                <w:b/>
                <w:bCs/>
              </w:rPr>
            </w:pPr>
            <w:r>
              <w:rPr>
                <w:b/>
                <w:bCs/>
              </w:rPr>
              <w:t>Activités</w:t>
            </w:r>
          </w:p>
        </w:tc>
        <w:tc>
          <w:tcPr>
            <w:tcW w:w="4531" w:type="dxa"/>
            <w:shd w:val="clear" w:color="auto" w:fill="D9D9D9" w:themeFill="background1" w:themeFillShade="D9"/>
          </w:tcPr>
          <w:p w14:paraId="568562D4" w14:textId="77777777" w:rsidR="00697192" w:rsidRDefault="00697192" w:rsidP="002A5EAE">
            <w:pPr>
              <w:pStyle w:val="Paragraphedeliste"/>
              <w:tabs>
                <w:tab w:val="left" w:pos="990"/>
              </w:tabs>
              <w:ind w:left="0"/>
              <w:rPr>
                <w:b/>
                <w:bCs/>
              </w:rPr>
            </w:pPr>
            <w:r>
              <w:rPr>
                <w:b/>
                <w:bCs/>
              </w:rPr>
              <w:t>Date/mois ciblé</w:t>
            </w:r>
          </w:p>
        </w:tc>
      </w:tr>
      <w:tr w:rsidR="00697192" w14:paraId="1C0BC90F" w14:textId="77777777" w:rsidTr="002A5EAE">
        <w:tc>
          <w:tcPr>
            <w:tcW w:w="4531" w:type="dxa"/>
          </w:tcPr>
          <w:p w14:paraId="231596C3" w14:textId="77777777" w:rsidR="00697192" w:rsidRDefault="00697192" w:rsidP="002A5EAE">
            <w:pPr>
              <w:pStyle w:val="Paragraphedeliste"/>
              <w:tabs>
                <w:tab w:val="left" w:pos="990"/>
              </w:tabs>
              <w:ind w:left="0"/>
              <w:rPr>
                <w:b/>
                <w:bCs/>
              </w:rPr>
            </w:pPr>
            <w:r>
              <w:rPr>
                <w:b/>
                <w:bCs/>
              </w:rPr>
              <w:t>Activité 1 :</w:t>
            </w:r>
          </w:p>
        </w:tc>
        <w:tc>
          <w:tcPr>
            <w:tcW w:w="4531" w:type="dxa"/>
          </w:tcPr>
          <w:p w14:paraId="0E4584FE" w14:textId="77777777" w:rsidR="00697192" w:rsidRDefault="00697192" w:rsidP="002A5EAE">
            <w:pPr>
              <w:pStyle w:val="Paragraphedeliste"/>
              <w:tabs>
                <w:tab w:val="left" w:pos="990"/>
              </w:tabs>
              <w:ind w:left="0"/>
              <w:rPr>
                <w:b/>
                <w:bCs/>
              </w:rPr>
            </w:pPr>
            <w:r>
              <w:rPr>
                <w:b/>
                <w:bCs/>
              </w:rPr>
              <w:t>Date</w:t>
            </w:r>
          </w:p>
        </w:tc>
      </w:tr>
      <w:tr w:rsidR="00697192" w14:paraId="77123130" w14:textId="77777777" w:rsidTr="002A5EAE">
        <w:tc>
          <w:tcPr>
            <w:tcW w:w="4531" w:type="dxa"/>
          </w:tcPr>
          <w:p w14:paraId="0B2D148D" w14:textId="77777777" w:rsidR="00697192" w:rsidRDefault="00697192" w:rsidP="002A5EAE">
            <w:pPr>
              <w:pStyle w:val="Paragraphedeliste"/>
              <w:tabs>
                <w:tab w:val="left" w:pos="990"/>
              </w:tabs>
              <w:ind w:left="0"/>
              <w:rPr>
                <w:b/>
                <w:bCs/>
              </w:rPr>
            </w:pPr>
            <w:r>
              <w:rPr>
                <w:b/>
                <w:bCs/>
              </w:rPr>
              <w:t>Activité 2 :</w:t>
            </w:r>
          </w:p>
        </w:tc>
        <w:tc>
          <w:tcPr>
            <w:tcW w:w="4531" w:type="dxa"/>
          </w:tcPr>
          <w:p w14:paraId="5B7A1F5E" w14:textId="77777777" w:rsidR="00697192" w:rsidRDefault="00697192" w:rsidP="002A5EAE">
            <w:pPr>
              <w:pStyle w:val="Paragraphedeliste"/>
              <w:tabs>
                <w:tab w:val="left" w:pos="990"/>
              </w:tabs>
              <w:ind w:left="0"/>
              <w:rPr>
                <w:b/>
                <w:bCs/>
              </w:rPr>
            </w:pPr>
          </w:p>
        </w:tc>
      </w:tr>
    </w:tbl>
    <w:p w14:paraId="0FF5E8B0" w14:textId="77777777" w:rsidR="00697192" w:rsidRPr="00780379" w:rsidRDefault="00697192" w:rsidP="00697192">
      <w:pPr>
        <w:tabs>
          <w:tab w:val="left" w:pos="990"/>
        </w:tabs>
        <w:rPr>
          <w:b/>
          <w:bCs/>
        </w:rPr>
      </w:pPr>
    </w:p>
    <w:p w14:paraId="67EC714A" w14:textId="77777777" w:rsidR="00697192" w:rsidRDefault="00697192" w:rsidP="00697192">
      <w:pPr>
        <w:pStyle w:val="Paragraphedeliste"/>
        <w:tabs>
          <w:tab w:val="left" w:pos="990"/>
        </w:tabs>
        <w:rPr>
          <w:b/>
          <w:bCs/>
        </w:rPr>
      </w:pPr>
    </w:p>
    <w:p w14:paraId="74C31D6A" w14:textId="77777777" w:rsidR="00697192" w:rsidRDefault="00697192" w:rsidP="00697192">
      <w:pPr>
        <w:pStyle w:val="Paragraphedeliste"/>
        <w:numPr>
          <w:ilvl w:val="0"/>
          <w:numId w:val="14"/>
        </w:numPr>
        <w:tabs>
          <w:tab w:val="left" w:pos="990"/>
        </w:tabs>
        <w:spacing w:after="160" w:line="259" w:lineRule="auto"/>
        <w:jc w:val="left"/>
        <w:rPr>
          <w:b/>
          <w:bCs/>
        </w:rPr>
      </w:pPr>
      <w:r w:rsidRPr="16C1F7BF">
        <w:rPr>
          <w:b/>
          <w:bCs/>
        </w:rPr>
        <w:t>Budget détaillé par poste de dépense</w:t>
      </w:r>
    </w:p>
    <w:p w14:paraId="7C4C5D2C" w14:textId="3DE18D5B" w:rsidR="00697192" w:rsidRDefault="00697192" w:rsidP="00697192">
      <w:pPr>
        <w:tabs>
          <w:tab w:val="left" w:pos="990"/>
        </w:tabs>
        <w:rPr>
          <w:i/>
          <w:iCs/>
          <w:sz w:val="20"/>
          <w:szCs w:val="22"/>
        </w:rPr>
      </w:pPr>
      <w:r w:rsidRPr="00605D70">
        <w:rPr>
          <w:i/>
          <w:iCs/>
          <w:sz w:val="20"/>
          <w:szCs w:val="22"/>
        </w:rPr>
        <w:t>Voici une proposition de tableau budgétaire. En fonction du projet, veuillez renseigner et préciser les dépenses prévues. Les indications figurant dans la colonne « dépenses » ne sont que des exemples, veuillez les remplacer par vos coûts.</w:t>
      </w:r>
    </w:p>
    <w:p w14:paraId="10F8B91F" w14:textId="77777777" w:rsidR="00605D70" w:rsidRPr="00605D70" w:rsidRDefault="00605D70" w:rsidP="00697192">
      <w:pPr>
        <w:tabs>
          <w:tab w:val="left" w:pos="990"/>
        </w:tabs>
        <w:rPr>
          <w:i/>
          <w:i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9"/>
        <w:gridCol w:w="4424"/>
        <w:gridCol w:w="1979"/>
      </w:tblGrid>
      <w:tr w:rsidR="00697192" w14:paraId="277DFCCB" w14:textId="77777777" w:rsidTr="002A5EAE">
        <w:tc>
          <w:tcPr>
            <w:tcW w:w="2659" w:type="dxa"/>
            <w:shd w:val="clear" w:color="auto" w:fill="F2F2F2" w:themeFill="background1" w:themeFillShade="F2"/>
            <w:tcMar>
              <w:top w:w="0" w:type="dxa"/>
              <w:left w:w="108" w:type="dxa"/>
              <w:bottom w:w="0" w:type="dxa"/>
              <w:right w:w="108" w:type="dxa"/>
            </w:tcMar>
          </w:tcPr>
          <w:p w14:paraId="189F4FF5" w14:textId="77777777" w:rsidR="00697192" w:rsidRPr="005E05CB" w:rsidRDefault="00697192" w:rsidP="002A5EAE">
            <w:pPr>
              <w:rPr>
                <w:b/>
                <w:bCs/>
                <w:sz w:val="20"/>
                <w:szCs w:val="20"/>
                <w:lang w:eastAsia="fr-FR"/>
              </w:rPr>
            </w:pPr>
            <w:r w:rsidRPr="005E05CB">
              <w:rPr>
                <w:b/>
                <w:bCs/>
                <w:sz w:val="20"/>
                <w:szCs w:val="20"/>
                <w:lang w:eastAsia="fr-FR"/>
              </w:rPr>
              <w:t>Catégorie</w:t>
            </w:r>
          </w:p>
        </w:tc>
        <w:tc>
          <w:tcPr>
            <w:tcW w:w="4424" w:type="dxa"/>
            <w:shd w:val="clear" w:color="auto" w:fill="F2F2F2" w:themeFill="background1" w:themeFillShade="F2"/>
          </w:tcPr>
          <w:p w14:paraId="32CB1DEE" w14:textId="77777777" w:rsidR="00697192" w:rsidRPr="005E05CB" w:rsidRDefault="00697192" w:rsidP="002A5EAE">
            <w:pPr>
              <w:rPr>
                <w:b/>
                <w:bCs/>
                <w:sz w:val="20"/>
                <w:szCs w:val="20"/>
                <w:lang w:eastAsia="fr-FR"/>
              </w:rPr>
            </w:pPr>
            <w:r>
              <w:rPr>
                <w:b/>
                <w:bCs/>
                <w:sz w:val="20"/>
                <w:szCs w:val="20"/>
                <w:lang w:eastAsia="fr-FR"/>
              </w:rPr>
              <w:t>Dépenses</w:t>
            </w:r>
          </w:p>
        </w:tc>
        <w:tc>
          <w:tcPr>
            <w:tcW w:w="1979" w:type="dxa"/>
            <w:shd w:val="clear" w:color="auto" w:fill="F2F2F2" w:themeFill="background1" w:themeFillShade="F2"/>
            <w:tcMar>
              <w:top w:w="0" w:type="dxa"/>
              <w:left w:w="108" w:type="dxa"/>
              <w:bottom w:w="0" w:type="dxa"/>
              <w:right w:w="108" w:type="dxa"/>
            </w:tcMar>
          </w:tcPr>
          <w:p w14:paraId="35480895" w14:textId="77777777" w:rsidR="00697192" w:rsidRPr="005E05CB" w:rsidRDefault="00697192" w:rsidP="002A5EAE">
            <w:pPr>
              <w:rPr>
                <w:b/>
                <w:bCs/>
                <w:sz w:val="20"/>
                <w:szCs w:val="20"/>
                <w:lang w:eastAsia="fr-FR"/>
              </w:rPr>
            </w:pPr>
            <w:r>
              <w:rPr>
                <w:b/>
                <w:bCs/>
                <w:sz w:val="20"/>
                <w:szCs w:val="20"/>
                <w:lang w:eastAsia="fr-FR"/>
              </w:rPr>
              <w:t>Total</w:t>
            </w:r>
          </w:p>
        </w:tc>
      </w:tr>
      <w:tr w:rsidR="00697192" w14:paraId="65909B08" w14:textId="77777777" w:rsidTr="002A5EAE">
        <w:tc>
          <w:tcPr>
            <w:tcW w:w="2659" w:type="dxa"/>
            <w:shd w:val="clear" w:color="auto" w:fill="0F0DB3"/>
            <w:tcMar>
              <w:top w:w="0" w:type="dxa"/>
              <w:left w:w="108" w:type="dxa"/>
              <w:bottom w:w="0" w:type="dxa"/>
              <w:right w:w="108" w:type="dxa"/>
            </w:tcMar>
            <w:hideMark/>
          </w:tcPr>
          <w:p w14:paraId="2757C839" w14:textId="77777777" w:rsidR="00697192" w:rsidRDefault="00697192" w:rsidP="002A5EAE">
            <w:pPr>
              <w:rPr>
                <w:color w:val="FFFFFF"/>
                <w:sz w:val="20"/>
                <w:szCs w:val="20"/>
                <w:lang w:eastAsia="fr-FR"/>
              </w:rPr>
            </w:pPr>
            <w:r>
              <w:rPr>
                <w:color w:val="FFFFFF"/>
                <w:sz w:val="20"/>
                <w:szCs w:val="20"/>
                <w:lang w:eastAsia="fr-FR"/>
              </w:rPr>
              <w:t>Frais de missions (voyage et hébergement)</w:t>
            </w:r>
          </w:p>
        </w:tc>
        <w:tc>
          <w:tcPr>
            <w:tcW w:w="4424" w:type="dxa"/>
          </w:tcPr>
          <w:p w14:paraId="6DA8E954" w14:textId="77777777" w:rsidR="00697192" w:rsidRPr="00780379" w:rsidRDefault="00697192" w:rsidP="002A5EAE">
            <w:pPr>
              <w:rPr>
                <w:sz w:val="20"/>
                <w:szCs w:val="20"/>
                <w:lang w:eastAsia="fr-FR"/>
              </w:rPr>
            </w:pPr>
            <w:r w:rsidRPr="00780379">
              <w:rPr>
                <w:sz w:val="20"/>
                <w:szCs w:val="20"/>
                <w:lang w:eastAsia="fr-FR"/>
              </w:rPr>
              <w:t xml:space="preserve">Missionnaire 1 = 1 billet de train A/R x tarif + </w:t>
            </w:r>
            <w:r>
              <w:rPr>
                <w:sz w:val="20"/>
                <w:szCs w:val="20"/>
                <w:lang w:eastAsia="fr-FR"/>
              </w:rPr>
              <w:t>5</w:t>
            </w:r>
            <w:r w:rsidRPr="00780379">
              <w:rPr>
                <w:sz w:val="20"/>
                <w:szCs w:val="20"/>
                <w:lang w:eastAsia="fr-FR"/>
              </w:rPr>
              <w:t xml:space="preserve"> nuitées x tarif </w:t>
            </w:r>
          </w:p>
          <w:p w14:paraId="040C2551" w14:textId="77777777" w:rsidR="00697192" w:rsidRPr="00780379" w:rsidRDefault="00697192" w:rsidP="002A5EAE">
            <w:pPr>
              <w:rPr>
                <w:sz w:val="20"/>
                <w:szCs w:val="20"/>
                <w:lang w:eastAsia="fr-FR"/>
              </w:rPr>
            </w:pPr>
            <w:r w:rsidRPr="00780379">
              <w:rPr>
                <w:sz w:val="20"/>
                <w:szCs w:val="20"/>
                <w:lang w:eastAsia="fr-FR"/>
              </w:rPr>
              <w:t>…</w:t>
            </w:r>
          </w:p>
        </w:tc>
        <w:tc>
          <w:tcPr>
            <w:tcW w:w="1979" w:type="dxa"/>
            <w:tcMar>
              <w:top w:w="0" w:type="dxa"/>
              <w:left w:w="108" w:type="dxa"/>
              <w:bottom w:w="0" w:type="dxa"/>
              <w:right w:w="108" w:type="dxa"/>
            </w:tcMar>
            <w:hideMark/>
          </w:tcPr>
          <w:p w14:paraId="61005A2F" w14:textId="77777777" w:rsidR="00697192" w:rsidRDefault="00697192" w:rsidP="002A5EAE">
            <w:pPr>
              <w:rPr>
                <w:sz w:val="20"/>
                <w:szCs w:val="20"/>
                <w:lang w:eastAsia="fr-FR"/>
              </w:rPr>
            </w:pPr>
          </w:p>
        </w:tc>
      </w:tr>
      <w:tr w:rsidR="00697192" w14:paraId="5CBCEB5F" w14:textId="77777777" w:rsidTr="002A5EAE">
        <w:trPr>
          <w:trHeight w:val="1090"/>
        </w:trPr>
        <w:tc>
          <w:tcPr>
            <w:tcW w:w="2659" w:type="dxa"/>
            <w:shd w:val="clear" w:color="auto" w:fill="0F0DB3"/>
            <w:tcMar>
              <w:top w:w="0" w:type="dxa"/>
              <w:left w:w="108" w:type="dxa"/>
              <w:bottom w:w="0" w:type="dxa"/>
              <w:right w:w="108" w:type="dxa"/>
            </w:tcMar>
            <w:hideMark/>
          </w:tcPr>
          <w:p w14:paraId="77987990" w14:textId="77777777" w:rsidR="00697192" w:rsidRDefault="00697192" w:rsidP="002A5EAE">
            <w:pPr>
              <w:rPr>
                <w:color w:val="FFFFFF"/>
                <w:sz w:val="20"/>
                <w:szCs w:val="20"/>
                <w:lang w:eastAsia="fr-FR"/>
              </w:rPr>
            </w:pPr>
            <w:r>
              <w:rPr>
                <w:color w:val="FFFFFF"/>
                <w:sz w:val="20"/>
                <w:szCs w:val="20"/>
                <w:lang w:eastAsia="fr-FR"/>
              </w:rPr>
              <w:t>Coûts d’organisation</w:t>
            </w:r>
          </w:p>
        </w:tc>
        <w:tc>
          <w:tcPr>
            <w:tcW w:w="4424" w:type="dxa"/>
          </w:tcPr>
          <w:p w14:paraId="2F7C8C97" w14:textId="77777777" w:rsidR="00697192" w:rsidRDefault="00697192" w:rsidP="002A5EAE">
            <w:pPr>
              <w:rPr>
                <w:sz w:val="20"/>
                <w:szCs w:val="20"/>
                <w:lang w:eastAsia="fr-FR"/>
              </w:rPr>
            </w:pPr>
            <w:r>
              <w:rPr>
                <w:sz w:val="20"/>
                <w:szCs w:val="20"/>
                <w:lang w:eastAsia="fr-FR"/>
              </w:rPr>
              <w:t>Pause-café / déjeuner pour colloque</w:t>
            </w:r>
          </w:p>
          <w:p w14:paraId="582A3952" w14:textId="77777777" w:rsidR="00697192" w:rsidRDefault="00697192" w:rsidP="002A5EAE">
            <w:pPr>
              <w:rPr>
                <w:sz w:val="20"/>
                <w:szCs w:val="20"/>
                <w:lang w:eastAsia="fr-FR"/>
              </w:rPr>
            </w:pPr>
            <w:r>
              <w:rPr>
                <w:sz w:val="20"/>
                <w:szCs w:val="20"/>
                <w:lang w:eastAsia="fr-FR"/>
              </w:rPr>
              <w:t>Réservation de salle</w:t>
            </w:r>
          </w:p>
          <w:p w14:paraId="66E5EF08" w14:textId="77777777" w:rsidR="00697192" w:rsidRDefault="00697192" w:rsidP="002A5EAE">
            <w:pPr>
              <w:rPr>
                <w:sz w:val="20"/>
                <w:szCs w:val="20"/>
                <w:lang w:eastAsia="fr-FR"/>
              </w:rPr>
            </w:pPr>
            <w:r>
              <w:rPr>
                <w:sz w:val="20"/>
                <w:szCs w:val="20"/>
                <w:lang w:eastAsia="fr-FR"/>
              </w:rPr>
              <w:t>Invitation d’un expert</w:t>
            </w:r>
          </w:p>
          <w:p w14:paraId="1E0FE37E" w14:textId="77777777" w:rsidR="00697192" w:rsidRDefault="00697192" w:rsidP="002A5EAE">
            <w:pPr>
              <w:rPr>
                <w:sz w:val="20"/>
                <w:szCs w:val="20"/>
                <w:lang w:eastAsia="fr-FR"/>
              </w:rPr>
            </w:pPr>
            <w:r>
              <w:rPr>
                <w:sz w:val="20"/>
                <w:szCs w:val="20"/>
                <w:lang w:eastAsia="fr-FR"/>
              </w:rPr>
              <w:t>…</w:t>
            </w:r>
          </w:p>
        </w:tc>
        <w:tc>
          <w:tcPr>
            <w:tcW w:w="1979" w:type="dxa"/>
            <w:tcMar>
              <w:top w:w="0" w:type="dxa"/>
              <w:left w:w="108" w:type="dxa"/>
              <w:bottom w:w="0" w:type="dxa"/>
              <w:right w:w="108" w:type="dxa"/>
            </w:tcMar>
            <w:hideMark/>
          </w:tcPr>
          <w:p w14:paraId="62972D97" w14:textId="77777777" w:rsidR="00697192" w:rsidRDefault="00697192" w:rsidP="002A5EAE">
            <w:pPr>
              <w:rPr>
                <w:sz w:val="20"/>
                <w:szCs w:val="20"/>
                <w:lang w:eastAsia="fr-FR"/>
              </w:rPr>
            </w:pPr>
          </w:p>
        </w:tc>
      </w:tr>
      <w:tr w:rsidR="00697192" w14:paraId="56D93F3A" w14:textId="77777777" w:rsidTr="002A5EAE">
        <w:tc>
          <w:tcPr>
            <w:tcW w:w="2659" w:type="dxa"/>
            <w:shd w:val="clear" w:color="auto" w:fill="0F0DB3"/>
            <w:tcMar>
              <w:top w:w="0" w:type="dxa"/>
              <w:left w:w="108" w:type="dxa"/>
              <w:bottom w:w="0" w:type="dxa"/>
              <w:right w:w="108" w:type="dxa"/>
            </w:tcMar>
          </w:tcPr>
          <w:p w14:paraId="569E7C78" w14:textId="77777777" w:rsidR="00697192" w:rsidRDefault="00697192" w:rsidP="002A5EAE">
            <w:pPr>
              <w:rPr>
                <w:color w:val="FFFFFF"/>
                <w:sz w:val="20"/>
                <w:szCs w:val="20"/>
                <w:lang w:eastAsia="fr-FR"/>
              </w:rPr>
            </w:pPr>
            <w:r>
              <w:rPr>
                <w:color w:val="FFFFFF"/>
                <w:sz w:val="20"/>
                <w:szCs w:val="20"/>
                <w:lang w:eastAsia="fr-FR"/>
              </w:rPr>
              <w:t>Coûts RH</w:t>
            </w:r>
          </w:p>
        </w:tc>
        <w:tc>
          <w:tcPr>
            <w:tcW w:w="4424" w:type="dxa"/>
          </w:tcPr>
          <w:p w14:paraId="1919E315" w14:textId="77777777" w:rsidR="00697192" w:rsidRDefault="00697192" w:rsidP="002A5EAE">
            <w:pPr>
              <w:rPr>
                <w:sz w:val="20"/>
                <w:szCs w:val="20"/>
                <w:lang w:eastAsia="fr-FR"/>
              </w:rPr>
            </w:pPr>
            <w:r>
              <w:rPr>
                <w:sz w:val="20"/>
                <w:szCs w:val="20"/>
                <w:lang w:eastAsia="fr-FR"/>
              </w:rPr>
              <w:t>Vacations</w:t>
            </w:r>
          </w:p>
          <w:p w14:paraId="11296E27" w14:textId="77777777" w:rsidR="00697192" w:rsidRDefault="00697192" w:rsidP="002A5EAE">
            <w:pPr>
              <w:rPr>
                <w:sz w:val="20"/>
                <w:szCs w:val="20"/>
                <w:lang w:eastAsia="fr-FR"/>
              </w:rPr>
            </w:pPr>
            <w:r>
              <w:rPr>
                <w:sz w:val="20"/>
                <w:szCs w:val="20"/>
                <w:lang w:eastAsia="fr-FR"/>
              </w:rPr>
              <w:t>Indemnités de stages</w:t>
            </w:r>
          </w:p>
        </w:tc>
        <w:tc>
          <w:tcPr>
            <w:tcW w:w="1979" w:type="dxa"/>
            <w:tcMar>
              <w:top w:w="0" w:type="dxa"/>
              <w:left w:w="108" w:type="dxa"/>
              <w:bottom w:w="0" w:type="dxa"/>
              <w:right w:w="108" w:type="dxa"/>
            </w:tcMar>
          </w:tcPr>
          <w:p w14:paraId="7D73999E" w14:textId="77777777" w:rsidR="00697192" w:rsidRDefault="00697192" w:rsidP="002A5EAE">
            <w:pPr>
              <w:rPr>
                <w:sz w:val="20"/>
                <w:szCs w:val="20"/>
                <w:lang w:eastAsia="fr-FR"/>
              </w:rPr>
            </w:pPr>
          </w:p>
        </w:tc>
      </w:tr>
      <w:tr w:rsidR="00697192" w14:paraId="29849344" w14:textId="77777777" w:rsidTr="002A5EAE">
        <w:tc>
          <w:tcPr>
            <w:tcW w:w="2659" w:type="dxa"/>
            <w:shd w:val="clear" w:color="auto" w:fill="0F0DB3"/>
            <w:tcMar>
              <w:top w:w="0" w:type="dxa"/>
              <w:left w:w="108" w:type="dxa"/>
              <w:bottom w:w="0" w:type="dxa"/>
              <w:right w:w="108" w:type="dxa"/>
            </w:tcMar>
            <w:hideMark/>
          </w:tcPr>
          <w:p w14:paraId="675B8596" w14:textId="77777777" w:rsidR="00697192" w:rsidRDefault="00697192" w:rsidP="002A5EAE">
            <w:pPr>
              <w:rPr>
                <w:color w:val="FFFFFF"/>
                <w:sz w:val="20"/>
                <w:szCs w:val="20"/>
                <w:lang w:eastAsia="fr-FR"/>
              </w:rPr>
            </w:pPr>
            <w:r>
              <w:rPr>
                <w:color w:val="FFFFFF"/>
                <w:sz w:val="20"/>
                <w:szCs w:val="20"/>
                <w:lang w:eastAsia="fr-FR"/>
              </w:rPr>
              <w:t>TOTAL demandé :</w:t>
            </w:r>
          </w:p>
        </w:tc>
        <w:tc>
          <w:tcPr>
            <w:tcW w:w="6403" w:type="dxa"/>
            <w:gridSpan w:val="2"/>
          </w:tcPr>
          <w:p w14:paraId="3D20AC73" w14:textId="77777777" w:rsidR="00697192" w:rsidRDefault="00697192" w:rsidP="002A5EAE">
            <w:pPr>
              <w:rPr>
                <w:sz w:val="20"/>
                <w:szCs w:val="20"/>
                <w:lang w:eastAsia="fr-FR"/>
              </w:rPr>
            </w:pPr>
          </w:p>
        </w:tc>
      </w:tr>
    </w:tbl>
    <w:p w14:paraId="5E126939" w14:textId="77777777" w:rsidR="00697192" w:rsidRDefault="00697192" w:rsidP="00697192">
      <w:pPr>
        <w:tabs>
          <w:tab w:val="left" w:pos="990"/>
        </w:tabs>
        <w:ind w:left="360"/>
      </w:pPr>
    </w:p>
    <w:p w14:paraId="035BA187" w14:textId="77777777" w:rsidR="00697192" w:rsidRDefault="00697192" w:rsidP="00697192">
      <w:pPr>
        <w:tabs>
          <w:tab w:val="left" w:pos="990"/>
        </w:tabs>
        <w:ind w:left="360"/>
      </w:pPr>
    </w:p>
    <w:p w14:paraId="6D506825" w14:textId="77777777" w:rsidR="00697192" w:rsidRPr="00605D70" w:rsidRDefault="00697192" w:rsidP="00697192">
      <w:pPr>
        <w:tabs>
          <w:tab w:val="left" w:pos="990"/>
        </w:tabs>
        <w:ind w:left="360"/>
        <w:rPr>
          <w:sz w:val="20"/>
          <w:szCs w:val="22"/>
        </w:rPr>
      </w:pPr>
    </w:p>
    <w:p w14:paraId="40B844CF" w14:textId="2E94A7A8" w:rsidR="00697192" w:rsidRPr="00605D70" w:rsidRDefault="00697192" w:rsidP="00697192">
      <w:pPr>
        <w:tabs>
          <w:tab w:val="left" w:pos="990"/>
        </w:tabs>
        <w:ind w:left="360"/>
        <w:rPr>
          <w:i/>
          <w:iCs/>
          <w:sz w:val="20"/>
          <w:szCs w:val="22"/>
        </w:rPr>
      </w:pPr>
      <w:r w:rsidRPr="00605D70">
        <w:rPr>
          <w:i/>
          <w:iCs/>
          <w:sz w:val="20"/>
          <w:szCs w:val="22"/>
        </w:rPr>
        <w:t xml:space="preserve">Préciser </w:t>
      </w:r>
      <w:r w:rsidR="00605D70">
        <w:rPr>
          <w:i/>
          <w:iCs/>
          <w:sz w:val="20"/>
          <w:szCs w:val="22"/>
        </w:rPr>
        <w:t xml:space="preserve">ci-dessous </w:t>
      </w:r>
      <w:r w:rsidRPr="00605D70">
        <w:rPr>
          <w:i/>
          <w:iCs/>
          <w:sz w:val="20"/>
          <w:szCs w:val="22"/>
        </w:rPr>
        <w:t xml:space="preserve">si d’autres sources de financement </w:t>
      </w:r>
      <w:proofErr w:type="gramStart"/>
      <w:r w:rsidRPr="00605D70">
        <w:rPr>
          <w:i/>
          <w:iCs/>
          <w:sz w:val="20"/>
          <w:szCs w:val="22"/>
        </w:rPr>
        <w:t>existent</w:t>
      </w:r>
      <w:proofErr w:type="gramEnd"/>
      <w:r w:rsidRPr="00605D70">
        <w:rPr>
          <w:i/>
          <w:iCs/>
          <w:sz w:val="20"/>
          <w:szCs w:val="22"/>
        </w:rPr>
        <w:t>/ sont sollicitées pour ce projet. Indiquer les contributions éventuelles du partenaire.</w:t>
      </w:r>
    </w:p>
    <w:p w14:paraId="78348C4B" w14:textId="77777777" w:rsidR="00697192" w:rsidRDefault="00697192" w:rsidP="00697192">
      <w:pPr>
        <w:tabs>
          <w:tab w:val="left" w:pos="990"/>
        </w:tabs>
        <w:ind w:left="360"/>
        <w:rPr>
          <w:i/>
          <w:iCs/>
        </w:rPr>
      </w:pPr>
    </w:p>
    <w:p w14:paraId="12F703F2" w14:textId="77777777" w:rsidR="00697192" w:rsidRPr="008403D6" w:rsidRDefault="00697192" w:rsidP="00697192">
      <w:pPr>
        <w:tabs>
          <w:tab w:val="left" w:pos="990"/>
        </w:tabs>
        <w:rPr>
          <w:i/>
          <w:iCs/>
        </w:rPr>
      </w:pPr>
    </w:p>
    <w:p w14:paraId="295F2791" w14:textId="77777777" w:rsidR="00697192" w:rsidRDefault="00697192" w:rsidP="00697192">
      <w:pPr>
        <w:jc w:val="center"/>
        <w:rPr>
          <w:rFonts w:ascii="Calibri" w:eastAsia="Times New Roman" w:hAnsi="Calibri" w:cs="Calibri"/>
          <w:b/>
          <w:bCs/>
          <w:sz w:val="28"/>
          <w:szCs w:val="28"/>
          <w:lang w:eastAsia="fr-FR"/>
        </w:rPr>
      </w:pPr>
    </w:p>
    <w:p w14:paraId="427DB88C" w14:textId="77777777" w:rsidR="00697192" w:rsidRDefault="00697192" w:rsidP="00697192">
      <w:pPr>
        <w:jc w:val="center"/>
        <w:rPr>
          <w:rFonts w:ascii="Calibri" w:eastAsia="Times New Roman" w:hAnsi="Calibri" w:cs="Calibri"/>
          <w:b/>
          <w:bCs/>
          <w:sz w:val="28"/>
          <w:szCs w:val="28"/>
          <w:lang w:eastAsia="fr-FR"/>
        </w:rPr>
      </w:pPr>
    </w:p>
    <w:p w14:paraId="6C1DA8A6" w14:textId="77777777" w:rsidR="00697192" w:rsidRDefault="00697192" w:rsidP="00697192">
      <w:pPr>
        <w:jc w:val="center"/>
        <w:rPr>
          <w:rFonts w:ascii="Calibri" w:eastAsia="Times New Roman" w:hAnsi="Calibri" w:cs="Calibri"/>
          <w:b/>
          <w:bCs/>
          <w:sz w:val="28"/>
          <w:szCs w:val="28"/>
          <w:lang w:eastAsia="fr-FR"/>
        </w:rPr>
      </w:pPr>
    </w:p>
    <w:p w14:paraId="48DBE7AF" w14:textId="77777777" w:rsidR="00697192" w:rsidRDefault="00697192" w:rsidP="00697192">
      <w:pPr>
        <w:jc w:val="center"/>
        <w:rPr>
          <w:rFonts w:ascii="Calibri" w:eastAsia="Times New Roman" w:hAnsi="Calibri" w:cs="Calibri"/>
          <w:b/>
          <w:bCs/>
          <w:sz w:val="28"/>
          <w:szCs w:val="28"/>
          <w:lang w:eastAsia="fr-FR"/>
        </w:rPr>
      </w:pPr>
    </w:p>
    <w:p w14:paraId="3753F652" w14:textId="77777777" w:rsidR="00697192" w:rsidRDefault="00697192" w:rsidP="00697192">
      <w:pPr>
        <w:jc w:val="center"/>
        <w:rPr>
          <w:rFonts w:ascii="Calibri" w:eastAsia="Times New Roman" w:hAnsi="Calibri" w:cs="Calibri"/>
          <w:b/>
          <w:bCs/>
          <w:sz w:val="28"/>
          <w:szCs w:val="28"/>
          <w:lang w:eastAsia="fr-FR"/>
        </w:rPr>
      </w:pPr>
    </w:p>
    <w:p w14:paraId="2B1D8826" w14:textId="77777777" w:rsidR="00697192" w:rsidRDefault="00697192" w:rsidP="00697192"/>
    <w:p w14:paraId="6C529271" w14:textId="77777777" w:rsidR="00CB5133" w:rsidRPr="00CB5133" w:rsidRDefault="00CB5133" w:rsidP="00CB5133"/>
    <w:p w14:paraId="5531D9D4" w14:textId="6873CF38" w:rsidR="00AF125E" w:rsidRPr="005817BB" w:rsidRDefault="00AF125E" w:rsidP="00605D70">
      <w:pPr>
        <w:tabs>
          <w:tab w:val="left" w:pos="6787"/>
        </w:tabs>
        <w:jc w:val="left"/>
      </w:pPr>
    </w:p>
    <w:sectPr w:rsidR="00AF125E" w:rsidRPr="005817BB" w:rsidSect="00AF125E">
      <w:headerReference w:type="even" r:id="rId8"/>
      <w:footerReference w:type="even" r:id="rId9"/>
      <w:footerReference w:type="default" r:id="rId10"/>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5636" w14:textId="77777777" w:rsidR="005D67B6" w:rsidRDefault="005D67B6" w:rsidP="003A00F3">
      <w:r>
        <w:separator/>
      </w:r>
    </w:p>
  </w:endnote>
  <w:endnote w:type="continuationSeparator" w:id="0">
    <w:p w14:paraId="521A439F" w14:textId="77777777" w:rsidR="005D67B6" w:rsidRDefault="005D67B6"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0306293"/>
      <w:docPartObj>
        <w:docPartGallery w:val="Page Numbers (Bottom of Page)"/>
        <w:docPartUnique/>
      </w:docPartObj>
    </w:sdtPr>
    <w:sdtContent>
      <w:p w14:paraId="0BBAE52C" w14:textId="7FB08488" w:rsidR="004236F0" w:rsidRDefault="004236F0" w:rsidP="003A00F3">
        <w:pPr>
          <w:pStyle w:val="Pieddepage"/>
          <w:rPr>
            <w:rStyle w:val="Numrodepage"/>
          </w:rPr>
        </w:pPr>
        <w:r>
          <w:rPr>
            <w:rStyle w:val="Numrodepage"/>
          </w:rPr>
          <w:fldChar w:fldCharType="begin"/>
        </w:r>
        <w:r>
          <w:rPr>
            <w:rStyle w:val="Numrodepage"/>
          </w:rPr>
          <w:instrText xml:space="preserve"> PAGE </w:instrText>
        </w:r>
        <w:r w:rsidR="00697192">
          <w:rPr>
            <w:rStyle w:val="Numrodepage"/>
          </w:rPr>
          <w:fldChar w:fldCharType="separate"/>
        </w:r>
        <w:r w:rsidR="00697192">
          <w:rPr>
            <w:rStyle w:val="Numrodepage"/>
            <w:noProof/>
          </w:rPr>
          <w:t>2</w:t>
        </w:r>
        <w:r>
          <w:rPr>
            <w:rStyle w:val="Numrodepage"/>
          </w:rPr>
          <w:fldChar w:fldCharType="end"/>
        </w:r>
      </w:p>
    </w:sdtContent>
  </w:sdt>
  <w:p w14:paraId="1BF675A5" w14:textId="77777777" w:rsidR="001F1E46" w:rsidRDefault="001F1E46" w:rsidP="003A00F3">
    <w:pPr>
      <w:pStyle w:val="Pieddepage"/>
      <w:rPr>
        <w:rStyle w:val="Numrodepage"/>
      </w:rPr>
    </w:pPr>
  </w:p>
  <w:p w14:paraId="590BF84E"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5774" w14:textId="5F47A04F" w:rsidR="001E52FB" w:rsidRDefault="007A7D91" w:rsidP="003A00F3">
    <w:pPr>
      <w:pStyle w:val="Pieddepage"/>
      <w:rPr>
        <w:noProof/>
        <w:lang w:eastAsia="fr-FR"/>
      </w:rPr>
    </w:pPr>
    <w:r>
      <w:rPr>
        <w:noProof/>
        <w:lang w:eastAsia="fr-FR"/>
      </w:rPr>
      <w:drawing>
        <wp:anchor distT="0" distB="0" distL="114300" distR="114300" simplePos="0" relativeHeight="251654144" behindDoc="1" locked="0" layoutInCell="1" allowOverlap="1" wp14:anchorId="7DAA4B52" wp14:editId="59DDE7D7">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1">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AD9A638" wp14:editId="5ACA5602">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Content>
                            <w:p w14:paraId="6B523AC2"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CA50642" w14:textId="77777777" w:rsidR="00A32151" w:rsidRPr="00B55C0C" w:rsidRDefault="0000000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71EDED76"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9A638" id="Zone de texte 33" o:spid="_x0000_s1026"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Content>
                      <w:p w14:paraId="6B523AC2"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CA50642" w14:textId="77777777" w:rsidR="00A32151" w:rsidRPr="00B55C0C" w:rsidRDefault="0000000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71EDED76" w14:textId="77777777" w:rsidR="00A32151" w:rsidRDefault="00A32151" w:rsidP="003A00F3">
                    <w:pPr>
                      <w:jc w:val="center"/>
                    </w:pPr>
                  </w:p>
                </w:txbxContent>
              </v:textbox>
              <w10:wrap anchorx="page" anchory="page"/>
            </v:oval>
          </w:pict>
        </mc:Fallback>
      </mc:AlternateContent>
    </w:r>
    <w:r w:rsidR="00746CD2">
      <w:rPr>
        <w:noProof/>
        <w:lang w:eastAsia="fr-FR"/>
      </w:rPr>
      <w:tab/>
    </w:r>
  </w:p>
  <w:p w14:paraId="1F36D675" w14:textId="77777777" w:rsidR="0009028C" w:rsidRDefault="00FA093F" w:rsidP="003A00F3">
    <w:pPr>
      <w:pStyle w:val="Pieddepage"/>
    </w:pPr>
    <w:r>
      <w:rPr>
        <w:noProof/>
        <w:lang w:eastAsia="fr-FR"/>
      </w:rPr>
      <w:t xml:space="preserve"> </w:t>
    </w:r>
  </w:p>
  <w:p w14:paraId="15CE0DC3" w14:textId="77777777" w:rsidR="00D92C3C" w:rsidRDefault="00B55C0C" w:rsidP="003A00F3">
    <w:pPr>
      <w:pStyle w:val="Pieddepage"/>
    </w:pPr>
    <w:r>
      <w:rPr>
        <w:noProof/>
        <w:lang w:eastAsia="fr-FR"/>
      </w:rPr>
      <w:t xml:space="preserve"> </w:t>
    </w:r>
    <w:r w:rsidR="000D07C9">
      <w:fldChar w:fldCharType="begin"/>
    </w:r>
    <w:r w:rsidR="000D07C9">
      <w:instrText xml:space="preserve"> AUTOTEXTLIST  \* MERGEFORMAT </w:instrText>
    </w:r>
    <w:r w:rsidR="00EB080A">
      <w:fldChar w:fldCharType="separate"/>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164" w14:textId="77777777" w:rsidR="00DF57C5" w:rsidRDefault="00D91086" w:rsidP="003A00F3">
    <w:pPr>
      <w:pStyle w:val="Pieddepage"/>
    </w:pPr>
    <w:r>
      <w:rPr>
        <w:noProof/>
        <w:lang w:eastAsia="fr-FR"/>
      </w:rPr>
      <mc:AlternateContent>
        <mc:Choice Requires="wps">
          <w:drawing>
            <wp:anchor distT="0" distB="0" distL="114300" distR="114300" simplePos="0" relativeHeight="251658240" behindDoc="0" locked="0" layoutInCell="1" allowOverlap="1" wp14:anchorId="6F0ACEDB" wp14:editId="0CAE9628">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Content>
                            <w:p w14:paraId="69E56D98"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21AA412E" w14:textId="77777777" w:rsidR="00D91086" w:rsidRPr="00B55C0C" w:rsidRDefault="0000000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1B9336D6"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ACEDB" id="Zone de texte 2" o:spid="_x0000_s1028"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Content>
                      <w:p w14:paraId="69E56D98"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21AA412E" w14:textId="77777777" w:rsidR="00D91086" w:rsidRPr="00B55C0C" w:rsidRDefault="0000000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1B9336D6"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BA7" w14:textId="77777777" w:rsidR="005D67B6" w:rsidRDefault="005D67B6" w:rsidP="003A00F3">
      <w:r>
        <w:separator/>
      </w:r>
    </w:p>
  </w:footnote>
  <w:footnote w:type="continuationSeparator" w:id="0">
    <w:p w14:paraId="0FBB74CC" w14:textId="77777777" w:rsidR="005D67B6" w:rsidRDefault="005D67B6"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9203155"/>
      <w:docPartObj>
        <w:docPartGallery w:val="Page Numbers (Top of Page)"/>
        <w:docPartUnique/>
      </w:docPartObj>
    </w:sdtPr>
    <w:sdtContent>
      <w:p w14:paraId="46598768" w14:textId="77777777" w:rsidR="0009028C" w:rsidRDefault="00C3091B" w:rsidP="003A00F3">
        <w:pPr>
          <w:pStyle w:val="En-tte"/>
          <w:rPr>
            <w:rStyle w:val="Numrodepage"/>
          </w:rPr>
        </w:pPr>
        <w:r>
          <w:rPr>
            <w:noProof/>
          </w:rPr>
          <mc:AlternateContent>
            <mc:Choice Requires="wps">
              <w:drawing>
                <wp:anchor distT="0" distB="0" distL="114300" distR="114300" simplePos="0" relativeHeight="251661312" behindDoc="1" locked="0" layoutInCell="0" allowOverlap="1" wp14:anchorId="134FB66F" wp14:editId="74166FAD">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DBFC"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14:paraId="73AC6FF0"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516" w14:textId="77777777" w:rsidR="00AF125E" w:rsidRDefault="00AF125E" w:rsidP="003A00F3">
    <w:pPr>
      <w:pStyle w:val="En-tte"/>
    </w:pPr>
  </w:p>
  <w:p w14:paraId="6312EB08" w14:textId="77777777" w:rsidR="00AF125E" w:rsidRDefault="00AF125E" w:rsidP="003A00F3">
    <w:pPr>
      <w:pStyle w:val="En-tte"/>
    </w:pPr>
  </w:p>
  <w:p w14:paraId="67CF7B07" w14:textId="77777777" w:rsidR="00AF125E" w:rsidRDefault="00AF125E" w:rsidP="003A00F3">
    <w:pPr>
      <w:pStyle w:val="En-tte"/>
    </w:pPr>
  </w:p>
  <w:p w14:paraId="1DAFB5AE" w14:textId="77777777" w:rsidR="00AF125E" w:rsidRDefault="00AF125E" w:rsidP="003A00F3">
    <w:pPr>
      <w:pStyle w:val="En-tte"/>
    </w:pPr>
  </w:p>
  <w:p w14:paraId="78D98A88" w14:textId="77777777" w:rsidR="00AF125E" w:rsidRDefault="00B74D95" w:rsidP="003A00F3">
    <w:pPr>
      <w:pStyle w:val="En-tte"/>
    </w:pPr>
    <w:r w:rsidRPr="00787CF4">
      <w:rPr>
        <w:noProof/>
      </w:rPr>
      <mc:AlternateContent>
        <mc:Choice Requires="wps">
          <w:drawing>
            <wp:anchor distT="0" distB="0" distL="114300" distR="114300" simplePos="0" relativeHeight="251656192" behindDoc="0" locked="0" layoutInCell="1" allowOverlap="1" wp14:anchorId="1F527640" wp14:editId="398F41D4">
              <wp:simplePos x="0" y="0"/>
              <wp:positionH relativeFrom="margin">
                <wp:posOffset>5236541</wp:posOffset>
              </wp:positionH>
              <wp:positionV relativeFrom="page">
                <wp:posOffset>648335</wp:posOffset>
              </wp:positionV>
              <wp:extent cx="1952199" cy="197485"/>
              <wp:effectExtent l="0" t="0" r="3810" b="5715"/>
              <wp:wrapNone/>
              <wp:docPr id="5" name="Zone de texte 5"/>
              <wp:cNvGraphicFramePr/>
              <a:graphic xmlns:a="http://schemas.openxmlformats.org/drawingml/2006/main">
                <a:graphicData uri="http://schemas.microsoft.com/office/word/2010/wordprocessingShape">
                  <wps:wsp>
                    <wps:cNvSpPr txBox="1"/>
                    <wps:spPr>
                      <a:xfrm>
                        <a:off x="0" y="0"/>
                        <a:ext cx="1952199" cy="197485"/>
                      </a:xfrm>
                      <a:prstGeom prst="rect">
                        <a:avLst/>
                      </a:prstGeom>
                      <a:solidFill>
                        <a:srgbClr val="273A88"/>
                      </a:solidFill>
                      <a:ln w="6350">
                        <a:noFill/>
                      </a:ln>
                    </wps:spPr>
                    <wps:txbx>
                      <w:txbxContent>
                        <w:p w14:paraId="70B81A90" w14:textId="53D59F16" w:rsidR="00787CF4" w:rsidRPr="00984DC7" w:rsidRDefault="00697192" w:rsidP="003A00F3">
                          <w:pPr>
                            <w:pStyle w:val="Titre5"/>
                          </w:pPr>
                          <w:r>
                            <w:t>Formulaire AAP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27640" id="_x0000_t202" coordsize="21600,21600" o:spt="202" path="m,l,21600r21600,l21600,xe">
              <v:stroke joinstyle="miter"/>
              <v:path gradientshapeok="t" o:connecttype="rect"/>
            </v:shapetype>
            <v:shape id="Zone de texte 5" o:spid="_x0000_s1027" type="#_x0000_t202" style="position:absolute;left:0;text-align:left;margin-left:412.35pt;margin-top:51.05pt;width:153.7pt;height:1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" fillcolor="#273a88" stroked="f" strokeweight=".5pt">
              <v:textbox inset=",0,,0">
                <w:txbxContent>
                  <w:p w14:paraId="70B81A90" w14:textId="53D59F16" w:rsidR="00787CF4" w:rsidRPr="00984DC7" w:rsidRDefault="00697192" w:rsidP="003A00F3">
                    <w:pPr>
                      <w:pStyle w:val="Titre5"/>
                    </w:pPr>
                    <w:r>
                      <w:t>Formulaire AAP</w:t>
                    </w:r>
                  </w:p>
                </w:txbxContent>
              </v:textbox>
              <w10:wrap anchorx="margin" anchory="page"/>
            </v:shape>
          </w:pict>
        </mc:Fallback>
      </mc:AlternateContent>
    </w:r>
  </w:p>
  <w:p w14:paraId="4CA477B2" w14:textId="77777777" w:rsidR="00AF125E" w:rsidRDefault="00AF125E" w:rsidP="003A00F3">
    <w:pPr>
      <w:pStyle w:val="En-tte"/>
    </w:pPr>
  </w:p>
  <w:p w14:paraId="5C90BDE8" w14:textId="77777777" w:rsidR="004B5E28" w:rsidRDefault="004B5E28" w:rsidP="003A00F3">
    <w:pPr>
      <w:pStyle w:val="En-tte"/>
    </w:pPr>
  </w:p>
  <w:p w14:paraId="37D249BE" w14:textId="77777777" w:rsidR="0035400C" w:rsidRDefault="001A5C07" w:rsidP="003A00F3">
    <w:pPr>
      <w:pStyle w:val="En-tte"/>
    </w:pPr>
    <w:r>
      <w:rPr>
        <w:noProof/>
      </w:rPr>
      <w:drawing>
        <wp:anchor distT="0" distB="0" distL="114300" distR="114300" simplePos="0" relativeHeight="251657216" behindDoc="1" locked="1" layoutInCell="1" allowOverlap="1" wp14:anchorId="47DD2DEB" wp14:editId="0B376A4A">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sidR="00E21963">
      <w:rPr>
        <w:noProof/>
      </w:rPr>
      <w:drawing>
        <wp:anchor distT="0" distB="0" distL="114300" distR="114300" simplePos="0" relativeHeight="251659264" behindDoc="1" locked="1" layoutInCell="1" allowOverlap="1" wp14:anchorId="67F54B28" wp14:editId="4851392A">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786AE7"/>
    <w:multiLevelType w:val="hybridMultilevel"/>
    <w:tmpl w:val="B190530C"/>
    <w:lvl w:ilvl="0" w:tplc="80E2F30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359963882">
    <w:abstractNumId w:val="10"/>
  </w:num>
  <w:num w:numId="2" w16cid:durableId="1876961640">
    <w:abstractNumId w:val="4"/>
  </w:num>
  <w:num w:numId="3" w16cid:durableId="708071892">
    <w:abstractNumId w:val="5"/>
  </w:num>
  <w:num w:numId="4" w16cid:durableId="1237206745">
    <w:abstractNumId w:val="6"/>
  </w:num>
  <w:num w:numId="5" w16cid:durableId="2121535275">
    <w:abstractNumId w:val="7"/>
  </w:num>
  <w:num w:numId="6" w16cid:durableId="864752668">
    <w:abstractNumId w:val="9"/>
  </w:num>
  <w:num w:numId="7" w16cid:durableId="1813208836">
    <w:abstractNumId w:val="0"/>
  </w:num>
  <w:num w:numId="8" w16cid:durableId="1778478676">
    <w:abstractNumId w:val="1"/>
  </w:num>
  <w:num w:numId="9" w16cid:durableId="1550412698">
    <w:abstractNumId w:val="2"/>
  </w:num>
  <w:num w:numId="10" w16cid:durableId="44988130">
    <w:abstractNumId w:val="3"/>
  </w:num>
  <w:num w:numId="11" w16cid:durableId="1706254193">
    <w:abstractNumId w:val="8"/>
  </w:num>
  <w:num w:numId="12" w16cid:durableId="1817599312">
    <w:abstractNumId w:val="13"/>
  </w:num>
  <w:num w:numId="13" w16cid:durableId="1910457644">
    <w:abstractNumId w:val="11"/>
  </w:num>
  <w:num w:numId="14" w16cid:durableId="6332154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0A"/>
    <w:rsid w:val="0000611A"/>
    <w:rsid w:val="000104BC"/>
    <w:rsid w:val="00012397"/>
    <w:rsid w:val="00022FF0"/>
    <w:rsid w:val="00032587"/>
    <w:rsid w:val="00083C30"/>
    <w:rsid w:val="0009028C"/>
    <w:rsid w:val="000A332B"/>
    <w:rsid w:val="000A48A9"/>
    <w:rsid w:val="000A562B"/>
    <w:rsid w:val="000C2820"/>
    <w:rsid w:val="000D07C9"/>
    <w:rsid w:val="000E1904"/>
    <w:rsid w:val="000F18DB"/>
    <w:rsid w:val="001044F4"/>
    <w:rsid w:val="00134C34"/>
    <w:rsid w:val="0013762D"/>
    <w:rsid w:val="00151B9E"/>
    <w:rsid w:val="00154BCD"/>
    <w:rsid w:val="00155F68"/>
    <w:rsid w:val="00166230"/>
    <w:rsid w:val="00172AFE"/>
    <w:rsid w:val="00175B87"/>
    <w:rsid w:val="001820FB"/>
    <w:rsid w:val="0018631C"/>
    <w:rsid w:val="001A5C07"/>
    <w:rsid w:val="001C4D0B"/>
    <w:rsid w:val="001C77C1"/>
    <w:rsid w:val="001E52FB"/>
    <w:rsid w:val="001E5565"/>
    <w:rsid w:val="001E7A66"/>
    <w:rsid w:val="001F1E46"/>
    <w:rsid w:val="00210A31"/>
    <w:rsid w:val="00210F79"/>
    <w:rsid w:val="002114A1"/>
    <w:rsid w:val="00223484"/>
    <w:rsid w:val="0024322C"/>
    <w:rsid w:val="0026064E"/>
    <w:rsid w:val="00272DEA"/>
    <w:rsid w:val="0027702C"/>
    <w:rsid w:val="0028583B"/>
    <w:rsid w:val="002858DA"/>
    <w:rsid w:val="002D1DF7"/>
    <w:rsid w:val="002E3E07"/>
    <w:rsid w:val="002F4B2C"/>
    <w:rsid w:val="00304E9D"/>
    <w:rsid w:val="003052E9"/>
    <w:rsid w:val="003118C5"/>
    <w:rsid w:val="003334B4"/>
    <w:rsid w:val="00350BBA"/>
    <w:rsid w:val="00353B6B"/>
    <w:rsid w:val="0035400C"/>
    <w:rsid w:val="00360DFE"/>
    <w:rsid w:val="00371392"/>
    <w:rsid w:val="00375B5D"/>
    <w:rsid w:val="003908E7"/>
    <w:rsid w:val="003A00F3"/>
    <w:rsid w:val="003A14F7"/>
    <w:rsid w:val="003B1496"/>
    <w:rsid w:val="003E526D"/>
    <w:rsid w:val="003F29E1"/>
    <w:rsid w:val="004223E3"/>
    <w:rsid w:val="004236F0"/>
    <w:rsid w:val="00425CE2"/>
    <w:rsid w:val="0044414B"/>
    <w:rsid w:val="00450A2B"/>
    <w:rsid w:val="00464ED9"/>
    <w:rsid w:val="00476ADE"/>
    <w:rsid w:val="00492099"/>
    <w:rsid w:val="004B5E28"/>
    <w:rsid w:val="004C7DFF"/>
    <w:rsid w:val="004E7D51"/>
    <w:rsid w:val="004F2A4F"/>
    <w:rsid w:val="0050120E"/>
    <w:rsid w:val="00571D96"/>
    <w:rsid w:val="0058060E"/>
    <w:rsid w:val="005817BB"/>
    <w:rsid w:val="0058610D"/>
    <w:rsid w:val="0059151E"/>
    <w:rsid w:val="0059411B"/>
    <w:rsid w:val="005A4BB7"/>
    <w:rsid w:val="005B61BF"/>
    <w:rsid w:val="005B6DF5"/>
    <w:rsid w:val="005B7938"/>
    <w:rsid w:val="005C521F"/>
    <w:rsid w:val="005D67B6"/>
    <w:rsid w:val="005D6A8F"/>
    <w:rsid w:val="005F67AE"/>
    <w:rsid w:val="00605D70"/>
    <w:rsid w:val="00607FAC"/>
    <w:rsid w:val="006122E6"/>
    <w:rsid w:val="00625148"/>
    <w:rsid w:val="006321DF"/>
    <w:rsid w:val="00650169"/>
    <w:rsid w:val="00652145"/>
    <w:rsid w:val="00660289"/>
    <w:rsid w:val="0068022B"/>
    <w:rsid w:val="00697192"/>
    <w:rsid w:val="006A6E64"/>
    <w:rsid w:val="006C5988"/>
    <w:rsid w:val="006D6084"/>
    <w:rsid w:val="006D6C84"/>
    <w:rsid w:val="006E5921"/>
    <w:rsid w:val="00746CD2"/>
    <w:rsid w:val="00787358"/>
    <w:rsid w:val="00787CF4"/>
    <w:rsid w:val="007A7D91"/>
    <w:rsid w:val="007B50D6"/>
    <w:rsid w:val="007E05AF"/>
    <w:rsid w:val="007E5C20"/>
    <w:rsid w:val="007F407E"/>
    <w:rsid w:val="00804CA2"/>
    <w:rsid w:val="00812082"/>
    <w:rsid w:val="0082084B"/>
    <w:rsid w:val="00834531"/>
    <w:rsid w:val="008519B5"/>
    <w:rsid w:val="00862E94"/>
    <w:rsid w:val="0087604D"/>
    <w:rsid w:val="00880BD0"/>
    <w:rsid w:val="00887A82"/>
    <w:rsid w:val="00893AFE"/>
    <w:rsid w:val="008C3AB4"/>
    <w:rsid w:val="008D074C"/>
    <w:rsid w:val="008E3A3F"/>
    <w:rsid w:val="008F45FA"/>
    <w:rsid w:val="00903B6A"/>
    <w:rsid w:val="009141A8"/>
    <w:rsid w:val="009160C9"/>
    <w:rsid w:val="009207C9"/>
    <w:rsid w:val="00925411"/>
    <w:rsid w:val="00955A6A"/>
    <w:rsid w:val="00960600"/>
    <w:rsid w:val="009725E5"/>
    <w:rsid w:val="00976D73"/>
    <w:rsid w:val="00982175"/>
    <w:rsid w:val="00983AD1"/>
    <w:rsid w:val="00984DC7"/>
    <w:rsid w:val="009A535D"/>
    <w:rsid w:val="009B47F3"/>
    <w:rsid w:val="009C674F"/>
    <w:rsid w:val="009D5159"/>
    <w:rsid w:val="009D6272"/>
    <w:rsid w:val="009F1A18"/>
    <w:rsid w:val="009F339D"/>
    <w:rsid w:val="009F51BD"/>
    <w:rsid w:val="00A114BF"/>
    <w:rsid w:val="00A14DAF"/>
    <w:rsid w:val="00A32151"/>
    <w:rsid w:val="00A42E97"/>
    <w:rsid w:val="00A47340"/>
    <w:rsid w:val="00A6715F"/>
    <w:rsid w:val="00AA3359"/>
    <w:rsid w:val="00AA3F71"/>
    <w:rsid w:val="00AF125E"/>
    <w:rsid w:val="00AF3F9A"/>
    <w:rsid w:val="00AF5BC0"/>
    <w:rsid w:val="00B141BB"/>
    <w:rsid w:val="00B53812"/>
    <w:rsid w:val="00B55C0C"/>
    <w:rsid w:val="00B65EDD"/>
    <w:rsid w:val="00B74D95"/>
    <w:rsid w:val="00B90533"/>
    <w:rsid w:val="00BA70B1"/>
    <w:rsid w:val="00BB08F9"/>
    <w:rsid w:val="00BB2686"/>
    <w:rsid w:val="00BC0DBD"/>
    <w:rsid w:val="00BD6573"/>
    <w:rsid w:val="00BE50C2"/>
    <w:rsid w:val="00BF234A"/>
    <w:rsid w:val="00BF5616"/>
    <w:rsid w:val="00C16935"/>
    <w:rsid w:val="00C16D9E"/>
    <w:rsid w:val="00C224A0"/>
    <w:rsid w:val="00C2287F"/>
    <w:rsid w:val="00C3091B"/>
    <w:rsid w:val="00C46F48"/>
    <w:rsid w:val="00C819B0"/>
    <w:rsid w:val="00CA2D47"/>
    <w:rsid w:val="00CB5133"/>
    <w:rsid w:val="00CC46AE"/>
    <w:rsid w:val="00CC4747"/>
    <w:rsid w:val="00CC56FE"/>
    <w:rsid w:val="00CC5DEE"/>
    <w:rsid w:val="00CD2BFC"/>
    <w:rsid w:val="00CE5D30"/>
    <w:rsid w:val="00CE6E82"/>
    <w:rsid w:val="00CF023D"/>
    <w:rsid w:val="00CF1809"/>
    <w:rsid w:val="00D32AFF"/>
    <w:rsid w:val="00D37F04"/>
    <w:rsid w:val="00D40DE6"/>
    <w:rsid w:val="00D41B55"/>
    <w:rsid w:val="00D44078"/>
    <w:rsid w:val="00D50965"/>
    <w:rsid w:val="00D50F9D"/>
    <w:rsid w:val="00D52BDB"/>
    <w:rsid w:val="00D56644"/>
    <w:rsid w:val="00D6456F"/>
    <w:rsid w:val="00D65683"/>
    <w:rsid w:val="00D7480B"/>
    <w:rsid w:val="00D77A7F"/>
    <w:rsid w:val="00D810C9"/>
    <w:rsid w:val="00D84B7A"/>
    <w:rsid w:val="00D870CE"/>
    <w:rsid w:val="00D87B2B"/>
    <w:rsid w:val="00D87CB3"/>
    <w:rsid w:val="00D91086"/>
    <w:rsid w:val="00D92C3C"/>
    <w:rsid w:val="00DC3055"/>
    <w:rsid w:val="00DD1D73"/>
    <w:rsid w:val="00DF111D"/>
    <w:rsid w:val="00DF501C"/>
    <w:rsid w:val="00DF57C5"/>
    <w:rsid w:val="00E21963"/>
    <w:rsid w:val="00E31477"/>
    <w:rsid w:val="00E35EDB"/>
    <w:rsid w:val="00E4451E"/>
    <w:rsid w:val="00E53EBD"/>
    <w:rsid w:val="00E63578"/>
    <w:rsid w:val="00E64CA6"/>
    <w:rsid w:val="00E72DFF"/>
    <w:rsid w:val="00E75F51"/>
    <w:rsid w:val="00E90744"/>
    <w:rsid w:val="00E92DFB"/>
    <w:rsid w:val="00EA3F10"/>
    <w:rsid w:val="00EB080A"/>
    <w:rsid w:val="00F0572F"/>
    <w:rsid w:val="00F24DB0"/>
    <w:rsid w:val="00F33949"/>
    <w:rsid w:val="00F40652"/>
    <w:rsid w:val="00F5002F"/>
    <w:rsid w:val="00F5468C"/>
    <w:rsid w:val="00F811F9"/>
    <w:rsid w:val="00F855F2"/>
    <w:rsid w:val="00FA093F"/>
    <w:rsid w:val="00FA6074"/>
    <w:rsid w:val="00FA6315"/>
    <w:rsid w:val="00FB1F18"/>
    <w:rsid w:val="00FB3205"/>
    <w:rsid w:val="00FE2494"/>
    <w:rsid w:val="00FE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6CE0"/>
  <w15:chartTrackingRefBased/>
  <w15:docId w15:val="{F265482C-8010-4829-985C-39CC5443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FB1F18"/>
    <w:pPr>
      <w:jc w:val="left"/>
      <w:outlineLvl w:val="1"/>
    </w:pPr>
    <w:rPr>
      <w:rFonts w:cs="Arial"/>
      <w:i/>
      <w:color w:val="0D0FB3"/>
      <w:sz w:val="24"/>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FB1F18"/>
    <w:rPr>
      <w:rFonts w:ascii="Arial" w:hAnsi="Arial" w:cs="Arial"/>
      <w:i/>
      <w:color w:val="0D0FB3"/>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table" w:styleId="Grilledutableau">
    <w:name w:val="Table Grid"/>
    <w:basedOn w:val="TableauNormal"/>
    <w:uiPriority w:val="39"/>
    <w:rsid w:val="006971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OneDrive%20-%20Universit&#233;%20Paris%20Sciences%20et%20Lettres\Camille\docs%20vierges\PSL_Note-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9E6-B7F8-D041-A714-74FAC80F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PSL_Note-interne</Template>
  <TotalTime>22</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croger</dc:creator>
  <cp:keywords/>
  <dc:description/>
  <cp:lastModifiedBy>ROGER Camille</cp:lastModifiedBy>
  <cp:revision>2</cp:revision>
  <cp:lastPrinted>2018-10-10T14:09:00Z</cp:lastPrinted>
  <dcterms:created xsi:type="dcterms:W3CDTF">2023-02-13T08:34:00Z</dcterms:created>
  <dcterms:modified xsi:type="dcterms:W3CDTF">2023-02-13T08:57:00Z</dcterms:modified>
</cp:coreProperties>
</file>