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55AB9" w14:textId="09F61574" w:rsidR="00E26AAD" w:rsidRPr="00E26AAD" w:rsidRDefault="00E26AAD" w:rsidP="00E26AAD">
      <w:pPr>
        <w:pStyle w:val="Titre1"/>
        <w:jc w:val="center"/>
        <w:rPr>
          <w:rFonts w:ascii="Arial" w:hAnsi="Arial"/>
          <w:sz w:val="40"/>
          <w:szCs w:val="40"/>
        </w:rPr>
      </w:pPr>
      <w:r w:rsidRPr="00E26AAD">
        <w:rPr>
          <w:rFonts w:ascii="Arial" w:hAnsi="Arial"/>
          <w:sz w:val="40"/>
          <w:szCs w:val="40"/>
        </w:rPr>
        <w:t>Dossier de candidature</w:t>
      </w:r>
    </w:p>
    <w:p w14:paraId="49A65B60" w14:textId="77777777" w:rsidR="00E26AAD" w:rsidRPr="00E26AAD" w:rsidRDefault="00E26AAD" w:rsidP="00E26AAD">
      <w:pPr>
        <w:pStyle w:val="Titre1"/>
        <w:jc w:val="center"/>
        <w:rPr>
          <w:rFonts w:ascii="Arial" w:hAnsi="Arial"/>
          <w:sz w:val="40"/>
          <w:szCs w:val="40"/>
        </w:rPr>
      </w:pPr>
      <w:r w:rsidRPr="00E26AAD">
        <w:rPr>
          <w:rFonts w:ascii="Arial" w:hAnsi="Arial"/>
          <w:sz w:val="40"/>
          <w:szCs w:val="40"/>
        </w:rPr>
        <w:t>PRIX DE THESE</w:t>
      </w:r>
    </w:p>
    <w:p w14:paraId="0E0C4892" w14:textId="77777777" w:rsidR="00E26AAD" w:rsidRPr="00E26AAD" w:rsidRDefault="00E26AAD" w:rsidP="00E26AAD">
      <w:pPr>
        <w:pStyle w:val="Titre1"/>
        <w:jc w:val="center"/>
        <w:rPr>
          <w:rFonts w:ascii="Arial" w:hAnsi="Arial"/>
          <w:sz w:val="40"/>
          <w:szCs w:val="40"/>
        </w:rPr>
      </w:pPr>
      <w:r w:rsidRPr="00E26AAD">
        <w:rPr>
          <w:rFonts w:ascii="Arial" w:hAnsi="Arial"/>
          <w:sz w:val="40"/>
          <w:szCs w:val="40"/>
        </w:rPr>
        <w:t>sciences humaines et sociales</w:t>
      </w:r>
    </w:p>
    <w:p w14:paraId="0848C296" w14:textId="77777777" w:rsidR="00E26AAD" w:rsidRPr="00C102D6" w:rsidRDefault="00E26AAD" w:rsidP="00E26AAD">
      <w:pPr>
        <w:pBdr>
          <w:bottom w:val="dotted" w:sz="24" w:space="1" w:color="auto"/>
        </w:pBdr>
        <w:jc w:val="both"/>
        <w:rPr>
          <w:rFonts w:ascii="Arial" w:hAnsi="Arial" w:cs="Arial"/>
          <w:color w:val="1F497D"/>
          <w:szCs w:val="21"/>
        </w:rPr>
      </w:pPr>
    </w:p>
    <w:p w14:paraId="6A5DBB26" w14:textId="77777777" w:rsidR="00E26AAD" w:rsidRPr="00C102D6" w:rsidRDefault="00E26AAD" w:rsidP="00E26AAD">
      <w:pPr>
        <w:pBdr>
          <w:bottom w:val="dotted" w:sz="24" w:space="1" w:color="auto"/>
        </w:pBdr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 xml:space="preserve">Les thèses éligibles doivent avoir été soutenues entre </w:t>
      </w:r>
      <w:r w:rsidRPr="00C102D6">
        <w:rPr>
          <w:rFonts w:ascii="Arial" w:hAnsi="Arial" w:cs="Arial"/>
          <w:b/>
          <w:szCs w:val="21"/>
        </w:rPr>
        <w:t>décembre 201</w:t>
      </w:r>
      <w:r>
        <w:rPr>
          <w:rFonts w:ascii="Arial" w:hAnsi="Arial" w:cs="Arial"/>
          <w:b/>
          <w:szCs w:val="21"/>
        </w:rPr>
        <w:t>9</w:t>
      </w:r>
      <w:r w:rsidRPr="00C102D6">
        <w:rPr>
          <w:rFonts w:ascii="Arial" w:hAnsi="Arial" w:cs="Arial"/>
          <w:szCs w:val="21"/>
        </w:rPr>
        <w:t xml:space="preserve"> </w:t>
      </w:r>
      <w:r w:rsidRPr="00C102D6">
        <w:rPr>
          <w:rFonts w:ascii="Arial" w:hAnsi="Arial" w:cs="Arial"/>
          <w:b/>
          <w:szCs w:val="21"/>
        </w:rPr>
        <w:t>et décembre 20</w:t>
      </w:r>
      <w:r>
        <w:rPr>
          <w:rFonts w:ascii="Arial" w:hAnsi="Arial" w:cs="Arial"/>
          <w:b/>
          <w:szCs w:val="21"/>
        </w:rPr>
        <w:t>20</w:t>
      </w:r>
      <w:r w:rsidRPr="00C102D6">
        <w:rPr>
          <w:rFonts w:ascii="Arial" w:hAnsi="Arial" w:cs="Arial"/>
          <w:szCs w:val="21"/>
        </w:rPr>
        <w:t xml:space="preserve"> dans un établissement d’enseignement supérieur français ou étranger. Elles peuvent être rédigées dans l’une des langues suivantes : </w:t>
      </w:r>
      <w:r w:rsidRPr="00C102D6">
        <w:rPr>
          <w:rFonts w:ascii="Arial" w:hAnsi="Arial" w:cs="Arial"/>
          <w:b/>
          <w:szCs w:val="21"/>
        </w:rPr>
        <w:t>français, anglais, allemand, espagnol, italien</w:t>
      </w:r>
      <w:r w:rsidRPr="00C102D6">
        <w:rPr>
          <w:rFonts w:ascii="Arial" w:hAnsi="Arial" w:cs="Arial"/>
          <w:szCs w:val="21"/>
        </w:rPr>
        <w:t>.</w:t>
      </w:r>
    </w:p>
    <w:p w14:paraId="28E185A9" w14:textId="77777777" w:rsidR="00E26AAD" w:rsidRPr="00C102D6" w:rsidRDefault="00E26AAD" w:rsidP="00E26AAD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b/>
          <w:szCs w:val="21"/>
        </w:rPr>
      </w:pPr>
      <w:r w:rsidRPr="00C102D6">
        <w:rPr>
          <w:rFonts w:ascii="Arial" w:hAnsi="Arial" w:cs="Arial"/>
          <w:b/>
          <w:szCs w:val="21"/>
        </w:rPr>
        <w:t>Ce dossier doit être accompagné des documents suivants, au format PDF :</w:t>
      </w:r>
    </w:p>
    <w:p w14:paraId="6ED16A9A" w14:textId="77777777" w:rsidR="00E26AAD" w:rsidRPr="00C102D6" w:rsidRDefault="00E26AAD" w:rsidP="00E26AAD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les deux pré-rapports de thèse et le rapport de soutenance ;</w:t>
      </w:r>
    </w:p>
    <w:p w14:paraId="72F37759" w14:textId="77777777" w:rsidR="00E26AAD" w:rsidRPr="00C102D6" w:rsidRDefault="00E26AAD" w:rsidP="00E26AAD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deux lettres de recommandation détaillées</w:t>
      </w:r>
      <w:r>
        <w:rPr>
          <w:rFonts w:ascii="Arial" w:hAnsi="Arial" w:cs="Arial"/>
          <w:szCs w:val="21"/>
        </w:rPr>
        <w:t>,</w:t>
      </w:r>
      <w:r w:rsidRPr="00C102D6">
        <w:rPr>
          <w:rFonts w:ascii="Arial" w:hAnsi="Arial" w:cs="Arial"/>
          <w:szCs w:val="21"/>
        </w:rPr>
        <w:t xml:space="preserve"> dont une du directeur de </w:t>
      </w:r>
      <w:r>
        <w:rPr>
          <w:rFonts w:ascii="Arial" w:hAnsi="Arial" w:cs="Arial"/>
          <w:szCs w:val="21"/>
        </w:rPr>
        <w:t>thèse (en cas de co-direction, seule une lettre d’un des directeurs est obligatoire)</w:t>
      </w:r>
      <w:r w:rsidRPr="00C102D6">
        <w:rPr>
          <w:rFonts w:ascii="Arial" w:hAnsi="Arial" w:cs="Arial"/>
          <w:szCs w:val="21"/>
        </w:rPr>
        <w:t> ;</w:t>
      </w:r>
    </w:p>
    <w:p w14:paraId="013696A2" w14:textId="77777777" w:rsidR="00E26AAD" w:rsidRPr="00C102D6" w:rsidRDefault="00E26AAD" w:rsidP="00E26AAD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le curriculum vitae en français ou en anglais (2 pages maximum) ;</w:t>
      </w:r>
    </w:p>
    <w:p w14:paraId="263D7DB9" w14:textId="77777777" w:rsidR="00E26AAD" w:rsidRPr="00C102D6" w:rsidRDefault="00E26AAD" w:rsidP="00E26AAD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la thèse.</w:t>
      </w:r>
    </w:p>
    <w:p w14:paraId="200CF6E1" w14:textId="77777777" w:rsidR="00E26AAD" w:rsidRPr="00C102D6" w:rsidRDefault="00E26AAD" w:rsidP="00E26AAD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</w:p>
    <w:p w14:paraId="2C67DE75" w14:textId="7AC8D8CB" w:rsidR="00E26AAD" w:rsidRPr="00F05D1B" w:rsidRDefault="00E26AAD" w:rsidP="00E26AAD">
      <w:pPr>
        <w:pStyle w:val="Textebrut"/>
        <w:pBdr>
          <w:bottom w:val="dotted" w:sz="24" w:space="1" w:color="auto"/>
        </w:pBdr>
        <w:rPr>
          <w:rStyle w:val="Lienhypertexte"/>
          <w:rFonts w:cs="Arial"/>
          <w:i/>
          <w:color w:val="auto"/>
        </w:rPr>
      </w:pPr>
      <w:r w:rsidRPr="00C102D6">
        <w:rPr>
          <w:rFonts w:ascii="Arial" w:hAnsi="Arial" w:cs="Arial"/>
          <w:i/>
        </w:rPr>
        <w:t xml:space="preserve">Les dossiers devront être transmis </w:t>
      </w:r>
      <w:r w:rsidRPr="00C102D6">
        <w:rPr>
          <w:rFonts w:ascii="Arial" w:hAnsi="Arial" w:cs="Arial"/>
          <w:b/>
          <w:i/>
          <w:u w:val="single"/>
        </w:rPr>
        <w:t xml:space="preserve">avant le </w:t>
      </w:r>
      <w:r w:rsidR="00C048AB">
        <w:rPr>
          <w:rFonts w:ascii="Arial" w:hAnsi="Arial" w:cs="Arial"/>
          <w:b/>
          <w:i/>
          <w:u w:val="single"/>
        </w:rPr>
        <w:t>31</w:t>
      </w:r>
      <w:r w:rsidRPr="00C102D6">
        <w:rPr>
          <w:rFonts w:ascii="Arial" w:hAnsi="Arial" w:cs="Arial"/>
          <w:b/>
          <w:i/>
          <w:u w:val="single"/>
        </w:rPr>
        <w:t xml:space="preserve"> janvier 20</w:t>
      </w:r>
      <w:r>
        <w:rPr>
          <w:rFonts w:ascii="Arial" w:hAnsi="Arial" w:cs="Arial"/>
          <w:b/>
          <w:i/>
          <w:u w:val="single"/>
        </w:rPr>
        <w:t>21</w:t>
      </w:r>
      <w:r w:rsidRPr="00C102D6">
        <w:rPr>
          <w:rFonts w:ascii="Arial" w:hAnsi="Arial" w:cs="Arial"/>
          <w:b/>
          <w:i/>
        </w:rPr>
        <w:t xml:space="preserve"> </w:t>
      </w:r>
      <w:r w:rsidRPr="00C102D6">
        <w:rPr>
          <w:rFonts w:ascii="Arial" w:hAnsi="Arial" w:cs="Arial"/>
          <w:i/>
        </w:rPr>
        <w:t>à l’adresse :</w:t>
      </w:r>
      <w:r>
        <w:rPr>
          <w:rFonts w:ascii="Arial" w:hAnsi="Arial" w:cs="Arial"/>
          <w:i/>
        </w:rPr>
        <w:t xml:space="preserve"> </w:t>
      </w:r>
      <w:hyperlink r:id="rId8" w:history="1">
        <w:r w:rsidRPr="00653615">
          <w:rPr>
            <w:rStyle w:val="Lienhypertexte"/>
            <w:rFonts w:cs="Arial"/>
            <w:i/>
          </w:rPr>
          <w:t>prix.psl.shs@psl.eu</w:t>
        </w:r>
      </w:hyperlink>
      <w:r w:rsidRPr="00F05D1B">
        <w:rPr>
          <w:rStyle w:val="Lienhypertexte"/>
          <w:rFonts w:cs="Arial"/>
          <w:color w:val="auto"/>
        </w:rPr>
        <w:t xml:space="preserve">. </w:t>
      </w:r>
      <w:r w:rsidRPr="00C102D6">
        <w:rPr>
          <w:rFonts w:ascii="Arial" w:hAnsi="Arial" w:cs="Arial"/>
          <w:i/>
        </w:rPr>
        <w:t xml:space="preserve">Les dossiers volumineux peuvent être transmis via </w:t>
      </w:r>
      <w:r>
        <w:rPr>
          <w:rFonts w:ascii="Arial" w:hAnsi="Arial" w:cs="Arial"/>
          <w:i/>
        </w:rPr>
        <w:t>dropbox en utilisant ce lien </w:t>
      </w:r>
      <w:r w:rsidRPr="00F05D1B">
        <w:rPr>
          <w:rFonts w:ascii="Arial" w:hAnsi="Arial" w:cs="Arial"/>
          <w:i/>
        </w:rPr>
        <w:t xml:space="preserve">: </w:t>
      </w:r>
      <w:hyperlink r:id="rId9" w:history="1">
        <w:r w:rsidRPr="00F05D1B">
          <w:rPr>
            <w:rStyle w:val="Lienhypertexte"/>
            <w:rFonts w:cs="Arial"/>
            <w:i/>
          </w:rPr>
          <w:t>https://www.dropbox.com/request/bOfMuVcKQuG6rYQr0RPV</w:t>
        </w:r>
      </w:hyperlink>
    </w:p>
    <w:p w14:paraId="27CDFFFD" w14:textId="77777777" w:rsidR="00E26AAD" w:rsidRPr="00083EC2" w:rsidRDefault="00E26AAD" w:rsidP="00E26AAD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14:paraId="24E26810" w14:textId="77777777" w:rsidR="00E26AAD" w:rsidRPr="00C102D6" w:rsidRDefault="00E26AAD" w:rsidP="00E26AAD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14:paraId="1CBEF329" w14:textId="77777777" w:rsidR="00E26AAD" w:rsidRPr="00C102D6" w:rsidRDefault="00E26AAD" w:rsidP="00E26AAD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 xml:space="preserve">Pour toute question concernant la préparation de ce dossier, </w:t>
      </w:r>
    </w:p>
    <w:p w14:paraId="648336B5" w14:textId="77777777" w:rsidR="00E26AAD" w:rsidRPr="00C102D6" w:rsidRDefault="00E26AAD" w:rsidP="00E26AAD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>la direction de la Recherche est à votre disposition :</w:t>
      </w:r>
    </w:p>
    <w:p w14:paraId="18D6B8E7" w14:textId="77777777" w:rsidR="00E26AAD" w:rsidRDefault="00C048AB" w:rsidP="00E26AAD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hyperlink r:id="rId10" w:history="1">
        <w:r w:rsidR="00E26AAD" w:rsidRPr="00653615">
          <w:rPr>
            <w:rStyle w:val="Lienhypertexte"/>
            <w:rFonts w:cs="Arial"/>
            <w:i/>
          </w:rPr>
          <w:t>prix.psl.shs@psl.eu</w:t>
        </w:r>
      </w:hyperlink>
    </w:p>
    <w:p w14:paraId="00802A5F" w14:textId="77777777" w:rsidR="00E26AAD" w:rsidRPr="00C102D6" w:rsidRDefault="00E26AAD" w:rsidP="00E26AAD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>Tel : +33 1 75 00 02 92</w:t>
      </w:r>
    </w:p>
    <w:p w14:paraId="4FE637AE" w14:textId="77777777" w:rsidR="00E26AAD" w:rsidRPr="00C102D6" w:rsidRDefault="00E26AAD" w:rsidP="00E26AAD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</w:p>
    <w:p w14:paraId="4DF2FEC1" w14:textId="41B54207" w:rsidR="00E26AAD" w:rsidRPr="00C102D6" w:rsidRDefault="00E26AAD" w:rsidP="00E26AAD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 xml:space="preserve">Attention ! PSL est fermée du </w:t>
      </w:r>
      <w:r>
        <w:rPr>
          <w:rFonts w:ascii="Arial" w:hAnsi="Arial" w:cs="Arial"/>
          <w:i/>
        </w:rPr>
        <w:t>18</w:t>
      </w:r>
      <w:r w:rsidRPr="00C102D6">
        <w:rPr>
          <w:rFonts w:ascii="Arial" w:hAnsi="Arial" w:cs="Arial"/>
          <w:i/>
        </w:rPr>
        <w:t xml:space="preserve"> décembre au soir au </w:t>
      </w:r>
      <w:r w:rsidR="00C048AB">
        <w:rPr>
          <w:rFonts w:ascii="Arial" w:hAnsi="Arial" w:cs="Arial"/>
          <w:i/>
        </w:rPr>
        <w:t>4</w:t>
      </w:r>
      <w:r w:rsidRPr="00C102D6">
        <w:rPr>
          <w:rFonts w:ascii="Arial" w:hAnsi="Arial" w:cs="Arial"/>
          <w:i/>
        </w:rPr>
        <w:t xml:space="preserve"> janvier 20</w:t>
      </w:r>
      <w:r>
        <w:rPr>
          <w:rFonts w:ascii="Arial" w:hAnsi="Arial" w:cs="Arial"/>
          <w:i/>
        </w:rPr>
        <w:t>21</w:t>
      </w:r>
      <w:r w:rsidRPr="00C102D6">
        <w:rPr>
          <w:rFonts w:ascii="Arial" w:hAnsi="Arial" w:cs="Arial"/>
          <w:i/>
        </w:rPr>
        <w:t xml:space="preserve"> matin, nous ne serons pas en mesure de répondre aux questions durant cette période.</w:t>
      </w:r>
    </w:p>
    <w:p w14:paraId="7E2410AB" w14:textId="77777777" w:rsidR="00E26AAD" w:rsidRPr="00C102D6" w:rsidRDefault="00E26AAD" w:rsidP="00E26AAD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14:paraId="48A0792A" w14:textId="77777777" w:rsidR="00E26AAD" w:rsidRPr="00C102D6" w:rsidRDefault="00E26AAD" w:rsidP="00E26AAD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1934"/>
        <w:gridCol w:w="3779"/>
        <w:gridCol w:w="3780"/>
      </w:tblGrid>
      <w:tr w:rsidR="00E26AAD" w:rsidRPr="00C102D6" w14:paraId="04ECA70B" w14:textId="77777777" w:rsidTr="005B371F">
        <w:trPr>
          <w:trHeight w:val="897"/>
          <w:jc w:val="center"/>
        </w:trPr>
        <w:tc>
          <w:tcPr>
            <w:tcW w:w="1934" w:type="dxa"/>
            <w:vAlign w:val="center"/>
          </w:tcPr>
          <w:p w14:paraId="4F5522A3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Nom, Prénom </w:t>
            </w:r>
          </w:p>
        </w:tc>
        <w:tc>
          <w:tcPr>
            <w:tcW w:w="7559" w:type="dxa"/>
            <w:gridSpan w:val="2"/>
            <w:vAlign w:val="center"/>
          </w:tcPr>
          <w:p w14:paraId="101EB404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6AAD" w:rsidRPr="00C102D6" w14:paraId="197409B1" w14:textId="77777777" w:rsidTr="005B371F">
        <w:trPr>
          <w:trHeight w:val="1058"/>
          <w:jc w:val="center"/>
        </w:trPr>
        <w:tc>
          <w:tcPr>
            <w:tcW w:w="1934" w:type="dxa"/>
            <w:vAlign w:val="center"/>
          </w:tcPr>
          <w:p w14:paraId="05D0FD35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7559" w:type="dxa"/>
            <w:gridSpan w:val="2"/>
            <w:vAlign w:val="center"/>
          </w:tcPr>
          <w:p w14:paraId="3D8E942D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Tél : </w:t>
            </w:r>
          </w:p>
          <w:p w14:paraId="21D7457C" w14:textId="77777777" w:rsidR="00E26AAD" w:rsidRPr="00C102D6" w:rsidRDefault="00E26AAD" w:rsidP="005B371F">
            <w:pPr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@dresse : </w:t>
            </w:r>
          </w:p>
          <w:p w14:paraId="5A91764B" w14:textId="77777777" w:rsidR="00E26AAD" w:rsidRPr="00C102D6" w:rsidRDefault="00E26AAD" w:rsidP="005B371F">
            <w:pPr>
              <w:rPr>
                <w:rFonts w:ascii="Arial" w:hAnsi="Arial" w:cs="Arial"/>
                <w:b/>
              </w:rPr>
            </w:pPr>
          </w:p>
        </w:tc>
      </w:tr>
      <w:tr w:rsidR="00E26AAD" w:rsidRPr="00C102D6" w14:paraId="01065CCB" w14:textId="77777777" w:rsidTr="005B371F">
        <w:trPr>
          <w:trHeight w:val="1058"/>
          <w:jc w:val="center"/>
        </w:trPr>
        <w:tc>
          <w:tcPr>
            <w:tcW w:w="1934" w:type="dxa"/>
            <w:vAlign w:val="center"/>
          </w:tcPr>
          <w:p w14:paraId="13A49B1A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Titre de la thèse</w:t>
            </w:r>
          </w:p>
        </w:tc>
        <w:tc>
          <w:tcPr>
            <w:tcW w:w="7559" w:type="dxa"/>
            <w:gridSpan w:val="2"/>
            <w:vAlign w:val="center"/>
          </w:tcPr>
          <w:p w14:paraId="2CDEF915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6AAD" w:rsidRPr="00C102D6" w14:paraId="73004D7B" w14:textId="77777777" w:rsidTr="005B371F">
        <w:trPr>
          <w:trHeight w:val="1058"/>
          <w:jc w:val="center"/>
        </w:trPr>
        <w:tc>
          <w:tcPr>
            <w:tcW w:w="1934" w:type="dxa"/>
            <w:vAlign w:val="center"/>
          </w:tcPr>
          <w:p w14:paraId="6C229A21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Directeur de thèse</w:t>
            </w:r>
          </w:p>
        </w:tc>
        <w:tc>
          <w:tcPr>
            <w:tcW w:w="7559" w:type="dxa"/>
            <w:gridSpan w:val="2"/>
            <w:vAlign w:val="center"/>
          </w:tcPr>
          <w:p w14:paraId="067FE1A6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6AAD" w:rsidRPr="00C102D6" w14:paraId="1A016966" w14:textId="77777777" w:rsidTr="005B371F">
        <w:trPr>
          <w:trHeight w:val="1058"/>
          <w:jc w:val="center"/>
        </w:trPr>
        <w:tc>
          <w:tcPr>
            <w:tcW w:w="1934" w:type="dxa"/>
            <w:vAlign w:val="center"/>
          </w:tcPr>
          <w:p w14:paraId="6DA96004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lastRenderedPageBreak/>
              <w:t>Date de soutenance</w:t>
            </w:r>
          </w:p>
          <w:p w14:paraId="15D56EDE" w14:textId="77777777" w:rsidR="00E26AAD" w:rsidRPr="00E51F4E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F4E">
              <w:rPr>
                <w:rFonts w:ascii="Arial" w:hAnsi="Arial" w:cs="Arial"/>
                <w:sz w:val="18"/>
                <w:szCs w:val="18"/>
              </w:rPr>
              <w:t>JJ/MM/AAAA</w:t>
            </w:r>
          </w:p>
        </w:tc>
        <w:tc>
          <w:tcPr>
            <w:tcW w:w="7559" w:type="dxa"/>
            <w:gridSpan w:val="2"/>
            <w:vAlign w:val="center"/>
          </w:tcPr>
          <w:p w14:paraId="380B0667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6AAD" w:rsidRPr="00C102D6" w14:paraId="29D7F4FB" w14:textId="77777777" w:rsidTr="005B371F">
        <w:trPr>
          <w:trHeight w:val="1058"/>
          <w:jc w:val="center"/>
        </w:trPr>
        <w:tc>
          <w:tcPr>
            <w:tcW w:w="1934" w:type="dxa"/>
            <w:vAlign w:val="center"/>
          </w:tcPr>
          <w:p w14:paraId="43352893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Etablissement de soutenance de la thèse</w:t>
            </w:r>
          </w:p>
        </w:tc>
        <w:tc>
          <w:tcPr>
            <w:tcW w:w="7559" w:type="dxa"/>
            <w:gridSpan w:val="2"/>
            <w:vAlign w:val="center"/>
          </w:tcPr>
          <w:p w14:paraId="696263EB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Nom de l’établissement : </w:t>
            </w:r>
          </w:p>
          <w:p w14:paraId="7EA02A60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Ville :</w:t>
            </w:r>
          </w:p>
          <w:p w14:paraId="61869651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Pays 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4"/>
              <w:gridCol w:w="3664"/>
            </w:tblGrid>
            <w:tr w:rsidR="00E26AAD" w:rsidRPr="00C102D6" w14:paraId="411530D4" w14:textId="77777777" w:rsidTr="005B371F">
              <w:trPr>
                <w:trHeight w:val="342"/>
              </w:trPr>
              <w:tc>
                <w:tcPr>
                  <w:tcW w:w="3664" w:type="dxa"/>
                  <w:shd w:val="clear" w:color="auto" w:fill="auto"/>
                </w:tcPr>
                <w:p w14:paraId="03417B92" w14:textId="77777777" w:rsidR="00E26AAD" w:rsidRPr="00C102D6" w:rsidRDefault="00E26AAD" w:rsidP="00E26AAD">
                  <w:pPr>
                    <w:pStyle w:val="Paragraphedeliste"/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23" w:hanging="171"/>
                    <w:rPr>
                      <w:rFonts w:ascii="Arial" w:hAnsi="Arial" w:cs="Arial"/>
                      <w:b/>
                    </w:rPr>
                  </w:pPr>
                  <w:r w:rsidRPr="00C102D6">
                    <w:rPr>
                      <w:rFonts w:ascii="Arial" w:hAnsi="Arial" w:cs="Arial"/>
                      <w:b/>
                    </w:rPr>
                    <w:t>Thèse en cotutelle</w:t>
                  </w:r>
                </w:p>
              </w:tc>
              <w:tc>
                <w:tcPr>
                  <w:tcW w:w="3664" w:type="dxa"/>
                  <w:shd w:val="clear" w:color="auto" w:fill="auto"/>
                </w:tcPr>
                <w:p w14:paraId="022E30DD" w14:textId="77777777" w:rsidR="00E26AAD" w:rsidRPr="00C102D6" w:rsidRDefault="00E26AAD" w:rsidP="005B371F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</w:rPr>
                  </w:pPr>
                  <w:r w:rsidRPr="00C102D6">
                    <w:rPr>
                      <w:rFonts w:ascii="Arial" w:hAnsi="Arial" w:cs="Arial"/>
                      <w:b/>
                    </w:rPr>
                    <w:t>Etablissement cotutelle :</w:t>
                  </w:r>
                </w:p>
              </w:tc>
            </w:tr>
          </w:tbl>
          <w:p w14:paraId="64FF1BBC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6AAD" w:rsidRPr="00C102D6" w14:paraId="2CF08A99" w14:textId="77777777" w:rsidTr="005B371F">
        <w:trPr>
          <w:trHeight w:val="1058"/>
          <w:jc w:val="center"/>
        </w:trPr>
        <w:tc>
          <w:tcPr>
            <w:tcW w:w="1934" w:type="dxa"/>
            <w:vAlign w:val="center"/>
          </w:tcPr>
          <w:p w14:paraId="5CDE1A6C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Langue de la thèse</w:t>
            </w:r>
          </w:p>
        </w:tc>
        <w:tc>
          <w:tcPr>
            <w:tcW w:w="3779" w:type="dxa"/>
            <w:vAlign w:val="center"/>
          </w:tcPr>
          <w:p w14:paraId="4FA887E3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Français</w:t>
            </w:r>
          </w:p>
          <w:p w14:paraId="0F71E376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Anglais</w:t>
            </w:r>
          </w:p>
          <w:p w14:paraId="1F2FF119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Allemand</w:t>
            </w:r>
          </w:p>
        </w:tc>
        <w:tc>
          <w:tcPr>
            <w:tcW w:w="3780" w:type="dxa"/>
            <w:vAlign w:val="center"/>
          </w:tcPr>
          <w:p w14:paraId="0D410DA6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Espagnol</w:t>
            </w:r>
          </w:p>
          <w:p w14:paraId="13B54A50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Italien</w:t>
            </w:r>
          </w:p>
        </w:tc>
      </w:tr>
      <w:tr w:rsidR="00E26AAD" w:rsidRPr="00C102D6" w14:paraId="131588CA" w14:textId="77777777" w:rsidTr="005B371F">
        <w:trPr>
          <w:trHeight w:val="1058"/>
          <w:jc w:val="center"/>
        </w:trPr>
        <w:tc>
          <w:tcPr>
            <w:tcW w:w="1934" w:type="dxa"/>
            <w:vAlign w:val="center"/>
          </w:tcPr>
          <w:p w14:paraId="2301D784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Domaine</w:t>
            </w:r>
          </w:p>
          <w:p w14:paraId="18B5A4D1" w14:textId="77777777" w:rsidR="00E26AAD" w:rsidRPr="00E51F4E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51F4E">
              <w:rPr>
                <w:rFonts w:ascii="Arial" w:hAnsi="Arial" w:cs="Arial"/>
                <w:sz w:val="18"/>
                <w:szCs w:val="18"/>
              </w:rPr>
              <w:t>un seul choix possible</w:t>
            </w:r>
          </w:p>
          <w:p w14:paraId="0B80B2CE" w14:textId="77777777" w:rsidR="00E26AAD" w:rsidRPr="00C102D6" w:rsidRDefault="00E26AAD" w:rsidP="005B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vAlign w:val="center"/>
          </w:tcPr>
          <w:p w14:paraId="63584A3F" w14:textId="77777777" w:rsidR="00E26AAD" w:rsidRPr="00C102D6" w:rsidRDefault="00E26AAD" w:rsidP="005B371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 xml:space="preserve"> </w:t>
            </w:r>
          </w:p>
          <w:p w14:paraId="4D2542AE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Art Esthétique Littérature (histoire de l’art, pratique artistique/Art Research, </w:t>
            </w:r>
            <w:r>
              <w:rPr>
                <w:rFonts w:ascii="Arial" w:hAnsi="Arial" w:cs="Arial"/>
                <w:b/>
              </w:rPr>
              <w:t xml:space="preserve">musicologie, </w:t>
            </w:r>
            <w:r w:rsidRPr="00C102D6">
              <w:rPr>
                <w:rFonts w:ascii="Arial" w:hAnsi="Arial" w:cs="Arial"/>
                <w:b/>
              </w:rPr>
              <w:t>histoire ou théorie de la littérature)</w:t>
            </w:r>
          </w:p>
          <w:p w14:paraId="297BE75A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Droit, économie, gestion (comprend également la sociologie économique et les interfaces économie/sciences sociales)</w:t>
            </w:r>
          </w:p>
          <w:p w14:paraId="11672EE1" w14:textId="77777777" w:rsidR="00E26AAD" w:rsidRPr="00C102D6" w:rsidRDefault="00E26AAD" w:rsidP="005B371F">
            <w:pPr>
              <w:pStyle w:val="Paragraphedeliste"/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vAlign w:val="center"/>
          </w:tcPr>
          <w:p w14:paraId="3E7E36A5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Humanités (histoire, philosophie)</w:t>
            </w:r>
          </w:p>
          <w:p w14:paraId="0B0327AB" w14:textId="77777777" w:rsidR="00E26AAD" w:rsidRPr="00C102D6" w:rsidRDefault="00E26AAD" w:rsidP="00E26AAD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Sciences sociales (sociologie, anthropologie et ethnologie, géographie)</w:t>
            </w:r>
          </w:p>
        </w:tc>
      </w:tr>
    </w:tbl>
    <w:p w14:paraId="3C2D73AB" w14:textId="77777777" w:rsidR="00E26AAD" w:rsidRPr="00C102D6" w:rsidRDefault="00E26AAD" w:rsidP="00E26AAD">
      <w:pPr>
        <w:tabs>
          <w:tab w:val="left" w:pos="2268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6BB2922" w14:textId="77777777" w:rsidR="00E26AAD" w:rsidRPr="00C102D6" w:rsidRDefault="00E26AAD" w:rsidP="00E26AAD">
      <w:pPr>
        <w:rPr>
          <w:rFonts w:ascii="Arial" w:hAnsi="Arial" w:cs="Arial"/>
          <w:b/>
          <w:sz w:val="24"/>
          <w:szCs w:val="24"/>
          <w:u w:val="single"/>
        </w:rPr>
      </w:pPr>
    </w:p>
    <w:p w14:paraId="4525D82A" w14:textId="5F8FDDA2" w:rsidR="00E26AAD" w:rsidRPr="00E740BB" w:rsidRDefault="00E26AAD" w:rsidP="00E26AAD">
      <w:pPr>
        <w:jc w:val="both"/>
        <w:rPr>
          <w:rFonts w:ascii="Arial" w:hAnsi="Arial" w:cs="Arial"/>
          <w:b/>
          <w:bCs/>
          <w:u w:val="single"/>
        </w:rPr>
      </w:pPr>
      <w:r w:rsidRPr="00E740BB">
        <w:rPr>
          <w:rFonts w:ascii="Arial" w:hAnsi="Arial" w:cs="Arial"/>
          <w:b/>
          <w:bCs/>
          <w:u w:val="single"/>
        </w:rPr>
        <w:t>RESUME DE LA THESE EN FRANÇAIS OU EN ANGLAIS E</w:t>
      </w:r>
      <w:r>
        <w:rPr>
          <w:rFonts w:ascii="Arial" w:hAnsi="Arial" w:cs="Arial"/>
          <w:b/>
          <w:bCs/>
          <w:u w:val="single"/>
        </w:rPr>
        <w:t>NTRE TRENTE MILLE (30 000) et</w:t>
      </w:r>
      <w:r w:rsidRPr="00E740BB">
        <w:rPr>
          <w:rFonts w:ascii="Arial" w:hAnsi="Arial" w:cs="Arial"/>
          <w:b/>
          <w:bCs/>
          <w:u w:val="single"/>
        </w:rPr>
        <w:t xml:space="preserve"> QUARANTE MILLE (40 000) SIGNES MAXIMUM, ESPACES COMPRIS : </w:t>
      </w:r>
    </w:p>
    <w:p w14:paraId="57E2A2CA" w14:textId="77777777" w:rsidR="00E26AAD" w:rsidRPr="00C102D6" w:rsidRDefault="00E26AAD" w:rsidP="00E26AAD">
      <w:pP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</w:rPr>
      </w:pPr>
    </w:p>
    <w:p w14:paraId="76C6CAC9" w14:textId="2D368963" w:rsidR="00AF125E" w:rsidRDefault="00AF125E" w:rsidP="003A00F3"/>
    <w:p w14:paraId="20416645" w14:textId="07FD2D9A" w:rsidR="00E26AAD" w:rsidRPr="00E26AAD" w:rsidRDefault="00E26AAD" w:rsidP="00E26AAD"/>
    <w:p w14:paraId="16CB19D5" w14:textId="08AAAC4A" w:rsidR="00E26AAD" w:rsidRPr="00E26AAD" w:rsidRDefault="00E26AAD" w:rsidP="00E26AAD"/>
    <w:p w14:paraId="16A0574C" w14:textId="2041ABDE" w:rsidR="00E26AAD" w:rsidRPr="00E26AAD" w:rsidRDefault="00E26AAD" w:rsidP="00E26AAD"/>
    <w:p w14:paraId="126B3267" w14:textId="35794939" w:rsidR="00E26AAD" w:rsidRPr="00E26AAD" w:rsidRDefault="00E26AAD" w:rsidP="00E26AAD"/>
    <w:p w14:paraId="08FAE534" w14:textId="1C37B909" w:rsidR="00E26AAD" w:rsidRPr="00E26AAD" w:rsidRDefault="00E26AAD" w:rsidP="00E26AAD"/>
    <w:p w14:paraId="20C24A24" w14:textId="58A2FF93" w:rsidR="00E26AAD" w:rsidRPr="00E26AAD" w:rsidRDefault="00E26AAD" w:rsidP="00E26AAD"/>
    <w:p w14:paraId="00338299" w14:textId="5325D30A" w:rsidR="00E26AAD" w:rsidRPr="00E26AAD" w:rsidRDefault="00E26AAD" w:rsidP="00E26AAD"/>
    <w:p w14:paraId="6D1E0DF5" w14:textId="77777777" w:rsidR="00E26AAD" w:rsidRPr="00E26AAD" w:rsidRDefault="00E26AAD" w:rsidP="00E26AAD"/>
    <w:sectPr w:rsidR="00E26AAD" w:rsidRPr="00E26AAD" w:rsidSect="00AF125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2DFD4" w14:textId="77777777" w:rsidR="00E26AAD" w:rsidRDefault="00E26AAD" w:rsidP="003A00F3">
      <w:r>
        <w:separator/>
      </w:r>
    </w:p>
  </w:endnote>
  <w:endnote w:type="continuationSeparator" w:id="0">
    <w:p w14:paraId="554115E2" w14:textId="77777777" w:rsidR="00E26AAD" w:rsidRDefault="00E26AAD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C9FAC2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6A5EB0D" w14:textId="77777777" w:rsidR="001F1E46" w:rsidRDefault="001F1E46" w:rsidP="003A00F3">
    <w:pPr>
      <w:pStyle w:val="Pieddepage"/>
      <w:rPr>
        <w:rStyle w:val="Numrodepage"/>
      </w:rPr>
    </w:pPr>
  </w:p>
  <w:p w14:paraId="46370DE4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3443B" w14:textId="77777777" w:rsidR="001E52FB" w:rsidRDefault="00AF125E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004890" wp14:editId="43EC85BE">
              <wp:simplePos x="0" y="0"/>
              <wp:positionH relativeFrom="margin">
                <wp:posOffset>-2117</wp:posOffset>
              </wp:positionH>
              <wp:positionV relativeFrom="paragraph">
                <wp:posOffset>-132715</wp:posOffset>
              </wp:positionV>
              <wp:extent cx="1331807" cy="373380"/>
              <wp:effectExtent l="0" t="0" r="190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C186F7" w14:textId="10CED46B" w:rsidR="00C3091B" w:rsidRDefault="00E26AAD" w:rsidP="009D515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Dossier de candidature</w:t>
                          </w:r>
                        </w:p>
                        <w:p w14:paraId="69B7C78A" w14:textId="7F0201C0" w:rsidR="00E26AAD" w:rsidRPr="00C3091B" w:rsidRDefault="00E26AAD" w:rsidP="009D515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Prix de thèse PSL SHS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489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.15pt;margin-top:-10.45pt;width:104.8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" filled="f" stroked="f" strokeweight=".5pt">
              <v:textbox inset="0,0,0,0">
                <w:txbxContent>
                  <w:p w14:paraId="56C186F7" w14:textId="10CED46B" w:rsidR="00C3091B" w:rsidRDefault="00E26AAD" w:rsidP="009D515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Dossier de candidature</w:t>
                    </w:r>
                  </w:p>
                  <w:p w14:paraId="69B7C78A" w14:textId="7F0201C0" w:rsidR="00E26AAD" w:rsidRPr="00C3091B" w:rsidRDefault="00E26AAD" w:rsidP="009D515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Prix de thèse PSL SHS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63D3A429" wp14:editId="494DA670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705F5" wp14:editId="19AC57BB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59E2DDBD" w14:textId="77777777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F6174AC" w14:textId="77777777" w:rsidR="00A32151" w:rsidRPr="00B55C0C" w:rsidRDefault="00C048AB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3215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08C5E299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F705F5" id="Zone de texte 33" o:spid="_x0000_s1027" style="position:absolute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59E2DDBD" w14:textId="77777777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F6174AC" w14:textId="77777777" w:rsidR="00A32151" w:rsidRPr="00B55C0C" w:rsidRDefault="00E26AAD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08C5E299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5CED851E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1F18A924" w14:textId="77777777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BC7DF" w14:textId="77777777" w:rsidR="00DF57C5" w:rsidRDefault="00D91086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01AB82" wp14:editId="591D5E8F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50C72CBC" w14:textId="77777777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40C176B" w14:textId="77777777" w:rsidR="00D91086" w:rsidRPr="00B55C0C" w:rsidRDefault="00C048AB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91086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EEB25A8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01AB82" id="Zone de texte 2" o:spid="_x0000_s1029" style="position:absolute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50C72CBC" w14:textId="77777777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40C176B" w14:textId="77777777" w:rsidR="00D91086" w:rsidRPr="00B55C0C" w:rsidRDefault="00E26AAD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D91086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5EEB25A8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E6FD7" w14:textId="77777777" w:rsidR="00E26AAD" w:rsidRDefault="00E26AAD" w:rsidP="003A00F3">
      <w:r>
        <w:separator/>
      </w:r>
    </w:p>
  </w:footnote>
  <w:footnote w:type="continuationSeparator" w:id="0">
    <w:p w14:paraId="172900DE" w14:textId="77777777" w:rsidR="00E26AAD" w:rsidRDefault="00E26AAD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4328D1A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0CAE98A2" wp14:editId="2122255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842CB4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725BDD02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20C24" w14:textId="77777777" w:rsidR="00AF125E" w:rsidRDefault="00AF125E" w:rsidP="003A00F3">
    <w:pPr>
      <w:pStyle w:val="En-tte"/>
    </w:pPr>
  </w:p>
  <w:p w14:paraId="5EA8B2AB" w14:textId="77777777" w:rsidR="00AF125E" w:rsidRDefault="00AF125E" w:rsidP="003A00F3">
    <w:pPr>
      <w:pStyle w:val="En-tte"/>
    </w:pPr>
  </w:p>
  <w:p w14:paraId="08DB320D" w14:textId="77777777" w:rsidR="00AF125E" w:rsidRDefault="00AF125E" w:rsidP="003A00F3">
    <w:pPr>
      <w:pStyle w:val="En-tte"/>
    </w:pPr>
  </w:p>
  <w:p w14:paraId="10F20A29" w14:textId="7937E7AB" w:rsidR="0035400C" w:rsidRDefault="00B74D95" w:rsidP="003A00F3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AE5E9B" wp14:editId="5370003A">
              <wp:simplePos x="0" y="0"/>
              <wp:positionH relativeFrom="margin">
                <wp:posOffset>4949989</wp:posOffset>
              </wp:positionH>
              <wp:positionV relativeFrom="page">
                <wp:posOffset>648335</wp:posOffset>
              </wp:positionV>
              <wp:extent cx="1952199" cy="197485"/>
              <wp:effectExtent l="0" t="0" r="3810" b="571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99" cy="197485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1BF4BD" w14:textId="0F8B358C" w:rsidR="00787CF4" w:rsidRPr="00984DC7" w:rsidRDefault="00E26AAD" w:rsidP="003A00F3">
                          <w:pPr>
                            <w:pStyle w:val="Titre5"/>
                          </w:pPr>
                          <w:r>
                            <w:t>Prix de thèse PSL SHS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E5E9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389.75pt;margin-top:51.05pt;width:153.7pt;height:15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" fillcolor="#273a88" stroked="f" strokeweight=".5pt">
              <v:textbox inset=",0,,0">
                <w:txbxContent>
                  <w:p w14:paraId="5B1BF4BD" w14:textId="0F8B358C" w:rsidR="00787CF4" w:rsidRPr="00984DC7" w:rsidRDefault="00E26AAD" w:rsidP="003A00F3">
                    <w:pPr>
                      <w:pStyle w:val="Titre5"/>
                    </w:pPr>
                    <w:r>
                      <w:t>Prix de thèse PSL SHS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A5C07">
      <w:rPr>
        <w:noProof/>
      </w:rPr>
      <w:drawing>
        <wp:anchor distT="0" distB="0" distL="114300" distR="114300" simplePos="0" relativeHeight="251657216" behindDoc="1" locked="1" layoutInCell="1" allowOverlap="1" wp14:anchorId="0AC59973" wp14:editId="599C853A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</w:rPr>
      <w:drawing>
        <wp:anchor distT="0" distB="0" distL="114300" distR="114300" simplePos="0" relativeHeight="251659264" behindDoc="1" locked="1" layoutInCell="1" allowOverlap="1" wp14:anchorId="64AFE19A" wp14:editId="4A6EC17D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61D11D7"/>
    <w:multiLevelType w:val="hybridMultilevel"/>
    <w:tmpl w:val="0DBA0992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36011B"/>
    <w:multiLevelType w:val="hybridMultilevel"/>
    <w:tmpl w:val="2D00BF76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AD"/>
    <w:rsid w:val="0000611A"/>
    <w:rsid w:val="000104BC"/>
    <w:rsid w:val="00012397"/>
    <w:rsid w:val="00022FF0"/>
    <w:rsid w:val="00032587"/>
    <w:rsid w:val="00083C30"/>
    <w:rsid w:val="0009028C"/>
    <w:rsid w:val="000A48A9"/>
    <w:rsid w:val="000A562B"/>
    <w:rsid w:val="000C2820"/>
    <w:rsid w:val="000D07C9"/>
    <w:rsid w:val="000E1904"/>
    <w:rsid w:val="000F18DB"/>
    <w:rsid w:val="001044F4"/>
    <w:rsid w:val="00134C34"/>
    <w:rsid w:val="0013762D"/>
    <w:rsid w:val="00151B9E"/>
    <w:rsid w:val="00155F68"/>
    <w:rsid w:val="00166230"/>
    <w:rsid w:val="00172AFE"/>
    <w:rsid w:val="00175B87"/>
    <w:rsid w:val="001820FB"/>
    <w:rsid w:val="0018631C"/>
    <w:rsid w:val="001A5C07"/>
    <w:rsid w:val="001C4D0B"/>
    <w:rsid w:val="001C77C1"/>
    <w:rsid w:val="001E52FB"/>
    <w:rsid w:val="001E5565"/>
    <w:rsid w:val="001E7A66"/>
    <w:rsid w:val="001F1E46"/>
    <w:rsid w:val="00210A31"/>
    <w:rsid w:val="00210F79"/>
    <w:rsid w:val="002114A1"/>
    <w:rsid w:val="00223484"/>
    <w:rsid w:val="00233760"/>
    <w:rsid w:val="0024322C"/>
    <w:rsid w:val="0026064E"/>
    <w:rsid w:val="0027702C"/>
    <w:rsid w:val="0028583B"/>
    <w:rsid w:val="002858DA"/>
    <w:rsid w:val="00291849"/>
    <w:rsid w:val="002A7144"/>
    <w:rsid w:val="002D1DF7"/>
    <w:rsid w:val="002E3E07"/>
    <w:rsid w:val="002F4B2C"/>
    <w:rsid w:val="00304E9D"/>
    <w:rsid w:val="003052E9"/>
    <w:rsid w:val="003118C5"/>
    <w:rsid w:val="003334B4"/>
    <w:rsid w:val="00350BBA"/>
    <w:rsid w:val="00353B6B"/>
    <w:rsid w:val="0035400C"/>
    <w:rsid w:val="00360DFE"/>
    <w:rsid w:val="00371392"/>
    <w:rsid w:val="00375B5D"/>
    <w:rsid w:val="003908E7"/>
    <w:rsid w:val="003A00F3"/>
    <w:rsid w:val="003A14F7"/>
    <w:rsid w:val="003B1496"/>
    <w:rsid w:val="003E526D"/>
    <w:rsid w:val="003F29E1"/>
    <w:rsid w:val="004223E3"/>
    <w:rsid w:val="004236F0"/>
    <w:rsid w:val="00425CE2"/>
    <w:rsid w:val="0044414B"/>
    <w:rsid w:val="00450A2B"/>
    <w:rsid w:val="00464ED9"/>
    <w:rsid w:val="00476ADE"/>
    <w:rsid w:val="00492099"/>
    <w:rsid w:val="004B5E28"/>
    <w:rsid w:val="004C7DFF"/>
    <w:rsid w:val="004E7D51"/>
    <w:rsid w:val="004F2A4F"/>
    <w:rsid w:val="00571D96"/>
    <w:rsid w:val="0058060E"/>
    <w:rsid w:val="005817BB"/>
    <w:rsid w:val="0058610D"/>
    <w:rsid w:val="0059151E"/>
    <w:rsid w:val="0059411B"/>
    <w:rsid w:val="005A4BB7"/>
    <w:rsid w:val="005B61BF"/>
    <w:rsid w:val="005B6DF5"/>
    <w:rsid w:val="005B7938"/>
    <w:rsid w:val="005C521F"/>
    <w:rsid w:val="005D6A8F"/>
    <w:rsid w:val="005F67AE"/>
    <w:rsid w:val="00607FAC"/>
    <w:rsid w:val="006122E6"/>
    <w:rsid w:val="00625148"/>
    <w:rsid w:val="006321DF"/>
    <w:rsid w:val="00650169"/>
    <w:rsid w:val="00652145"/>
    <w:rsid w:val="00660289"/>
    <w:rsid w:val="0068022B"/>
    <w:rsid w:val="006A6E64"/>
    <w:rsid w:val="006C5988"/>
    <w:rsid w:val="006D6084"/>
    <w:rsid w:val="006D6C84"/>
    <w:rsid w:val="006E5921"/>
    <w:rsid w:val="00746CD2"/>
    <w:rsid w:val="007770D9"/>
    <w:rsid w:val="00787358"/>
    <w:rsid w:val="00787CF4"/>
    <w:rsid w:val="007A7D91"/>
    <w:rsid w:val="007B50D6"/>
    <w:rsid w:val="007E05AF"/>
    <w:rsid w:val="007E5C20"/>
    <w:rsid w:val="007F407E"/>
    <w:rsid w:val="00804CA2"/>
    <w:rsid w:val="00812082"/>
    <w:rsid w:val="0082084B"/>
    <w:rsid w:val="00834531"/>
    <w:rsid w:val="008519B5"/>
    <w:rsid w:val="00862E94"/>
    <w:rsid w:val="0087604D"/>
    <w:rsid w:val="00880BD0"/>
    <w:rsid w:val="00887A82"/>
    <w:rsid w:val="00893AFE"/>
    <w:rsid w:val="008C3AB4"/>
    <w:rsid w:val="008C7916"/>
    <w:rsid w:val="008C7DB8"/>
    <w:rsid w:val="008D074C"/>
    <w:rsid w:val="008E3A3F"/>
    <w:rsid w:val="008F45FA"/>
    <w:rsid w:val="00903B6A"/>
    <w:rsid w:val="009141A8"/>
    <w:rsid w:val="009160C9"/>
    <w:rsid w:val="009207C9"/>
    <w:rsid w:val="00925411"/>
    <w:rsid w:val="00955A6A"/>
    <w:rsid w:val="00960600"/>
    <w:rsid w:val="009725E5"/>
    <w:rsid w:val="00976D73"/>
    <w:rsid w:val="00982175"/>
    <w:rsid w:val="00983AD1"/>
    <w:rsid w:val="00984DC7"/>
    <w:rsid w:val="009A535D"/>
    <w:rsid w:val="009B47F3"/>
    <w:rsid w:val="009C674F"/>
    <w:rsid w:val="009D5159"/>
    <w:rsid w:val="009D6272"/>
    <w:rsid w:val="009F1A18"/>
    <w:rsid w:val="009F339D"/>
    <w:rsid w:val="009F51BD"/>
    <w:rsid w:val="00A114BF"/>
    <w:rsid w:val="00A14DAF"/>
    <w:rsid w:val="00A32151"/>
    <w:rsid w:val="00A42E97"/>
    <w:rsid w:val="00A47340"/>
    <w:rsid w:val="00A6715F"/>
    <w:rsid w:val="00AA3359"/>
    <w:rsid w:val="00AA3F71"/>
    <w:rsid w:val="00AF125E"/>
    <w:rsid w:val="00AF3F9A"/>
    <w:rsid w:val="00AF5BC0"/>
    <w:rsid w:val="00B141BB"/>
    <w:rsid w:val="00B53812"/>
    <w:rsid w:val="00B55C0C"/>
    <w:rsid w:val="00B65EDD"/>
    <w:rsid w:val="00B7025C"/>
    <w:rsid w:val="00B74D95"/>
    <w:rsid w:val="00B90533"/>
    <w:rsid w:val="00BA70B1"/>
    <w:rsid w:val="00BB08F9"/>
    <w:rsid w:val="00BB2686"/>
    <w:rsid w:val="00BC0DBD"/>
    <w:rsid w:val="00BD6573"/>
    <w:rsid w:val="00BE50C2"/>
    <w:rsid w:val="00BF234A"/>
    <w:rsid w:val="00BF5616"/>
    <w:rsid w:val="00C048AB"/>
    <w:rsid w:val="00C16935"/>
    <w:rsid w:val="00C16D9E"/>
    <w:rsid w:val="00C2287F"/>
    <w:rsid w:val="00C3091B"/>
    <w:rsid w:val="00C46F48"/>
    <w:rsid w:val="00C819B0"/>
    <w:rsid w:val="00CA2D47"/>
    <w:rsid w:val="00CB5133"/>
    <w:rsid w:val="00CC46AE"/>
    <w:rsid w:val="00CC4747"/>
    <w:rsid w:val="00CC56FE"/>
    <w:rsid w:val="00CC5DEE"/>
    <w:rsid w:val="00CD2BFC"/>
    <w:rsid w:val="00CE6E82"/>
    <w:rsid w:val="00CF023D"/>
    <w:rsid w:val="00CF1809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480B"/>
    <w:rsid w:val="00D77A7F"/>
    <w:rsid w:val="00D810C9"/>
    <w:rsid w:val="00D84B7A"/>
    <w:rsid w:val="00D870CE"/>
    <w:rsid w:val="00D87B2B"/>
    <w:rsid w:val="00D87CB3"/>
    <w:rsid w:val="00D91086"/>
    <w:rsid w:val="00D92C3C"/>
    <w:rsid w:val="00D92D02"/>
    <w:rsid w:val="00DC3055"/>
    <w:rsid w:val="00DD1D73"/>
    <w:rsid w:val="00DF111D"/>
    <w:rsid w:val="00DF57C5"/>
    <w:rsid w:val="00E21963"/>
    <w:rsid w:val="00E26AAD"/>
    <w:rsid w:val="00E31477"/>
    <w:rsid w:val="00E35EDB"/>
    <w:rsid w:val="00E4451E"/>
    <w:rsid w:val="00E63578"/>
    <w:rsid w:val="00E64CA6"/>
    <w:rsid w:val="00E707A6"/>
    <w:rsid w:val="00E72DFF"/>
    <w:rsid w:val="00E75F51"/>
    <w:rsid w:val="00E90744"/>
    <w:rsid w:val="00E92DFB"/>
    <w:rsid w:val="00EA3F10"/>
    <w:rsid w:val="00F0572F"/>
    <w:rsid w:val="00F24DB0"/>
    <w:rsid w:val="00F33949"/>
    <w:rsid w:val="00F40652"/>
    <w:rsid w:val="00F5002F"/>
    <w:rsid w:val="00F811F9"/>
    <w:rsid w:val="00F855F2"/>
    <w:rsid w:val="00FA093F"/>
    <w:rsid w:val="00FA6074"/>
    <w:rsid w:val="00FA6315"/>
    <w:rsid w:val="00FB3205"/>
    <w:rsid w:val="00FD05B0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7DCD7"/>
  <w15:chartTrackingRefBased/>
  <w15:docId w15:val="{F10A47CF-6BB5-4354-9FFC-8D50FB8A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6AAD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3760"/>
    <w:pPr>
      <w:outlineLvl w:val="1"/>
    </w:pPr>
    <w:rPr>
      <w:rFonts w:cs="Arial"/>
      <w:i/>
      <w:color w:val="0D0FB3"/>
      <w:sz w:val="24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qFormat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3760"/>
    <w:rPr>
      <w:rFonts w:ascii="Arial" w:hAnsi="Arial" w:cs="Arial"/>
      <w:i/>
      <w:color w:val="0D0FB3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paragraph" w:styleId="Textebrut">
    <w:name w:val="Plain Text"/>
    <w:basedOn w:val="Normal"/>
    <w:link w:val="TextebrutCar"/>
    <w:uiPriority w:val="99"/>
    <w:unhideWhenUsed/>
    <w:rsid w:val="00E26AA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26AAD"/>
    <w:rPr>
      <w:rFonts w:ascii="Calibri" w:eastAsia="Times New Roman" w:hAnsi="Calibri" w:cs="Times New Roman"/>
      <w:sz w:val="22"/>
      <w:szCs w:val="21"/>
    </w:rPr>
  </w:style>
  <w:style w:type="table" w:styleId="Grilledutableau">
    <w:name w:val="Table Grid"/>
    <w:basedOn w:val="TableauNormal"/>
    <w:uiPriority w:val="59"/>
    <w:rsid w:val="00E26AAD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6AA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psl.shs@psl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rix.psl.shs@ps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bOfMuVcKQuG6rYQr0RPV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emond\Desktop\Bureautique_PSL\PSL_Compte-rend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BC00A8-D130-45B7-8224-68DB93B5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PSL_Compte-rendu</Template>
  <TotalTime>3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BREMOND</dc:creator>
  <cp:keywords/>
  <dc:description/>
  <cp:lastModifiedBy>Emilie BREMOND</cp:lastModifiedBy>
  <cp:revision>2</cp:revision>
  <cp:lastPrinted>2018-10-10T14:09:00Z</cp:lastPrinted>
  <dcterms:created xsi:type="dcterms:W3CDTF">2020-10-09T07:51:00Z</dcterms:created>
  <dcterms:modified xsi:type="dcterms:W3CDTF">2021-01-12T15:23:00Z</dcterms:modified>
</cp:coreProperties>
</file>