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1524" w14:textId="53A1824E" w:rsidR="000F0F40" w:rsidRPr="000F0F40" w:rsidRDefault="000F0F40" w:rsidP="000F0F40">
      <w:pPr>
        <w:pStyle w:val="Titre1"/>
        <w:jc w:val="center"/>
        <w:rPr>
          <w:rFonts w:ascii="Arial" w:hAnsi="Arial"/>
          <w:sz w:val="40"/>
          <w:szCs w:val="40"/>
        </w:rPr>
      </w:pPr>
      <w:r w:rsidRPr="000F0F40">
        <w:rPr>
          <w:rFonts w:ascii="Arial" w:hAnsi="Arial"/>
          <w:sz w:val="40"/>
          <w:szCs w:val="40"/>
        </w:rPr>
        <w:t xml:space="preserve">Application </w:t>
      </w:r>
      <w:proofErr w:type="spellStart"/>
      <w:r w:rsidRPr="000F0F40">
        <w:rPr>
          <w:rFonts w:ascii="Arial" w:hAnsi="Arial"/>
          <w:sz w:val="40"/>
          <w:szCs w:val="40"/>
        </w:rPr>
        <w:t>form</w:t>
      </w:r>
      <w:proofErr w:type="spellEnd"/>
      <w:r w:rsidRPr="000F0F40">
        <w:rPr>
          <w:rFonts w:ascii="Arial" w:hAnsi="Arial"/>
          <w:sz w:val="40"/>
          <w:szCs w:val="40"/>
        </w:rPr>
        <w:t xml:space="preserve"> </w:t>
      </w:r>
    </w:p>
    <w:p w14:paraId="433406F5" w14:textId="77777777" w:rsidR="000F0F40" w:rsidRPr="000F0F40" w:rsidRDefault="000F0F40" w:rsidP="000F0F40">
      <w:pPr>
        <w:pStyle w:val="Titre1"/>
        <w:jc w:val="center"/>
        <w:rPr>
          <w:rFonts w:ascii="Arial" w:hAnsi="Arial"/>
          <w:sz w:val="40"/>
          <w:szCs w:val="40"/>
        </w:rPr>
      </w:pPr>
      <w:r w:rsidRPr="000F0F40">
        <w:rPr>
          <w:rFonts w:ascii="Arial" w:hAnsi="Arial"/>
          <w:sz w:val="40"/>
          <w:szCs w:val="40"/>
        </w:rPr>
        <w:t>DISSERTATION PRIZE</w:t>
      </w:r>
    </w:p>
    <w:p w14:paraId="3DFBB434" w14:textId="77777777" w:rsidR="000F0F40" w:rsidRPr="000F0F40" w:rsidRDefault="000F0F40" w:rsidP="000F0F40">
      <w:pPr>
        <w:pStyle w:val="Titre1"/>
        <w:jc w:val="center"/>
        <w:rPr>
          <w:rFonts w:ascii="Arial" w:hAnsi="Arial"/>
          <w:sz w:val="40"/>
          <w:szCs w:val="40"/>
        </w:rPr>
      </w:pPr>
      <w:r w:rsidRPr="000F0F40">
        <w:rPr>
          <w:rFonts w:ascii="Arial" w:hAnsi="Arial"/>
          <w:sz w:val="40"/>
          <w:szCs w:val="40"/>
        </w:rPr>
        <w:t>In humanities and social sciences</w:t>
      </w:r>
    </w:p>
    <w:p w14:paraId="0E0C4892" w14:textId="24FB28D9" w:rsid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</w:p>
    <w:p w14:paraId="7F793DE4" w14:textId="77777777" w:rsidR="000F0F40" w:rsidRPr="004C2E73" w:rsidRDefault="000F0F40" w:rsidP="000F0F40">
      <w:pPr>
        <w:pStyle w:val="Textebrut"/>
        <w:pBdr>
          <w:bottom w:val="dotted" w:sz="24" w:space="0" w:color="auto"/>
        </w:pBdr>
        <w:spacing w:line="276" w:lineRule="auto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t xml:space="preserve">Eligible </w:t>
      </w:r>
      <w:r>
        <w:rPr>
          <w:rFonts w:ascii="Arial" w:hAnsi="Arial" w:cs="Arial"/>
          <w:lang w:val="en"/>
        </w:rPr>
        <w:t>dissertation</w:t>
      </w:r>
      <w:r w:rsidRPr="004C2E73">
        <w:rPr>
          <w:rFonts w:ascii="Arial" w:hAnsi="Arial" w:cs="Arial"/>
          <w:lang w:val="en"/>
        </w:rPr>
        <w:t xml:space="preserve"> must have been defended between </w:t>
      </w:r>
      <w:r w:rsidRPr="00D37FA9">
        <w:rPr>
          <w:rFonts w:ascii="Arial" w:hAnsi="Arial" w:cs="Arial"/>
          <w:b/>
          <w:lang w:val="en"/>
        </w:rPr>
        <w:t>December</w:t>
      </w:r>
      <w:r w:rsidRPr="004C2E73">
        <w:rPr>
          <w:rFonts w:ascii="Arial" w:hAnsi="Arial" w:cs="Arial"/>
          <w:b/>
          <w:lang w:val="en"/>
        </w:rPr>
        <w:t xml:space="preserve"> 201</w:t>
      </w:r>
      <w:r>
        <w:rPr>
          <w:rFonts w:ascii="Arial" w:hAnsi="Arial" w:cs="Arial"/>
          <w:b/>
          <w:lang w:val="en"/>
        </w:rPr>
        <w:t>9</w:t>
      </w:r>
      <w:r w:rsidRPr="004C2E73">
        <w:rPr>
          <w:rFonts w:ascii="Arial" w:hAnsi="Arial" w:cs="Arial"/>
          <w:b/>
          <w:lang w:val="en"/>
        </w:rPr>
        <w:t xml:space="preserve"> and December 20</w:t>
      </w:r>
      <w:r>
        <w:rPr>
          <w:rFonts w:ascii="Arial" w:hAnsi="Arial" w:cs="Arial"/>
          <w:b/>
          <w:lang w:val="en"/>
        </w:rPr>
        <w:t xml:space="preserve">20 </w:t>
      </w:r>
      <w:r w:rsidRPr="004C2E73">
        <w:rPr>
          <w:rFonts w:ascii="Arial" w:hAnsi="Arial" w:cs="Arial"/>
          <w:lang w:val="en"/>
        </w:rPr>
        <w:t xml:space="preserve">in a French or foreign higher education institution. They can be written in one of the following languages: </w:t>
      </w:r>
      <w:r w:rsidRPr="004C2E73">
        <w:rPr>
          <w:rFonts w:ascii="Arial" w:hAnsi="Arial" w:cs="Arial"/>
          <w:b/>
          <w:lang w:val="en"/>
        </w:rPr>
        <w:t>French, English, German, Spanish, Italian</w:t>
      </w:r>
      <w:r w:rsidRPr="004C2E73">
        <w:rPr>
          <w:rFonts w:ascii="Arial" w:hAnsi="Arial" w:cs="Arial"/>
          <w:lang w:val="en"/>
        </w:rPr>
        <w:t>.</w:t>
      </w:r>
    </w:p>
    <w:p w14:paraId="69485F0B" w14:textId="77777777" w:rsidR="000F0F40" w:rsidRDefault="000F0F40" w:rsidP="000F0F40">
      <w:pPr>
        <w:pStyle w:val="Textebrut"/>
        <w:pBdr>
          <w:bottom w:val="dotted" w:sz="24" w:space="0" w:color="auto"/>
        </w:pBdr>
        <w:spacing w:line="276" w:lineRule="auto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br/>
      </w:r>
      <w:r w:rsidRPr="00FC0686">
        <w:rPr>
          <w:rFonts w:ascii="Arial" w:hAnsi="Arial" w:cs="Arial"/>
          <w:b/>
          <w:lang w:val="en"/>
        </w:rPr>
        <w:t>The following documents should be enclosed with the application</w:t>
      </w:r>
      <w:r w:rsidRPr="004C2E73">
        <w:rPr>
          <w:rFonts w:ascii="Arial" w:hAnsi="Arial" w:cs="Arial"/>
          <w:b/>
          <w:lang w:val="en"/>
        </w:rPr>
        <w:t>, in PDF format:</w:t>
      </w:r>
      <w:r w:rsidRPr="004C2E73">
        <w:rPr>
          <w:rFonts w:ascii="Arial" w:hAnsi="Arial" w:cs="Arial"/>
          <w:lang w:val="en"/>
        </w:rPr>
        <w:br/>
        <w:t xml:space="preserve">- the two </w:t>
      </w:r>
      <w:r>
        <w:rPr>
          <w:rFonts w:ascii="Arial" w:hAnsi="Arial" w:cs="Arial"/>
          <w:lang w:val="en"/>
        </w:rPr>
        <w:t>dissertation</w:t>
      </w:r>
      <w:r w:rsidRPr="004C2E73">
        <w:rPr>
          <w:rFonts w:ascii="Arial" w:hAnsi="Arial" w:cs="Arial"/>
          <w:lang w:val="en"/>
        </w:rPr>
        <w:t xml:space="preserve"> pre-reports and the defense report;</w:t>
      </w:r>
      <w:r w:rsidRPr="004C2E73">
        <w:rPr>
          <w:rFonts w:ascii="Arial" w:hAnsi="Arial" w:cs="Arial"/>
          <w:lang w:val="en"/>
        </w:rPr>
        <w:br/>
        <w:t xml:space="preserve">- two detailed reference letters (one from the </w:t>
      </w:r>
      <w:r>
        <w:rPr>
          <w:rFonts w:ascii="Arial" w:hAnsi="Arial" w:cs="Arial"/>
          <w:lang w:val="en"/>
        </w:rPr>
        <w:t>dissertation adviser</w:t>
      </w:r>
      <w:r w:rsidRPr="004C2E73">
        <w:rPr>
          <w:rFonts w:ascii="Arial" w:hAnsi="Arial" w:cs="Arial"/>
          <w:lang w:val="en"/>
        </w:rPr>
        <w:t>)</w:t>
      </w:r>
      <w:r>
        <w:rPr>
          <w:rFonts w:ascii="Arial" w:hAnsi="Arial" w:cs="Arial"/>
          <w:lang w:val="en"/>
        </w:rPr>
        <w:t>. I</w:t>
      </w:r>
      <w:r w:rsidRPr="004D693D">
        <w:rPr>
          <w:rFonts w:ascii="Arial" w:hAnsi="Arial" w:cs="Arial"/>
          <w:lang w:val="en"/>
        </w:rPr>
        <w:t xml:space="preserve">n case of </w:t>
      </w:r>
      <w:r>
        <w:rPr>
          <w:rFonts w:ascii="Arial" w:hAnsi="Arial" w:cs="Arial"/>
          <w:lang w:val="en"/>
        </w:rPr>
        <w:t>shared supervision</w:t>
      </w:r>
      <w:r w:rsidRPr="004D693D"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"/>
        </w:rPr>
        <w:t xml:space="preserve">a </w:t>
      </w:r>
      <w:r w:rsidRPr="004D693D">
        <w:rPr>
          <w:rFonts w:ascii="Arial" w:hAnsi="Arial" w:cs="Arial"/>
          <w:lang w:val="en"/>
        </w:rPr>
        <w:t>letter</w:t>
      </w:r>
      <w:r>
        <w:rPr>
          <w:rFonts w:ascii="Arial" w:hAnsi="Arial" w:cs="Arial"/>
          <w:lang w:val="en"/>
        </w:rPr>
        <w:t xml:space="preserve"> from only one adviser</w:t>
      </w:r>
      <w:r w:rsidRPr="004D693D">
        <w:rPr>
          <w:rFonts w:ascii="Arial" w:hAnsi="Arial" w:cs="Arial"/>
          <w:lang w:val="en"/>
        </w:rPr>
        <w:t xml:space="preserve"> is </w:t>
      </w:r>
      <w:proofErr w:type="gramStart"/>
      <w:r w:rsidRPr="004D693D">
        <w:rPr>
          <w:rFonts w:ascii="Arial" w:hAnsi="Arial" w:cs="Arial"/>
          <w:lang w:val="en"/>
        </w:rPr>
        <w:t>required</w:t>
      </w:r>
      <w:r w:rsidRPr="004C2E73">
        <w:rPr>
          <w:rFonts w:ascii="Arial" w:hAnsi="Arial" w:cs="Arial"/>
          <w:lang w:val="en"/>
        </w:rPr>
        <w:t>;</w:t>
      </w:r>
      <w:proofErr w:type="gramEnd"/>
    </w:p>
    <w:p w14:paraId="187315B8" w14:textId="77777777" w:rsidR="000F0F40" w:rsidRPr="004C2E73" w:rsidRDefault="000F0F40" w:rsidP="000F0F40">
      <w:pPr>
        <w:pStyle w:val="Textebrut"/>
        <w:pBdr>
          <w:bottom w:val="dotted" w:sz="24" w:space="0" w:color="auto"/>
        </w:pBdr>
        <w:spacing w:line="276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>- the resume in French or English (2 pages max);</w:t>
      </w:r>
      <w:r w:rsidRPr="004C2E73">
        <w:rPr>
          <w:rFonts w:ascii="Arial" w:hAnsi="Arial" w:cs="Arial"/>
          <w:lang w:val="en"/>
        </w:rPr>
        <w:br/>
        <w:t xml:space="preserve">- the </w:t>
      </w:r>
      <w:r>
        <w:rPr>
          <w:rFonts w:ascii="Arial" w:hAnsi="Arial" w:cs="Arial"/>
          <w:lang w:val="en"/>
        </w:rPr>
        <w:t>dissertation</w:t>
      </w:r>
      <w:r w:rsidRPr="004C2E73">
        <w:rPr>
          <w:rFonts w:ascii="Arial" w:hAnsi="Arial" w:cs="Arial"/>
          <w:lang w:val="en"/>
        </w:rPr>
        <w:t>.</w:t>
      </w:r>
    </w:p>
    <w:p w14:paraId="1214FCD4" w14:textId="77777777" w:rsidR="000F0F40" w:rsidRPr="004C2E73" w:rsidRDefault="000F0F40" w:rsidP="000F0F40">
      <w:pPr>
        <w:pStyle w:val="Textebrut"/>
        <w:pBdr>
          <w:bottom w:val="dotted" w:sz="24" w:space="0" w:color="auto"/>
        </w:pBdr>
        <w:spacing w:line="276" w:lineRule="auto"/>
        <w:jc w:val="center"/>
        <w:rPr>
          <w:rFonts w:ascii="Arial" w:hAnsi="Arial" w:cs="Arial"/>
          <w:i/>
          <w:lang w:val="en"/>
        </w:rPr>
      </w:pPr>
      <w:r w:rsidRPr="004C2E73">
        <w:rPr>
          <w:rFonts w:ascii="Arial" w:hAnsi="Arial" w:cs="Arial"/>
          <w:lang w:val="en"/>
        </w:rPr>
        <w:br/>
      </w:r>
      <w:r w:rsidRPr="004C2E73">
        <w:rPr>
          <w:rFonts w:ascii="Arial" w:hAnsi="Arial" w:cs="Arial"/>
          <w:i/>
          <w:lang w:val="en"/>
        </w:rPr>
        <w:t xml:space="preserve">Applications must be sent before </w:t>
      </w:r>
      <w:r>
        <w:rPr>
          <w:rFonts w:ascii="Arial" w:hAnsi="Arial" w:cs="Arial"/>
          <w:b/>
          <w:i/>
          <w:lang w:val="en"/>
        </w:rPr>
        <w:t>31</w:t>
      </w:r>
      <w:r w:rsidRPr="00CE1E32">
        <w:rPr>
          <w:rFonts w:ascii="Arial" w:hAnsi="Arial" w:cs="Arial"/>
          <w:b/>
          <w:i/>
          <w:lang w:val="en"/>
        </w:rPr>
        <w:t xml:space="preserve"> January 20</w:t>
      </w:r>
      <w:r>
        <w:rPr>
          <w:rFonts w:ascii="Arial" w:hAnsi="Arial" w:cs="Arial"/>
          <w:b/>
          <w:i/>
          <w:lang w:val="en"/>
        </w:rPr>
        <w:t>21</w:t>
      </w:r>
      <w:r w:rsidRPr="004C2E73">
        <w:rPr>
          <w:rFonts w:ascii="Arial" w:hAnsi="Arial" w:cs="Arial"/>
          <w:i/>
          <w:lang w:val="en"/>
        </w:rPr>
        <w:t xml:space="preserve"> to</w:t>
      </w:r>
      <w:r w:rsidRPr="0050768A">
        <w:rPr>
          <w:rFonts w:ascii="Arial" w:hAnsi="Arial" w:cs="Arial"/>
          <w:i/>
          <w:lang w:val="en"/>
        </w:rPr>
        <w:t xml:space="preserve">: </w:t>
      </w:r>
      <w:hyperlink r:id="rId8" w:history="1">
        <w:r w:rsidRPr="0050768A">
          <w:rPr>
            <w:rStyle w:val="Lienhypertexte"/>
            <w:rFonts w:cs="Arial"/>
            <w:i/>
            <w:lang w:val="en"/>
          </w:rPr>
          <w:t>prix.psl.shs@univ-psl.fr</w:t>
        </w:r>
      </w:hyperlink>
    </w:p>
    <w:p w14:paraId="4A340158" w14:textId="77777777" w:rsidR="000F0F40" w:rsidRPr="00CE1E32" w:rsidRDefault="000F0F40" w:rsidP="000F0F40">
      <w:pPr>
        <w:rPr>
          <w:color w:val="1F4E79"/>
          <w:lang w:val="en-US"/>
        </w:rPr>
      </w:pPr>
      <w:r w:rsidRPr="00CE1E32">
        <w:rPr>
          <w:rFonts w:ascii="Arial" w:hAnsi="Arial" w:cs="Arial"/>
          <w:lang w:val="en"/>
        </w:rPr>
        <w:t xml:space="preserve">Large files can be </w:t>
      </w:r>
      <w:r>
        <w:rPr>
          <w:rFonts w:ascii="Arial" w:hAnsi="Arial" w:cs="Arial"/>
          <w:lang w:val="en"/>
        </w:rPr>
        <w:t>uploaded with</w:t>
      </w:r>
      <w:r w:rsidRPr="00CE1E32">
        <w:rPr>
          <w:rFonts w:ascii="Arial" w:hAnsi="Arial" w:cs="Arial"/>
          <w:lang w:val="en"/>
        </w:rPr>
        <w:t xml:space="preserve"> </w:t>
      </w:r>
      <w:proofErr w:type="spellStart"/>
      <w:r w:rsidRPr="00CE1E32">
        <w:rPr>
          <w:rFonts w:ascii="Arial" w:hAnsi="Arial" w:cs="Arial"/>
          <w:lang w:val="en"/>
        </w:rPr>
        <w:t>dropbox</w:t>
      </w:r>
      <w:proofErr w:type="spellEnd"/>
      <w:r w:rsidRPr="00CE1E32">
        <w:rPr>
          <w:rFonts w:ascii="Arial" w:hAnsi="Arial" w:cs="Arial"/>
          <w:lang w:val="en"/>
        </w:rPr>
        <w:t xml:space="preserve"> using this link</w:t>
      </w:r>
      <w:r>
        <w:rPr>
          <w:rFonts w:ascii="Arial" w:hAnsi="Arial" w:cs="Arial"/>
          <w:lang w:val="en"/>
        </w:rPr>
        <w:t xml:space="preserve">: </w:t>
      </w:r>
      <w:hyperlink r:id="rId9" w:history="1">
        <w:r w:rsidRPr="00CE1E32">
          <w:rPr>
            <w:rStyle w:val="Lienhypertexte"/>
            <w:lang w:val="en-US"/>
          </w:rPr>
          <w:t>https://www.dropbox.com/request/bOfMuVcKQuG6rYQr0RPV</w:t>
        </w:r>
      </w:hyperlink>
    </w:p>
    <w:p w14:paraId="5268845C" w14:textId="77777777" w:rsidR="000F0F40" w:rsidRPr="004C2E73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lastRenderedPageBreak/>
        <w:t xml:space="preserve">If you have any questions concerning the </w:t>
      </w:r>
      <w:r>
        <w:rPr>
          <w:rFonts w:ascii="Arial" w:hAnsi="Arial" w:cs="Arial"/>
          <w:lang w:val="en"/>
        </w:rPr>
        <w:t>application package</w:t>
      </w:r>
      <w:r w:rsidRPr="004C2E73">
        <w:rPr>
          <w:rFonts w:ascii="Arial" w:hAnsi="Arial" w:cs="Arial"/>
          <w:lang w:val="en"/>
        </w:rPr>
        <w:t xml:space="preserve">, </w:t>
      </w:r>
    </w:p>
    <w:p w14:paraId="0EAAA19B" w14:textId="77777777" w:rsidR="000F0F40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lang w:val="en"/>
        </w:rPr>
      </w:pPr>
      <w:r w:rsidRPr="004C2E73">
        <w:rPr>
          <w:rFonts w:ascii="Arial" w:hAnsi="Arial" w:cs="Arial"/>
          <w:lang w:val="en"/>
        </w:rPr>
        <w:t xml:space="preserve">the Research Department is </w:t>
      </w:r>
      <w:r>
        <w:rPr>
          <w:rFonts w:ascii="Arial" w:hAnsi="Arial" w:cs="Arial"/>
          <w:lang w:val="en"/>
        </w:rPr>
        <w:t>available to you</w:t>
      </w:r>
      <w:r w:rsidRPr="004C2E73">
        <w:rPr>
          <w:rFonts w:ascii="Arial" w:hAnsi="Arial" w:cs="Arial"/>
          <w:lang w:val="en"/>
        </w:rPr>
        <w:t>:</w:t>
      </w:r>
    </w:p>
    <w:p w14:paraId="4306652A" w14:textId="73D5E42E" w:rsidR="000F0F40" w:rsidRPr="004C2E73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(PSL will be closed from December 18</w:t>
      </w:r>
      <w:r w:rsidRPr="004D693D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to January </w:t>
      </w:r>
      <w:r>
        <w:rPr>
          <w:rFonts w:ascii="Arial" w:hAnsi="Arial" w:cs="Arial"/>
          <w:lang w:val="en"/>
        </w:rPr>
        <w:t>4</w:t>
      </w:r>
      <w:r w:rsidRPr="004D693D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; we will not be able to answer questions for two weeks)</w:t>
      </w:r>
    </w:p>
    <w:p w14:paraId="6763DC64" w14:textId="77777777" w:rsidR="000F0F40" w:rsidRPr="004C2E73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Style w:val="Lienhypertexte"/>
          <w:rFonts w:cs="Arial"/>
          <w:i/>
          <w:lang w:val="en"/>
        </w:rPr>
      </w:pPr>
      <w:hyperlink r:id="rId10" w:history="1">
        <w:r w:rsidRPr="0050768A">
          <w:rPr>
            <w:rStyle w:val="Lienhypertexte"/>
            <w:rFonts w:cs="Arial"/>
            <w:i/>
            <w:lang w:val="en"/>
          </w:rPr>
          <w:t>prix.psl.shs@univ-psl.fr</w:t>
        </w:r>
      </w:hyperlink>
    </w:p>
    <w:p w14:paraId="7D0AC3E3" w14:textId="6D11EBE3" w:rsidR="000F0F40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i/>
          <w:lang w:val="en"/>
        </w:rPr>
      </w:pPr>
      <w:proofErr w:type="gramStart"/>
      <w:r w:rsidRPr="004C2E73">
        <w:rPr>
          <w:rFonts w:ascii="Arial" w:hAnsi="Arial" w:cs="Arial"/>
          <w:i/>
          <w:lang w:val="en"/>
        </w:rPr>
        <w:t>Tel :</w:t>
      </w:r>
      <w:proofErr w:type="gramEnd"/>
      <w:r w:rsidRPr="004C2E73">
        <w:rPr>
          <w:rFonts w:ascii="Arial" w:hAnsi="Arial" w:cs="Arial"/>
          <w:i/>
          <w:lang w:val="en"/>
        </w:rPr>
        <w:t xml:space="preserve"> +33 1 75 00 02 92</w:t>
      </w:r>
    </w:p>
    <w:p w14:paraId="6393429F" w14:textId="77777777" w:rsidR="000F0F40" w:rsidRDefault="000F0F40">
      <w:pPr>
        <w:spacing w:after="0" w:line="240" w:lineRule="auto"/>
        <w:rPr>
          <w:rFonts w:ascii="Arial" w:eastAsia="Times New Roman" w:hAnsi="Arial" w:cs="Arial"/>
          <w:i/>
          <w:szCs w:val="21"/>
          <w:lang w:val="en"/>
        </w:rPr>
      </w:pPr>
      <w:r>
        <w:rPr>
          <w:rFonts w:ascii="Arial" w:hAnsi="Arial" w:cs="Arial"/>
          <w:i/>
          <w:lang w:val="en"/>
        </w:rPr>
        <w:br w:type="page"/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47"/>
        <w:gridCol w:w="2176"/>
        <w:gridCol w:w="3658"/>
        <w:gridCol w:w="3488"/>
        <w:gridCol w:w="171"/>
      </w:tblGrid>
      <w:tr w:rsidR="000F0F40" w:rsidRPr="004C2E73" w14:paraId="3597DC97" w14:textId="77777777" w:rsidTr="000F0F40">
        <w:trPr>
          <w:gridBefore w:val="1"/>
          <w:wBefore w:w="147" w:type="dxa"/>
          <w:trHeight w:val="897"/>
          <w:jc w:val="center"/>
        </w:trPr>
        <w:tc>
          <w:tcPr>
            <w:tcW w:w="2176" w:type="dxa"/>
            <w:vAlign w:val="center"/>
          </w:tcPr>
          <w:p w14:paraId="25A9FA66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lastRenderedPageBreak/>
              <w:t xml:space="preserve">Name, First </w:t>
            </w:r>
            <w:r w:rsidRPr="004C2E73">
              <w:rPr>
                <w:rFonts w:ascii="Arial" w:hAnsi="Arial" w:cs="Arial"/>
                <w:b/>
                <w:lang w:val="en-US"/>
              </w:rPr>
              <w:t>name</w:t>
            </w:r>
            <w:r w:rsidRPr="004C2E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17" w:type="dxa"/>
            <w:gridSpan w:val="3"/>
            <w:vAlign w:val="center"/>
          </w:tcPr>
          <w:p w14:paraId="04F7E84F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0F40" w:rsidRPr="004C2E73" w14:paraId="105EE8AA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1DF6680C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317" w:type="dxa"/>
            <w:gridSpan w:val="3"/>
            <w:vAlign w:val="center"/>
          </w:tcPr>
          <w:p w14:paraId="11024A03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</w:t>
            </w:r>
            <w:r w:rsidRPr="004C2E73">
              <w:rPr>
                <w:rFonts w:ascii="Arial" w:hAnsi="Arial" w:cs="Arial"/>
                <w:b/>
              </w:rPr>
              <w:t> :</w:t>
            </w:r>
          </w:p>
          <w:p w14:paraId="1FDE0AAA" w14:textId="77777777" w:rsidR="000F0F40" w:rsidRPr="004C2E73" w:rsidRDefault="000F0F40" w:rsidP="00F571C4">
            <w:pPr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 xml:space="preserve">@ddress : </w:t>
            </w:r>
          </w:p>
          <w:p w14:paraId="244BF0BA" w14:textId="77777777" w:rsidR="000F0F40" w:rsidRPr="004C2E73" w:rsidRDefault="000F0F40" w:rsidP="00F571C4">
            <w:pPr>
              <w:rPr>
                <w:rFonts w:ascii="Arial" w:hAnsi="Arial" w:cs="Arial"/>
                <w:b/>
              </w:rPr>
            </w:pPr>
          </w:p>
        </w:tc>
      </w:tr>
      <w:tr w:rsidR="000F0F40" w:rsidRPr="004C2E73" w14:paraId="7AF1B09F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2410741D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  <w:lang w:val="en-US"/>
              </w:rPr>
              <w:t>Title</w:t>
            </w:r>
            <w:r w:rsidRPr="004C2E73">
              <w:rPr>
                <w:rFonts w:ascii="Arial" w:hAnsi="Arial" w:cs="Arial"/>
                <w:b/>
              </w:rPr>
              <w:t xml:space="preserve"> of the </w:t>
            </w:r>
            <w:r>
              <w:rPr>
                <w:rFonts w:ascii="Arial" w:hAnsi="Arial" w:cs="Arial"/>
                <w:lang w:val="en"/>
              </w:rPr>
              <w:t>dissertation</w:t>
            </w:r>
          </w:p>
        </w:tc>
        <w:tc>
          <w:tcPr>
            <w:tcW w:w="7317" w:type="dxa"/>
            <w:gridSpan w:val="3"/>
            <w:vAlign w:val="center"/>
          </w:tcPr>
          <w:p w14:paraId="26433269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0F40" w:rsidRPr="004C2E73" w14:paraId="037D81D4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2511B2BC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"/>
              </w:rPr>
              <w:t>Dissertation adviser</w:t>
            </w:r>
          </w:p>
        </w:tc>
        <w:tc>
          <w:tcPr>
            <w:tcW w:w="7317" w:type="dxa"/>
            <w:gridSpan w:val="3"/>
            <w:vAlign w:val="center"/>
          </w:tcPr>
          <w:p w14:paraId="33028A39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F0F40" w:rsidRPr="004C2E73" w14:paraId="1E5A7F90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00EA62AF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t>Defense</w:t>
            </w:r>
            <w:proofErr w:type="spellEnd"/>
            <w:r w:rsidRPr="004C2E73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7317" w:type="dxa"/>
            <w:gridSpan w:val="3"/>
            <w:vAlign w:val="center"/>
          </w:tcPr>
          <w:p w14:paraId="3AD87DAF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DD/MM/YY</w:t>
            </w:r>
          </w:p>
        </w:tc>
      </w:tr>
      <w:tr w:rsidR="000F0F40" w:rsidRPr="004C2E73" w14:paraId="56069EB5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10DC8637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317" w:type="dxa"/>
            <w:gridSpan w:val="3"/>
            <w:vAlign w:val="center"/>
          </w:tcPr>
          <w:p w14:paraId="7715A9B8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Name :</w:t>
            </w:r>
          </w:p>
          <w:p w14:paraId="151CEB76" w14:textId="77777777" w:rsidR="000F0F40" w:rsidRPr="004C2E73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>City :</w:t>
            </w:r>
          </w:p>
          <w:p w14:paraId="1181CBD6" w14:textId="77777777" w:rsidR="000F0F40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C2E73">
              <w:rPr>
                <w:rFonts w:ascii="Arial" w:hAnsi="Arial" w:cs="Arial"/>
                <w:b/>
              </w:rPr>
              <w:t xml:space="preserve">Country : </w:t>
            </w:r>
          </w:p>
          <w:p w14:paraId="3B758C89" w14:textId="77777777" w:rsidR="000F0F40" w:rsidRDefault="000F0F40" w:rsidP="000F0F40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Shared</w:t>
            </w:r>
            <w:proofErr w:type="spellEnd"/>
            <w:r>
              <w:rPr>
                <w:rFonts w:ascii="Arial" w:hAnsi="Arial" w:cs="Arial"/>
                <w:b/>
              </w:rPr>
              <w:t xml:space="preserve"> administrative supervision</w:t>
            </w:r>
          </w:p>
          <w:p w14:paraId="279D3BAA" w14:textId="77777777" w:rsidR="000F0F40" w:rsidRPr="00CC6006" w:rsidRDefault="000F0F40" w:rsidP="00F571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School</w:t>
            </w:r>
            <w:proofErr w:type="spellEnd"/>
            <w:r>
              <w:rPr>
                <w:rFonts w:ascii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</w:rPr>
              <w:t>shared</w:t>
            </w:r>
            <w:proofErr w:type="spellEnd"/>
            <w:r>
              <w:rPr>
                <w:rFonts w:ascii="Arial" w:hAnsi="Arial" w:cs="Arial"/>
                <w:b/>
              </w:rPr>
              <w:t xml:space="preserve"> supervision : </w:t>
            </w:r>
          </w:p>
        </w:tc>
      </w:tr>
      <w:tr w:rsidR="000F0F40" w:rsidRPr="004C2E73" w14:paraId="59B6CCCA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57035733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lastRenderedPageBreak/>
              <w:t>Language</w:t>
            </w:r>
            <w:proofErr w:type="spellEnd"/>
            <w:r w:rsidRPr="004C2E73">
              <w:rPr>
                <w:rFonts w:ascii="Arial" w:hAnsi="Arial" w:cs="Arial"/>
                <w:b/>
              </w:rPr>
              <w:t xml:space="preserve"> of the </w:t>
            </w:r>
            <w:r>
              <w:rPr>
                <w:rFonts w:ascii="Arial" w:hAnsi="Arial" w:cs="Arial"/>
                <w:lang w:val="en"/>
              </w:rPr>
              <w:t>dissertation</w:t>
            </w:r>
          </w:p>
        </w:tc>
        <w:tc>
          <w:tcPr>
            <w:tcW w:w="3658" w:type="dxa"/>
            <w:vAlign w:val="center"/>
          </w:tcPr>
          <w:p w14:paraId="36352A60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 xml:space="preserve">French                </w:t>
            </w:r>
          </w:p>
          <w:p w14:paraId="30A77F77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>English</w:t>
            </w:r>
          </w:p>
          <w:p w14:paraId="24D1C2DC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C2E73">
              <w:rPr>
                <w:rFonts w:ascii="Arial" w:eastAsia="MS Gothic" w:hAnsi="Arial" w:cs="Arial"/>
                <w:b/>
              </w:rPr>
              <w:t>German</w:t>
            </w:r>
          </w:p>
        </w:tc>
        <w:tc>
          <w:tcPr>
            <w:tcW w:w="3659" w:type="dxa"/>
            <w:gridSpan w:val="2"/>
            <w:vAlign w:val="center"/>
          </w:tcPr>
          <w:p w14:paraId="1E2D4877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eastAsia="MS Gothic" w:hAnsi="Arial" w:cs="Arial"/>
                <w:b/>
              </w:rPr>
              <w:t>Spanish</w:t>
            </w:r>
            <w:proofErr w:type="spellEnd"/>
          </w:p>
          <w:p w14:paraId="4A41CF34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eastAsia="MS Gothic" w:hAnsi="Arial" w:cs="Arial"/>
                <w:b/>
              </w:rPr>
              <w:t>Italian</w:t>
            </w:r>
            <w:proofErr w:type="spellEnd"/>
          </w:p>
        </w:tc>
      </w:tr>
      <w:tr w:rsidR="000F0F40" w:rsidRPr="00530EFB" w14:paraId="5E379B63" w14:textId="77777777" w:rsidTr="000F0F40">
        <w:trPr>
          <w:gridBefore w:val="1"/>
          <w:wBefore w:w="147" w:type="dxa"/>
          <w:trHeight w:val="1058"/>
          <w:jc w:val="center"/>
        </w:trPr>
        <w:tc>
          <w:tcPr>
            <w:tcW w:w="2176" w:type="dxa"/>
            <w:vAlign w:val="center"/>
          </w:tcPr>
          <w:p w14:paraId="54DB457C" w14:textId="77777777" w:rsidR="000F0F40" w:rsidRPr="00814DB9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814DB9">
              <w:rPr>
                <w:rFonts w:ascii="Arial" w:hAnsi="Arial" w:cs="Arial"/>
                <w:b/>
                <w:lang w:val="en-US"/>
              </w:rPr>
              <w:t>Field - only one choice</w:t>
            </w:r>
          </w:p>
          <w:p w14:paraId="7B0599A8" w14:textId="77777777" w:rsidR="000F0F40" w:rsidRPr="004C2E73" w:rsidRDefault="000F0F40" w:rsidP="00F5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vAlign w:val="center"/>
          </w:tcPr>
          <w:p w14:paraId="20E4CCA7" w14:textId="77777777" w:rsidR="000F0F40" w:rsidRPr="00CC6006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Arts esthetics and </w:t>
            </w:r>
            <w:proofErr w:type="spellStart"/>
            <w:r w:rsidRPr="00CC6006">
              <w:rPr>
                <w:rFonts w:ascii="Arial" w:eastAsia="MS Gothic" w:hAnsi="Arial" w:cs="Arial"/>
                <w:b/>
                <w:lang w:val="en-US"/>
              </w:rPr>
              <w:t>Littérature</w:t>
            </w:r>
            <w:proofErr w:type="spellEnd"/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 (art history, art research, </w:t>
            </w:r>
            <w:r>
              <w:rPr>
                <w:rFonts w:ascii="Arial" w:eastAsia="MS Gothic" w:hAnsi="Arial" w:cs="Arial"/>
                <w:b/>
                <w:lang w:val="en-US"/>
              </w:rPr>
              <w:t xml:space="preserve">musicology, </w:t>
            </w:r>
            <w:proofErr w:type="spellStart"/>
            <w:r w:rsidRPr="00CC6006">
              <w:rPr>
                <w:rFonts w:ascii="Arial" w:eastAsia="MS Gothic" w:hAnsi="Arial" w:cs="Arial"/>
                <w:b/>
                <w:lang w:val="en-US"/>
              </w:rPr>
              <w:t>litt</w:t>
            </w:r>
            <w:r>
              <w:rPr>
                <w:rFonts w:ascii="Arial" w:eastAsia="MS Gothic" w:hAnsi="Arial" w:cs="Arial"/>
                <w:b/>
                <w:lang w:val="en-US"/>
              </w:rPr>
              <w:t>e</w:t>
            </w:r>
            <w:r w:rsidRPr="00CC6006">
              <w:rPr>
                <w:rFonts w:ascii="Arial" w:eastAsia="MS Gothic" w:hAnsi="Arial" w:cs="Arial"/>
                <w:b/>
                <w:lang w:val="en-US"/>
              </w:rPr>
              <w:t>rature</w:t>
            </w:r>
            <w:proofErr w:type="spellEnd"/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)             </w:t>
            </w:r>
          </w:p>
          <w:p w14:paraId="048BD7A5" w14:textId="77777777" w:rsidR="000F0F40" w:rsidRPr="00CC6006" w:rsidRDefault="000F0F40" w:rsidP="00F571C4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eastAsia="MS Gothic" w:hAnsi="Arial" w:cs="Arial"/>
                <w:b/>
                <w:lang w:val="en-US"/>
              </w:rPr>
              <w:t xml:space="preserve">Law, economy, management (including social science interface and </w:t>
            </w:r>
            <w:r>
              <w:rPr>
                <w:rFonts w:ascii="Arial" w:eastAsia="MS Gothic" w:hAnsi="Arial" w:cs="Arial"/>
                <w:b/>
                <w:lang w:val="en-US"/>
              </w:rPr>
              <w:t>economic sociology)</w:t>
            </w:r>
          </w:p>
          <w:p w14:paraId="03DC9888" w14:textId="77777777" w:rsidR="000F0F40" w:rsidRPr="00CC6006" w:rsidRDefault="000F0F40" w:rsidP="00F571C4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59" w:type="dxa"/>
            <w:gridSpan w:val="2"/>
            <w:vAlign w:val="center"/>
          </w:tcPr>
          <w:p w14:paraId="40D446BD" w14:textId="77777777" w:rsidR="000F0F40" w:rsidRPr="004C2E73" w:rsidRDefault="000F0F40" w:rsidP="00F571C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C2E73">
              <w:rPr>
                <w:rFonts w:ascii="Arial" w:hAnsi="Arial" w:cs="Arial"/>
                <w:b/>
              </w:rPr>
              <w:t>Humanities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philosophy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history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2AAA9661" w14:textId="77777777" w:rsidR="000F0F40" w:rsidRPr="00CC6006" w:rsidRDefault="000F0F40" w:rsidP="00F571C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C6006">
              <w:rPr>
                <w:rFonts w:ascii="Arial" w:hAnsi="Arial" w:cs="Arial"/>
                <w:b/>
                <w:lang w:val="en-US"/>
              </w:rPr>
              <w:t xml:space="preserve">Social sciences (sociology, </w:t>
            </w:r>
            <w:proofErr w:type="gramStart"/>
            <w:r w:rsidRPr="00CC6006">
              <w:rPr>
                <w:rFonts w:ascii="Arial" w:hAnsi="Arial" w:cs="Arial"/>
                <w:b/>
                <w:lang w:val="en-US"/>
              </w:rPr>
              <w:t>anthropology</w:t>
            </w:r>
            <w:proofErr w:type="gramEnd"/>
            <w:r w:rsidRPr="00CC6006">
              <w:rPr>
                <w:rFonts w:ascii="Arial" w:hAnsi="Arial" w:cs="Arial"/>
                <w:b/>
                <w:lang w:val="en-US"/>
              </w:rPr>
              <w:t xml:space="preserve"> and ethnology), geography</w:t>
            </w:r>
          </w:p>
          <w:p w14:paraId="6D57D948" w14:textId="77777777" w:rsidR="000F0F40" w:rsidRPr="00CC6006" w:rsidRDefault="000F0F40" w:rsidP="00F571C4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F0F40" w:rsidRPr="00530EFB" w14:paraId="3ED6FDBA" w14:textId="77777777" w:rsidTr="000F0F40">
        <w:tblPrEx>
          <w:jc w:val="left"/>
        </w:tblPrEx>
        <w:trPr>
          <w:gridAfter w:val="1"/>
          <w:wAfter w:w="171" w:type="dxa"/>
        </w:trPr>
        <w:tc>
          <w:tcPr>
            <w:tcW w:w="9469" w:type="dxa"/>
            <w:gridSpan w:val="4"/>
          </w:tcPr>
          <w:p w14:paraId="24D87B68" w14:textId="77777777" w:rsidR="000F0F40" w:rsidRPr="00CC6006" w:rsidRDefault="000F0F40" w:rsidP="00F571C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0030BBE" w14:textId="77777777" w:rsidR="000F0F40" w:rsidRPr="004C2E73" w:rsidRDefault="000F0F40" w:rsidP="00F571C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Summary of the </w:t>
            </w:r>
            <w:r>
              <w:rPr>
                <w:rFonts w:ascii="Arial" w:hAnsi="Arial" w:cs="Arial"/>
                <w:b/>
                <w:smallCaps/>
                <w:u w:val="single"/>
                <w:lang w:val="en-US"/>
              </w:rPr>
              <w:t>DISSERTATION</w:t>
            </w:r>
            <w:r w:rsidRPr="004C2E73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in French or in English</w:t>
            </w:r>
            <w:r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in thirty </w:t>
            </w:r>
            <w:proofErr w:type="gramStart"/>
            <w:r>
              <w:rPr>
                <w:rFonts w:ascii="Arial" w:hAnsi="Arial" w:cs="Arial"/>
                <w:b/>
                <w:smallCaps/>
                <w:u w:val="single"/>
                <w:lang w:val="en-US"/>
              </w:rPr>
              <w:t>thousands</w:t>
            </w:r>
            <w:proofErr w:type="gramEnd"/>
            <w:r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(30.000) characters min – forty thousands (40 000) characters max, including spaces</w:t>
            </w:r>
            <w:r w:rsidRPr="004C2E73">
              <w:rPr>
                <w:rFonts w:ascii="Arial" w:hAnsi="Arial" w:cs="Arial"/>
                <w:b/>
                <w:lang w:val="en-US"/>
              </w:rPr>
              <w:t>:</w:t>
            </w:r>
          </w:p>
          <w:p w14:paraId="2FE62C06" w14:textId="77777777" w:rsidR="000F0F40" w:rsidRPr="004C2E73" w:rsidRDefault="000F0F40" w:rsidP="00F571C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C33BE45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817199B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93E4686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52435C8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9300ED9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3B688D3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CABF95F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C8A6883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4D82981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3BD1161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7509612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99A1698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76187D4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3A4BC37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1D5488B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E4CF009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8A1668D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2E834E5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14210D5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E8C7479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D5D2F88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AF55717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11AC94D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BA94E6F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932F2C3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297DA37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369B2C60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7A0221C8" w14:textId="77777777" w:rsidR="000F0F40" w:rsidRPr="004C2E73" w:rsidRDefault="000F0F40" w:rsidP="00F571C4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9780984" w14:textId="77777777" w:rsidR="000F0F40" w:rsidRPr="004C2E73" w:rsidRDefault="000F0F40" w:rsidP="000F0F40">
      <w:pPr>
        <w:pStyle w:val="Textebrut"/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i/>
          <w:lang w:val="en"/>
        </w:rPr>
      </w:pPr>
    </w:p>
    <w:p w14:paraId="7E2410AB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sectPr w:rsidR="00E26AAD" w:rsidRPr="00C102D6" w:rsidSect="00AF1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DFD4" w14:textId="77777777" w:rsidR="00E26AAD" w:rsidRDefault="00E26AAD" w:rsidP="003A00F3">
      <w:r>
        <w:separator/>
      </w:r>
    </w:p>
  </w:endnote>
  <w:endnote w:type="continuationSeparator" w:id="0">
    <w:p w14:paraId="554115E2" w14:textId="77777777" w:rsidR="00E26AAD" w:rsidRDefault="00E26AAD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C9FAC2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A5EB0D" w14:textId="77777777" w:rsidR="001F1E46" w:rsidRDefault="001F1E46" w:rsidP="003A00F3">
    <w:pPr>
      <w:pStyle w:val="Pieddepage"/>
      <w:rPr>
        <w:rStyle w:val="Numrodepage"/>
      </w:rPr>
    </w:pPr>
  </w:p>
  <w:p w14:paraId="46370DE4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443B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004890" wp14:editId="43EC85BE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C186F7" w14:textId="2E0CEE46" w:rsidR="00C3091B" w:rsidRDefault="000F0F40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Application form</w:t>
                          </w:r>
                        </w:p>
                        <w:p w14:paraId="69B7C78A" w14:textId="7F0201C0" w:rsidR="00E26AAD" w:rsidRPr="00C3091B" w:rsidRDefault="00E26AAD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Prix de thèse PSL SHS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489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56C186F7" w14:textId="2E0CEE46" w:rsidR="00C3091B" w:rsidRDefault="000F0F40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Application form</w:t>
                    </w:r>
                  </w:p>
                  <w:p w14:paraId="69B7C78A" w14:textId="7F0201C0" w:rsidR="00E26AAD" w:rsidRPr="00C3091B" w:rsidRDefault="00E26AAD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Prix de thèse PSL SHS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63D3A429" wp14:editId="494DA67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705F5" wp14:editId="19AC57BB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9E2DDBD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F6174AC" w14:textId="77777777" w:rsidR="00A32151" w:rsidRPr="00B55C0C" w:rsidRDefault="000F0F4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8C5E299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F705F5" id="Zone de texte 33" o:spid="_x0000_s1027" style="position:absolute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9E2DDBD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F6174AC" w14:textId="77777777" w:rsidR="00A32151" w:rsidRPr="00B55C0C" w:rsidRDefault="000F0F4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8C5E299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5CED851E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F18A924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C7DF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1AB82" wp14:editId="591D5E8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0C72CBC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40C176B" w14:textId="77777777" w:rsidR="00D91086" w:rsidRPr="00B55C0C" w:rsidRDefault="000F0F4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EEB25A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01AB82" id="Zone de texte 2" o:spid="_x0000_s1029" style="position:absolute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0C72CBC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40C176B" w14:textId="77777777" w:rsidR="00D91086" w:rsidRPr="00B55C0C" w:rsidRDefault="000F0F4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EEB25A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6FD7" w14:textId="77777777" w:rsidR="00E26AAD" w:rsidRDefault="00E26AAD" w:rsidP="003A00F3">
      <w:r>
        <w:separator/>
      </w:r>
    </w:p>
  </w:footnote>
  <w:footnote w:type="continuationSeparator" w:id="0">
    <w:p w14:paraId="172900DE" w14:textId="77777777" w:rsidR="00E26AAD" w:rsidRDefault="00E26AAD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4328D1A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0CAE98A2" wp14:editId="2122255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842CB4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725BDD02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737D" w14:textId="77777777" w:rsidR="000F0F40" w:rsidRDefault="000F0F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0C24" w14:textId="77777777" w:rsidR="00AF125E" w:rsidRDefault="00AF125E" w:rsidP="003A00F3">
    <w:pPr>
      <w:pStyle w:val="En-tte"/>
    </w:pPr>
  </w:p>
  <w:p w14:paraId="5EA8B2AB" w14:textId="77777777" w:rsidR="00AF125E" w:rsidRDefault="00AF125E" w:rsidP="003A00F3">
    <w:pPr>
      <w:pStyle w:val="En-tte"/>
    </w:pPr>
  </w:p>
  <w:p w14:paraId="08DB320D" w14:textId="77777777" w:rsidR="00AF125E" w:rsidRDefault="00AF125E" w:rsidP="003A00F3">
    <w:pPr>
      <w:pStyle w:val="En-tte"/>
    </w:pPr>
  </w:p>
  <w:p w14:paraId="10F20A29" w14:textId="7937E7AB" w:rsidR="0035400C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AE5E9B" wp14:editId="5370003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1BF4BD" w14:textId="0F8B358C" w:rsidR="00787CF4" w:rsidRPr="00984DC7" w:rsidRDefault="00E26AAD" w:rsidP="003A00F3">
                          <w:pPr>
                            <w:pStyle w:val="Titre5"/>
                          </w:pPr>
                          <w:r>
                            <w:t>Prix de thèse PSL SHS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E5E9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89.75pt;margin-top:51.05pt;width:153.7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" fillcolor="#273a88" stroked="f" strokeweight=".5pt">
              <v:textbox inset=",0,,0">
                <w:txbxContent>
                  <w:p w14:paraId="5B1BF4BD" w14:textId="0F8B358C" w:rsidR="00787CF4" w:rsidRPr="00984DC7" w:rsidRDefault="00E26AAD" w:rsidP="003A00F3">
                    <w:pPr>
                      <w:pStyle w:val="Titre5"/>
                    </w:pPr>
                    <w:r>
                      <w:t>Prix de thèse PSL SHS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A5C07">
      <w:rPr>
        <w:noProof/>
      </w:rPr>
      <w:drawing>
        <wp:anchor distT="0" distB="0" distL="114300" distR="114300" simplePos="0" relativeHeight="251657216" behindDoc="1" locked="1" layoutInCell="1" allowOverlap="1" wp14:anchorId="0AC59973" wp14:editId="599C853A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64AFE19A" wp14:editId="4A6EC17D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0D010EFC"/>
    <w:multiLevelType w:val="hybridMultilevel"/>
    <w:tmpl w:val="2F0AE1B0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AD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0F40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702C"/>
    <w:rsid w:val="0028583B"/>
    <w:rsid w:val="002858DA"/>
    <w:rsid w:val="00291849"/>
    <w:rsid w:val="002A7144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46CD2"/>
    <w:rsid w:val="007628C1"/>
    <w:rsid w:val="007770D9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048AB"/>
    <w:rsid w:val="00C16935"/>
    <w:rsid w:val="00C16D9E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26AAD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7DCD7"/>
  <w15:chartTrackingRefBased/>
  <w15:docId w15:val="{F10A47CF-6BB5-4354-9FFC-8D50FB8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6AA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qFormat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E26AA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6AAD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E26AA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A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univ-psl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x.psl.shs@univ-ps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emond\Desktop\Bureautique_PSL\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C00A8-D130-45B7-8224-68DB93B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</Template>
  <TotalTime>1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Emilie BREMOND</cp:lastModifiedBy>
  <cp:revision>2</cp:revision>
  <cp:lastPrinted>2018-10-10T14:09:00Z</cp:lastPrinted>
  <dcterms:created xsi:type="dcterms:W3CDTF">2021-01-12T15:33:00Z</dcterms:created>
  <dcterms:modified xsi:type="dcterms:W3CDTF">2021-01-12T15:33:00Z</dcterms:modified>
</cp:coreProperties>
</file>